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3B" w:rsidRPr="007E6025" w:rsidRDefault="00727D3B" w:rsidP="007E6025">
      <w:pPr>
        <w:jc w:val="center"/>
        <w:rPr>
          <w:b/>
          <w:bCs/>
          <w:sz w:val="28"/>
          <w:szCs w:val="28"/>
        </w:rPr>
      </w:pPr>
      <w:r>
        <w:rPr>
          <w:b/>
          <w:bCs/>
          <w:sz w:val="28"/>
          <w:szCs w:val="28"/>
        </w:rPr>
        <w:t xml:space="preserve">            </w:t>
      </w:r>
    </w:p>
    <w:p w:rsidR="00727D3B" w:rsidRDefault="00727D3B">
      <w:pPr>
        <w:rPr>
          <w:rFonts w:ascii="Times New Roman" w:hAnsi="Times New Roman" w:cs="Times New Roman"/>
        </w:rPr>
      </w:pPr>
    </w:p>
    <w:p w:rsidR="00727D3B" w:rsidRDefault="00727D3B" w:rsidP="00B12FB1">
      <w:pPr>
        <w:pStyle w:val="5"/>
        <w:shd w:val="clear" w:color="auto" w:fill="auto"/>
        <w:tabs>
          <w:tab w:val="left" w:pos="7636"/>
        </w:tabs>
        <w:spacing w:line="360" w:lineRule="auto"/>
        <w:ind w:firstLine="709"/>
        <w:jc w:val="center"/>
        <w:rPr>
          <w:b/>
          <w:bCs/>
          <w:sz w:val="28"/>
          <w:szCs w:val="28"/>
        </w:rPr>
      </w:pPr>
      <w:r>
        <w:rPr>
          <w:b/>
          <w:bCs/>
          <w:sz w:val="28"/>
          <w:szCs w:val="28"/>
        </w:rPr>
        <w:t>ПРОЕКТ</w:t>
      </w:r>
    </w:p>
    <w:p w:rsidR="00727D3B" w:rsidRDefault="00727D3B" w:rsidP="00B12FB1">
      <w:pPr>
        <w:pStyle w:val="5"/>
        <w:shd w:val="clear" w:color="auto" w:fill="auto"/>
        <w:tabs>
          <w:tab w:val="left" w:pos="7636"/>
        </w:tabs>
        <w:spacing w:line="360" w:lineRule="auto"/>
        <w:ind w:firstLine="709"/>
        <w:jc w:val="center"/>
        <w:rPr>
          <w:b/>
          <w:bCs/>
          <w:sz w:val="28"/>
          <w:szCs w:val="28"/>
        </w:rPr>
      </w:pPr>
      <w:r>
        <w:rPr>
          <w:b/>
          <w:bCs/>
          <w:sz w:val="28"/>
          <w:szCs w:val="28"/>
        </w:rPr>
        <w:t>АДМИНИСТРАТИВНОГО РЕГЛАМЕНТА</w:t>
      </w:r>
    </w:p>
    <w:p w:rsidR="00727D3B" w:rsidRDefault="00727D3B" w:rsidP="00B12FB1">
      <w:pPr>
        <w:pStyle w:val="5"/>
        <w:shd w:val="clear" w:color="auto" w:fill="auto"/>
        <w:tabs>
          <w:tab w:val="left" w:pos="7636"/>
        </w:tabs>
        <w:spacing w:line="360" w:lineRule="auto"/>
        <w:ind w:firstLine="709"/>
        <w:jc w:val="center"/>
        <w:rPr>
          <w:b/>
          <w:bCs/>
          <w:sz w:val="28"/>
          <w:szCs w:val="28"/>
        </w:rPr>
      </w:pPr>
    </w:p>
    <w:p w:rsidR="00727D3B" w:rsidRPr="007E6025" w:rsidRDefault="00727D3B" w:rsidP="00B12FB1">
      <w:pPr>
        <w:pStyle w:val="5"/>
        <w:shd w:val="clear" w:color="auto" w:fill="auto"/>
        <w:tabs>
          <w:tab w:val="left" w:pos="7636"/>
        </w:tabs>
        <w:spacing w:line="360" w:lineRule="auto"/>
        <w:ind w:firstLine="709"/>
        <w:jc w:val="center"/>
        <w:rPr>
          <w:b/>
          <w:bCs/>
          <w:sz w:val="28"/>
          <w:szCs w:val="28"/>
        </w:rPr>
      </w:pPr>
      <w:r w:rsidRPr="007E6025">
        <w:rPr>
          <w:b/>
          <w:bCs/>
          <w:sz w:val="28"/>
          <w:szCs w:val="28"/>
        </w:rPr>
        <w:t>МУНИЦИПАЛЬНОЙ УСЛУГИ</w:t>
      </w:r>
    </w:p>
    <w:p w:rsidR="00727D3B" w:rsidRPr="007E6025" w:rsidRDefault="00727D3B">
      <w:pPr>
        <w:pStyle w:val="20"/>
        <w:shd w:val="clear" w:color="auto" w:fill="auto"/>
        <w:spacing w:line="240" w:lineRule="auto"/>
        <w:ind w:firstLine="709"/>
        <w:rPr>
          <w:sz w:val="28"/>
          <w:szCs w:val="28"/>
        </w:rPr>
      </w:pPr>
      <w:r w:rsidRPr="007E6025">
        <w:rPr>
          <w:sz w:val="28"/>
          <w:szCs w:val="28"/>
        </w:rPr>
        <w:t xml:space="preserve">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8B2846">
      <w:pPr>
        <w:suppressAutoHyphens/>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sz w:val="28"/>
          <w:szCs w:val="28"/>
        </w:rPr>
        <w:t>Общие положения</w:t>
      </w:r>
      <w:r w:rsidRPr="007E6025">
        <w:rPr>
          <w:rFonts w:ascii="Times New Roman" w:hAnsi="Times New Roman" w:cs="Times New Roman"/>
          <w:b/>
          <w:bCs/>
          <w:sz w:val="28"/>
          <w:szCs w:val="28"/>
        </w:rPr>
        <w:t>1.1. Предмет регулирования регламента</w:t>
      </w: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E6025">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7E6025">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7E6025">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E6025">
        <w:rPr>
          <w:rFonts w:ascii="Times New Roman" w:hAnsi="Times New Roman" w:cs="Times New Roman"/>
          <w:sz w:val="28"/>
          <w:szCs w:val="28"/>
        </w:rPr>
        <w:t>при осуществлении полномочий по предоставлению муниципальной услуги.</w:t>
      </w: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7E6025">
          <w:rPr>
            <w:rFonts w:ascii="Times New Roman" w:hAnsi="Times New Roman" w:cs="Times New Roman"/>
            <w:sz w:val="28"/>
            <w:szCs w:val="28"/>
            <w:lang w:eastAsia="ru-RU"/>
          </w:rPr>
          <w:t>законе</w:t>
        </w:r>
      </w:hyperlink>
      <w:r w:rsidRPr="007E6025">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7E6025">
        <w:rPr>
          <w:rFonts w:ascii="Times New Roman" w:hAnsi="Times New Roman" w:cs="Times New Roman"/>
          <w:sz w:val="28"/>
          <w:szCs w:val="28"/>
        </w:rPr>
        <w:t xml:space="preserve">(далее – Федеральный закон №210-ФЗ) </w:t>
      </w:r>
      <w:r w:rsidRPr="007E6025">
        <w:rPr>
          <w:rFonts w:ascii="Times New Roman" w:hAnsi="Times New Roman" w:cs="Times New Roman"/>
          <w:sz w:val="28"/>
          <w:szCs w:val="28"/>
          <w:lang w:eastAsia="ru-RU"/>
        </w:rPr>
        <w:t>и иных нормативных правовых актах Российской Федерации и Кировской области.</w:t>
      </w:r>
    </w:p>
    <w:p w:rsidR="00727D3B" w:rsidRPr="007E6025" w:rsidRDefault="00727D3B">
      <w:pPr>
        <w:pStyle w:val="5"/>
        <w:shd w:val="clear" w:color="auto" w:fill="auto"/>
        <w:spacing w:line="360" w:lineRule="auto"/>
        <w:ind w:firstLine="709"/>
        <w:jc w:val="both"/>
        <w:rPr>
          <w:b/>
          <w:bCs/>
          <w:sz w:val="28"/>
          <w:szCs w:val="28"/>
        </w:rPr>
      </w:pPr>
      <w:r w:rsidRPr="007E6025">
        <w:rPr>
          <w:b/>
          <w:bCs/>
          <w:sz w:val="28"/>
          <w:szCs w:val="28"/>
        </w:rPr>
        <w:t>1.2. Круг заявителей</w:t>
      </w:r>
    </w:p>
    <w:p w:rsidR="00727D3B" w:rsidRPr="007E6025" w:rsidRDefault="00727D3B">
      <w:pPr>
        <w:suppressAutoHyphens/>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Заявителями являются  физические лица либо их уполномоченные представители, крестьянские (фермерские) хозяйства, обратившиеся в орган, обратившиеся с заявлением о предоставлении муниципальной услуги, в письменной или электронной форме (далее – заявлением).</w:t>
      </w:r>
    </w:p>
    <w:p w:rsidR="00727D3B" w:rsidRPr="007E6025" w:rsidRDefault="00727D3B">
      <w:pPr>
        <w:suppressAutoHyphens/>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7E6025">
        <w:rPr>
          <w:rFonts w:ascii="Times New Roman" w:hAnsi="Times New Roman" w:cs="Times New Roman"/>
          <w:sz w:val="28"/>
          <w:szCs w:val="28"/>
        </w:rPr>
        <w:noBreakHyphen/>
        <w:t>ФЗ, или в организации, указанные в пункте 5 статьи 2 Федерального закона № 210</w:t>
      </w:r>
      <w:r w:rsidRPr="007E6025">
        <w:rPr>
          <w:rFonts w:ascii="Times New Roman" w:hAnsi="Times New Roman" w:cs="Times New Roman"/>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7E6025">
        <w:rPr>
          <w:rFonts w:ascii="Times New Roman" w:hAnsi="Times New Roman" w:cs="Times New Roman"/>
          <w:sz w:val="28"/>
          <w:szCs w:val="28"/>
        </w:rPr>
        <w:noBreakHyphen/>
        <w:t>ФЗ, выраженным в письменной или электронной форме (далее – заявление</w:t>
      </w:r>
    </w:p>
    <w:p w:rsidR="00727D3B" w:rsidRPr="007E6025" w:rsidRDefault="00727D3B">
      <w:pPr>
        <w:suppressAutoHyphens/>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w:t>
      </w:r>
    </w:p>
    <w:p w:rsidR="00727D3B" w:rsidRPr="007E6025" w:rsidRDefault="00727D3B" w:rsidP="008B2846">
      <w:pPr>
        <w:suppressAutoHyphens/>
        <w:autoSpaceDE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1.3.</w:t>
      </w:r>
      <w:r w:rsidRPr="007E6025">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727D3B" w:rsidRPr="007E6025" w:rsidRDefault="00727D3B" w:rsidP="008B2846">
      <w:pPr>
        <w:autoSpaceDE w:val="0"/>
        <w:autoSpaceDN w:val="0"/>
        <w:adjustRightInd w:val="0"/>
        <w:spacing w:line="360" w:lineRule="auto"/>
        <w:ind w:firstLine="709"/>
        <w:jc w:val="both"/>
        <w:outlineLvl w:val="3"/>
        <w:rPr>
          <w:rFonts w:ascii="Times New Roman" w:hAnsi="Times New Roman" w:cs="Times New Roman"/>
          <w:sz w:val="28"/>
          <w:szCs w:val="28"/>
        </w:rPr>
      </w:pPr>
      <w:r w:rsidRPr="007E6025">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Информацию по вопросам предоставления муниципальной услуги и</w:t>
      </w:r>
      <w:r w:rsidRPr="007E6025">
        <w:rPr>
          <w:rFonts w:ascii="Times New Roman" w:hAnsi="Times New Roman" w:cs="Times New Roman"/>
          <w:sz w:val="28"/>
          <w:szCs w:val="28"/>
          <w:lang w:val="en-US"/>
        </w:rPr>
        <w:t> </w:t>
      </w:r>
      <w:r w:rsidRPr="007E6025">
        <w:rPr>
          <w:rFonts w:ascii="Times New Roman" w:hAnsi="Times New Roman" w:cs="Times New Roman"/>
          <w:sz w:val="28"/>
          <w:szCs w:val="28"/>
        </w:rPr>
        <w:t>услуг, которые являются необходимыми и обязательными для</w:t>
      </w:r>
      <w:r w:rsidRPr="007E6025">
        <w:rPr>
          <w:rFonts w:ascii="Times New Roman" w:hAnsi="Times New Roman" w:cs="Times New Roman"/>
          <w:sz w:val="28"/>
          <w:szCs w:val="28"/>
          <w:lang w:val="en-US"/>
        </w:rPr>
        <w:t> </w:t>
      </w:r>
      <w:r w:rsidRPr="007E6025">
        <w:rPr>
          <w:rFonts w:ascii="Times New Roman" w:hAnsi="Times New Roman" w:cs="Times New Roman"/>
          <w:sz w:val="28"/>
          <w:szCs w:val="28"/>
        </w:rPr>
        <w:t xml:space="preserve">предоставления муниципальной услуги, сведений о ходе предоставления указанных услуг можно получить: </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на официальном сайте </w:t>
      </w:r>
      <w:r w:rsidRPr="007E6025">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7E6025">
        <w:rPr>
          <w:rFonts w:ascii="Times New Roman" w:hAnsi="Times New Roman" w:cs="Times New Roman"/>
          <w:sz w:val="28"/>
          <w:szCs w:val="28"/>
        </w:rPr>
        <w:t>;</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информационных стендах в местах предоставления муниципальной услуги;</w:t>
      </w:r>
    </w:p>
    <w:p w:rsidR="00727D3B" w:rsidRPr="007E6025" w:rsidRDefault="00727D3B" w:rsidP="008B2846">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при личном обращении заявителя в администрацию Светловского сельского поселения или  ногофункциональный центр предоставления государственных и муниципальных услуг;</w:t>
      </w:r>
    </w:p>
    <w:p w:rsidR="00727D3B" w:rsidRPr="007E6025" w:rsidRDefault="00727D3B" w:rsidP="008B2846">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при обращении в письменной форме, в форме электронного документа;</w:t>
      </w:r>
    </w:p>
    <w:p w:rsidR="00727D3B" w:rsidRPr="007E6025" w:rsidRDefault="00727D3B" w:rsidP="008B2846">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по телефону.</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27D3B" w:rsidRPr="007E6025" w:rsidRDefault="00727D3B" w:rsidP="008B2846">
      <w:pPr>
        <w:spacing w:line="480" w:lineRule="exact"/>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w:t>
      </w:r>
      <w:r w:rsidRPr="007E6025">
        <w:rPr>
          <w:rFonts w:ascii="Times New Roman" w:hAnsi="Times New Roman" w:cs="Times New Roman"/>
          <w:sz w:val="28"/>
          <w:szCs w:val="28"/>
        </w:rPr>
        <w:br/>
        <w:t>о готовности результата предоставления государственной услуги посредством СМС-сообщения.</w:t>
      </w:r>
    </w:p>
    <w:p w:rsidR="00727D3B" w:rsidRPr="007E6025" w:rsidRDefault="00727D3B" w:rsidP="008B2846">
      <w:pPr>
        <w:spacing w:line="360" w:lineRule="auto"/>
        <w:ind w:firstLine="708"/>
        <w:jc w:val="both"/>
        <w:rPr>
          <w:rFonts w:ascii="Times New Roman" w:hAnsi="Times New Roman" w:cs="Times New Roman"/>
          <w:sz w:val="28"/>
          <w:szCs w:val="28"/>
        </w:rPr>
      </w:pP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lang w:eastAsia="ru-RU"/>
        </w:rPr>
        <w:t xml:space="preserve">1.3.5. </w:t>
      </w:r>
      <w:r w:rsidRPr="007E6025">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К справочной информации относится:</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место нахождения и графики работы администрации </w:t>
      </w:r>
      <w:r w:rsidRPr="007E6025">
        <w:rPr>
          <w:rFonts w:ascii="Times New Roman" w:hAnsi="Times New Roman" w:cs="Times New Roman"/>
          <w:sz w:val="28"/>
          <w:szCs w:val="28"/>
        </w:rPr>
        <w:t>Светловского сельского поселения</w:t>
      </w:r>
      <w:r w:rsidRPr="007E6025">
        <w:rPr>
          <w:rFonts w:ascii="Times New Roman" w:hAnsi="Times New Roman" w:cs="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справочные телефоны структурных подразделений администрации </w:t>
      </w:r>
      <w:r w:rsidRPr="007E6025">
        <w:rPr>
          <w:rFonts w:ascii="Times New Roman" w:hAnsi="Times New Roman" w:cs="Times New Roman"/>
          <w:sz w:val="28"/>
          <w:szCs w:val="28"/>
        </w:rPr>
        <w:t xml:space="preserve">Светловского сельского поселения </w:t>
      </w:r>
      <w:r w:rsidRPr="007E6025">
        <w:rPr>
          <w:rFonts w:ascii="Times New Roman" w:hAnsi="Times New Roman" w:cs="Times New Roman"/>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Pr="007E6025">
        <w:rPr>
          <w:rFonts w:ascii="Times New Roman" w:hAnsi="Times New Roman" w:cs="Times New Roman"/>
          <w:sz w:val="28"/>
          <w:szCs w:val="28"/>
        </w:rPr>
        <w:t>Светловского сельского поселения</w:t>
      </w:r>
      <w:r w:rsidRPr="007E6025">
        <w:rPr>
          <w:rFonts w:ascii="Times New Roman" w:hAnsi="Times New Roman" w:cs="Times New Roman"/>
          <w:sz w:val="28"/>
          <w:szCs w:val="28"/>
          <w:lang w:eastAsia="ru-RU"/>
        </w:rPr>
        <w:t>, в сети «Интернет».</w:t>
      </w:r>
    </w:p>
    <w:p w:rsidR="00727D3B" w:rsidRPr="007E6025" w:rsidRDefault="00727D3B" w:rsidP="008B2846">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Справочная информация размещена:</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на информационном стенде, находящемся  в кабинете ведущего специалиста администрации Светловского сельского поселения;</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на Едином портале государственных и муниципальных услуг (функций);</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на Портале Кировской области.</w:t>
      </w:r>
    </w:p>
    <w:p w:rsidR="00727D3B" w:rsidRPr="007E6025" w:rsidRDefault="00727D3B" w:rsidP="008B2846">
      <w:pPr>
        <w:tabs>
          <w:tab w:val="left" w:pos="9072"/>
        </w:tabs>
        <w:spacing w:line="360" w:lineRule="auto"/>
        <w:rPr>
          <w:rFonts w:ascii="Times New Roman" w:hAnsi="Times New Roman" w:cs="Times New Roman"/>
          <w:sz w:val="28"/>
          <w:szCs w:val="28"/>
        </w:rPr>
      </w:pPr>
      <w:r w:rsidRPr="007E6025">
        <w:rPr>
          <w:rFonts w:ascii="Times New Roman" w:hAnsi="Times New Roman" w:cs="Times New Roman"/>
          <w:sz w:val="28"/>
          <w:szCs w:val="28"/>
        </w:rPr>
        <w:t>Также справочную информацию можно получить:</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при обращении в письменной форме, в форме электронного документа;</w:t>
      </w:r>
    </w:p>
    <w:p w:rsidR="00727D3B" w:rsidRPr="007E6025" w:rsidRDefault="00727D3B" w:rsidP="008B2846">
      <w:pPr>
        <w:tabs>
          <w:tab w:val="left" w:pos="9072"/>
        </w:tabs>
        <w:spacing w:line="360" w:lineRule="auto"/>
        <w:jc w:val="both"/>
        <w:rPr>
          <w:rFonts w:ascii="Times New Roman" w:hAnsi="Times New Roman" w:cs="Times New Roman"/>
          <w:sz w:val="28"/>
          <w:szCs w:val="28"/>
        </w:rPr>
      </w:pPr>
      <w:r w:rsidRPr="007E6025">
        <w:rPr>
          <w:rFonts w:ascii="Times New Roman" w:hAnsi="Times New Roman" w:cs="Times New Roman"/>
        </w:rPr>
        <w:t>по телефону.</w:t>
      </w:r>
      <w:bookmarkStart w:id="0" w:name="bookmark1"/>
      <w:bookmarkEnd w:id="0"/>
    </w:p>
    <w:p w:rsidR="00727D3B" w:rsidRPr="007E6025" w:rsidRDefault="00727D3B" w:rsidP="008B2846">
      <w:pPr>
        <w:spacing w:line="360" w:lineRule="auto"/>
        <w:ind w:firstLine="709"/>
        <w:jc w:val="center"/>
        <w:rPr>
          <w:rFonts w:ascii="Times New Roman" w:hAnsi="Times New Roman" w:cs="Times New Roman"/>
          <w:b/>
          <w:bCs/>
          <w:sz w:val="28"/>
          <w:szCs w:val="28"/>
        </w:rPr>
      </w:pPr>
      <w:bookmarkStart w:id="1" w:name="bookmark2"/>
      <w:bookmarkEnd w:id="1"/>
      <w:r w:rsidRPr="007E6025">
        <w:rPr>
          <w:rFonts w:ascii="Times New Roman" w:hAnsi="Times New Roman" w:cs="Times New Roman"/>
          <w:b/>
          <w:bCs/>
          <w:sz w:val="28"/>
          <w:szCs w:val="28"/>
        </w:rPr>
        <w:t>2. Стандарт предоставления муниципальной услуги</w:t>
      </w:r>
    </w:p>
    <w:p w:rsidR="00727D3B" w:rsidRPr="007E6025" w:rsidRDefault="00727D3B" w:rsidP="008B2846">
      <w:pPr>
        <w:suppressAutoHyphens/>
        <w:autoSpaceDE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2.1. Наименование муниципальной услуги</w:t>
      </w:r>
    </w:p>
    <w:p w:rsidR="00727D3B" w:rsidRPr="007E6025" w:rsidRDefault="00727D3B" w:rsidP="008B2846">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Наименование муниципальной услуги: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8B2846">
      <w:pPr>
        <w:autoSpaceDE w:val="0"/>
        <w:autoSpaceDN w:val="0"/>
        <w:adjustRightInd w:val="0"/>
        <w:spacing w:line="360" w:lineRule="auto"/>
        <w:ind w:firstLine="709"/>
        <w:jc w:val="both"/>
        <w:outlineLvl w:val="2"/>
        <w:rPr>
          <w:rFonts w:ascii="Times New Roman" w:hAnsi="Times New Roman" w:cs="Times New Roman"/>
          <w:b/>
          <w:bCs/>
          <w:sz w:val="28"/>
          <w:szCs w:val="28"/>
        </w:rPr>
      </w:pPr>
      <w:r w:rsidRPr="007E6025">
        <w:rPr>
          <w:rFonts w:ascii="Times New Roman" w:hAnsi="Times New Roman" w:cs="Times New Roman"/>
          <w:b/>
          <w:bCs/>
          <w:sz w:val="28"/>
          <w:szCs w:val="28"/>
        </w:rPr>
        <w:t>2.2.</w:t>
      </w:r>
      <w:r w:rsidRPr="007E6025">
        <w:rPr>
          <w:rFonts w:ascii="Times New Roman" w:hAnsi="Times New Roman" w:cs="Times New Roman"/>
          <w:b/>
          <w:bCs/>
          <w:sz w:val="28"/>
          <w:szCs w:val="28"/>
        </w:rPr>
        <w:tab/>
        <w:t>Наименование органа, предоставляющего муниципальную услугу</w:t>
      </w:r>
    </w:p>
    <w:p w:rsidR="00727D3B" w:rsidRPr="007E6025" w:rsidRDefault="00727D3B" w:rsidP="008B2846">
      <w:pPr>
        <w:tabs>
          <w:tab w:val="left" w:pos="57"/>
        </w:tabs>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 xml:space="preserve">          Муниципальная услуга предоставляется администрацией Светловского сельского поселения  Кировской области.</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727D3B" w:rsidRPr="007E6025" w:rsidRDefault="00727D3B" w:rsidP="008B2846">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Светловского сельского поселения</w:t>
      </w:r>
    </w:p>
    <w:p w:rsidR="00727D3B" w:rsidRPr="007E6025" w:rsidRDefault="00727D3B" w:rsidP="008B2846">
      <w:pPr>
        <w:autoSpaceDE w:val="0"/>
        <w:autoSpaceDN w:val="0"/>
        <w:adjustRightInd w:val="0"/>
        <w:spacing w:line="360" w:lineRule="auto"/>
        <w:jc w:val="both"/>
        <w:rPr>
          <w:rFonts w:ascii="Times New Roman" w:hAnsi="Times New Roman" w:cs="Times New Roman"/>
          <w:sz w:val="28"/>
          <w:szCs w:val="28"/>
        </w:rPr>
      </w:pPr>
    </w:p>
    <w:p w:rsidR="00727D3B" w:rsidRPr="007E6025" w:rsidRDefault="00727D3B" w:rsidP="008B2846">
      <w:pPr>
        <w:autoSpaceDE w:val="0"/>
        <w:autoSpaceDN w:val="0"/>
        <w:adjustRightInd w:val="0"/>
        <w:ind w:left="709"/>
        <w:outlineLvl w:val="2"/>
        <w:rPr>
          <w:rFonts w:ascii="Times New Roman" w:hAnsi="Times New Roman" w:cs="Times New Roman"/>
          <w:b/>
          <w:bCs/>
          <w:sz w:val="28"/>
          <w:szCs w:val="28"/>
        </w:rPr>
      </w:pPr>
      <w:r w:rsidRPr="007E6025">
        <w:rPr>
          <w:rFonts w:ascii="Times New Roman" w:hAnsi="Times New Roman" w:cs="Times New Roman"/>
          <w:b/>
          <w:bCs/>
          <w:sz w:val="28"/>
          <w:szCs w:val="28"/>
        </w:rPr>
        <w:t xml:space="preserve">2.3.Результат предоставления муниципальной услуги </w:t>
      </w:r>
    </w:p>
    <w:p w:rsidR="00727D3B" w:rsidRPr="007E6025" w:rsidRDefault="00727D3B" w:rsidP="008B2846">
      <w:pPr>
        <w:autoSpaceDE w:val="0"/>
        <w:autoSpaceDN w:val="0"/>
        <w:adjustRightInd w:val="0"/>
        <w:outlineLvl w:val="2"/>
        <w:rPr>
          <w:rFonts w:ascii="Times New Roman" w:hAnsi="Times New Roman" w:cs="Times New Roman"/>
          <w:b/>
          <w:bCs/>
          <w:sz w:val="28"/>
          <w:szCs w:val="28"/>
        </w:rPr>
      </w:pPr>
    </w:p>
    <w:p w:rsidR="00727D3B" w:rsidRPr="007E6025" w:rsidRDefault="00727D3B" w:rsidP="008B2846">
      <w:pPr>
        <w:autoSpaceDE w:val="0"/>
        <w:autoSpaceDN w:val="0"/>
        <w:adjustRightInd w:val="0"/>
        <w:spacing w:line="360" w:lineRule="auto"/>
        <w:ind w:firstLine="709"/>
        <w:jc w:val="both"/>
        <w:outlineLvl w:val="2"/>
        <w:rPr>
          <w:rFonts w:ascii="Times New Roman" w:hAnsi="Times New Roman" w:cs="Times New Roman"/>
          <w:sz w:val="28"/>
          <w:szCs w:val="28"/>
        </w:rPr>
      </w:pPr>
      <w:r w:rsidRPr="007E6025">
        <w:rPr>
          <w:rFonts w:ascii="Times New Roman" w:hAnsi="Times New Roman" w:cs="Times New Roman"/>
          <w:sz w:val="28"/>
          <w:szCs w:val="28"/>
        </w:rPr>
        <w:t>Результатом предоставления муниципальной услуги является:</w:t>
      </w:r>
    </w:p>
    <w:p w:rsidR="00727D3B" w:rsidRPr="007E6025" w:rsidRDefault="00727D3B" w:rsidP="00471335">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Постановление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sz w:val="28"/>
          <w:szCs w:val="28"/>
        </w:rPr>
        <w:t>отказ в предоставлении муниципальной услуги.</w:t>
      </w:r>
      <w:r w:rsidRPr="007E6025">
        <w:rPr>
          <w:rFonts w:ascii="Times New Roman" w:hAnsi="Times New Roman" w:cs="Times New Roman"/>
          <w:b/>
          <w:bCs/>
          <w:sz w:val="28"/>
          <w:szCs w:val="28"/>
        </w:rPr>
        <w:t xml:space="preserve"> </w:t>
      </w:r>
    </w:p>
    <w:p w:rsidR="00727D3B" w:rsidRPr="007E6025" w:rsidRDefault="00727D3B" w:rsidP="008B2846">
      <w:pPr>
        <w:autoSpaceDE w:val="0"/>
        <w:autoSpaceDN w:val="0"/>
        <w:adjustRightInd w:val="0"/>
        <w:spacing w:line="360" w:lineRule="auto"/>
        <w:jc w:val="both"/>
        <w:rPr>
          <w:rFonts w:ascii="Times New Roman" w:hAnsi="Times New Roman" w:cs="Times New Roman"/>
          <w:b/>
          <w:bCs/>
          <w:sz w:val="28"/>
          <w:szCs w:val="28"/>
        </w:rPr>
      </w:pP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2.4. Срок предоставления муниципальной услуги</w:t>
      </w: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Срок предоставления муниципальной услуги не должен превышать 10 рабочих  дней со дня поступления заявления.</w:t>
      </w:r>
    </w:p>
    <w:p w:rsidR="00727D3B" w:rsidRPr="007E6025" w:rsidRDefault="00727D3B" w:rsidP="008B2846">
      <w:pPr>
        <w:widowControl w:val="0"/>
        <w:autoSpaceDE w:val="0"/>
        <w:autoSpaceDN w:val="0"/>
        <w:adjustRightInd w:val="0"/>
        <w:spacing w:line="360" w:lineRule="auto"/>
        <w:ind w:firstLine="720"/>
        <w:jc w:val="both"/>
        <w:rPr>
          <w:rFonts w:ascii="Times New Roman" w:hAnsi="Times New Roman" w:cs="Times New Roman"/>
          <w:sz w:val="28"/>
          <w:szCs w:val="28"/>
        </w:rPr>
      </w:pPr>
      <w:r w:rsidRPr="007E6025">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727D3B" w:rsidRPr="007E6025" w:rsidRDefault="00727D3B" w:rsidP="008B2846">
      <w:pPr>
        <w:autoSpaceDE w:val="0"/>
        <w:autoSpaceDN w:val="0"/>
        <w:adjustRightInd w:val="0"/>
        <w:spacing w:line="360" w:lineRule="auto"/>
        <w:ind w:firstLine="709"/>
        <w:jc w:val="both"/>
        <w:rPr>
          <w:rFonts w:ascii="Times New Roman" w:hAnsi="Times New Roman" w:cs="Times New Roman"/>
          <w:sz w:val="28"/>
          <w:szCs w:val="28"/>
          <w:lang w:eastAsia="ru-RU"/>
        </w:rPr>
      </w:pPr>
    </w:p>
    <w:p w:rsidR="00727D3B" w:rsidRPr="007E6025" w:rsidRDefault="00727D3B" w:rsidP="008B2846">
      <w:pPr>
        <w:autoSpaceDE w:val="0"/>
        <w:autoSpaceDN w:val="0"/>
        <w:adjustRightInd w:val="0"/>
        <w:ind w:firstLine="709"/>
        <w:jc w:val="both"/>
        <w:outlineLvl w:val="2"/>
        <w:rPr>
          <w:rFonts w:ascii="Times New Roman" w:hAnsi="Times New Roman" w:cs="Times New Roman"/>
          <w:b/>
          <w:bCs/>
          <w:sz w:val="28"/>
          <w:szCs w:val="28"/>
        </w:rPr>
      </w:pPr>
      <w:r w:rsidRPr="007E6025">
        <w:rPr>
          <w:rFonts w:ascii="Times New Roman" w:hAnsi="Times New Roman" w:cs="Times New Roman"/>
          <w:b/>
          <w:bCs/>
          <w:sz w:val="28"/>
          <w:szCs w:val="28"/>
        </w:rPr>
        <w:t>2.5.</w:t>
      </w:r>
      <w:r w:rsidRPr="007E6025">
        <w:rPr>
          <w:rFonts w:ascii="Times New Roman" w:hAnsi="Times New Roman" w:cs="Times New Roman"/>
          <w:b/>
          <w:bCs/>
          <w:sz w:val="28"/>
          <w:szCs w:val="28"/>
        </w:rPr>
        <w:tab/>
        <w:t>Нормативные правовые акты, регулирующие предоставление муниципальной услуги</w:t>
      </w:r>
    </w:p>
    <w:p w:rsidR="00727D3B" w:rsidRPr="007E6025" w:rsidRDefault="00727D3B" w:rsidP="008B2846">
      <w:pPr>
        <w:autoSpaceDE w:val="0"/>
        <w:autoSpaceDN w:val="0"/>
        <w:adjustRightInd w:val="0"/>
        <w:ind w:firstLine="709"/>
        <w:jc w:val="both"/>
        <w:outlineLvl w:val="2"/>
        <w:rPr>
          <w:rFonts w:ascii="Times New Roman" w:hAnsi="Times New Roman" w:cs="Times New Roman"/>
          <w:b/>
          <w:bCs/>
          <w:sz w:val="28"/>
          <w:szCs w:val="28"/>
        </w:rPr>
      </w:pPr>
    </w:p>
    <w:p w:rsidR="00727D3B" w:rsidRPr="007E6025" w:rsidRDefault="00727D3B" w:rsidP="008B2846">
      <w:pPr>
        <w:pStyle w:val="NormalWeb"/>
        <w:spacing w:before="0" w:beforeAutospacing="0" w:after="0" w:afterAutospacing="0"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727D3B" w:rsidRPr="007E6025" w:rsidRDefault="00727D3B" w:rsidP="008B2846">
      <w:pPr>
        <w:widowControl w:val="0"/>
        <w:autoSpaceDE w:val="0"/>
        <w:autoSpaceDN w:val="0"/>
        <w:adjustRightInd w:val="0"/>
        <w:ind w:firstLine="720"/>
        <w:rPr>
          <w:rFonts w:ascii="Times New Roman" w:hAnsi="Times New Roman" w:cs="Times New Roman"/>
          <w:sz w:val="28"/>
          <w:szCs w:val="28"/>
        </w:rPr>
      </w:pPr>
      <w:r w:rsidRPr="007E6025">
        <w:rPr>
          <w:rFonts w:ascii="Times New Roman" w:hAnsi="Times New Roman" w:cs="Times New Roman"/>
          <w:sz w:val="28"/>
          <w:szCs w:val="28"/>
        </w:rPr>
        <w:t>на Едином портале государственных и муниципальных услуг (функций);</w:t>
      </w:r>
    </w:p>
    <w:p w:rsidR="00727D3B" w:rsidRPr="007E6025" w:rsidRDefault="00727D3B" w:rsidP="008B2846">
      <w:pPr>
        <w:pStyle w:val="NormalWeb"/>
        <w:spacing w:before="0" w:beforeAutospacing="0" w:after="0" w:afterAutospacing="0"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Портале Кировской области.</w:t>
      </w:r>
    </w:p>
    <w:p w:rsidR="00727D3B" w:rsidRPr="007E6025" w:rsidRDefault="00727D3B" w:rsidP="008B2846">
      <w:pPr>
        <w:pStyle w:val="NormalWeb"/>
        <w:spacing w:before="0" w:beforeAutospacing="0" w:after="0" w:afterAutospacing="0" w:line="360" w:lineRule="auto"/>
        <w:ind w:firstLine="708"/>
        <w:jc w:val="both"/>
        <w:rPr>
          <w:rFonts w:ascii="Times New Roman" w:hAnsi="Times New Roman" w:cs="Times New Roman"/>
          <w:sz w:val="28"/>
          <w:szCs w:val="28"/>
        </w:rPr>
      </w:pPr>
    </w:p>
    <w:p w:rsidR="00727D3B" w:rsidRPr="007E6025" w:rsidRDefault="00727D3B">
      <w:pPr>
        <w:pStyle w:val="ConsPlusNormal"/>
        <w:spacing w:line="360" w:lineRule="auto"/>
        <w:ind w:firstLine="539"/>
        <w:jc w:val="both"/>
        <w:rPr>
          <w:rFonts w:ascii="Times New Roman" w:hAnsi="Times New Roman" w:cs="Times New Roman"/>
          <w:sz w:val="28"/>
          <w:szCs w:val="28"/>
        </w:rPr>
      </w:pPr>
    </w:p>
    <w:p w:rsidR="00727D3B" w:rsidRPr="007E6025" w:rsidRDefault="00727D3B">
      <w:pPr>
        <w:pStyle w:val="ConsPlusNormal"/>
        <w:spacing w:line="360" w:lineRule="auto"/>
        <w:ind w:firstLine="539"/>
        <w:jc w:val="both"/>
        <w:rPr>
          <w:rFonts w:ascii="Times New Roman" w:hAnsi="Times New Roman" w:cs="Times New Roman"/>
          <w:sz w:val="28"/>
          <w:szCs w:val="28"/>
        </w:rPr>
      </w:pPr>
    </w:p>
    <w:p w:rsidR="00727D3B" w:rsidRPr="007E6025" w:rsidRDefault="00727D3B">
      <w:pPr>
        <w:pStyle w:val="5"/>
        <w:shd w:val="clear" w:color="auto" w:fill="auto"/>
        <w:spacing w:line="360" w:lineRule="auto"/>
        <w:ind w:firstLine="709"/>
        <w:jc w:val="both"/>
        <w:rPr>
          <w:b/>
          <w:bCs/>
          <w:color w:val="auto"/>
          <w:sz w:val="28"/>
          <w:szCs w:val="28"/>
        </w:rPr>
      </w:pPr>
      <w:bookmarkStart w:id="2" w:name="bookmark5"/>
      <w:bookmarkEnd w:id="2"/>
      <w:r w:rsidRPr="007E6025">
        <w:rPr>
          <w:b/>
          <w:bCs/>
          <w:color w:val="auto"/>
          <w:sz w:val="28"/>
          <w:szCs w:val="28"/>
        </w:rPr>
        <w:t>2.6. Перечень документов, необходимых для предоставления муниципальной услуги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 xml:space="preserve">2.6.1. Документы, которые заявитель должен предоставить самостоятельно: </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 xml:space="preserve">заявление (приложение № 1 к настоящему административному регламенту); </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27D3B" w:rsidRPr="007E6025" w:rsidRDefault="00727D3B">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администрации, которые заявитель вправе представить самостоятельно:</w:t>
      </w:r>
    </w:p>
    <w:p w:rsidR="00727D3B" w:rsidRPr="007E6025" w:rsidRDefault="00727D3B">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27D3B" w:rsidRPr="007E6025" w:rsidRDefault="00727D3B">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27D3B" w:rsidRPr="007E6025" w:rsidRDefault="00727D3B">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727D3B" w:rsidRPr="007E6025" w:rsidRDefault="00727D3B">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727D3B" w:rsidRPr="007E6025" w:rsidRDefault="00727D3B" w:rsidP="009C237B">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color w:val="auto"/>
          <w:sz w:val="28"/>
          <w:szCs w:val="28"/>
        </w:rPr>
        <w:t>2.6.3</w:t>
      </w:r>
      <w:r w:rsidRPr="007E6025">
        <w:rPr>
          <w:rFonts w:ascii="Times New Roman" w:hAnsi="Times New Roman" w:cs="Times New Roman"/>
          <w:sz w:val="28"/>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2.6.4. При предоставлении муниципальной услуги администрация не вправе требовать от заявителя: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7E6025">
        <w:rPr>
          <w:rFonts w:ascii="Times New Roman" w:hAnsi="Times New Roman" w:cs="Times New Roman"/>
          <w:color w:val="auto"/>
          <w:sz w:val="28"/>
          <w:szCs w:val="28"/>
        </w:rPr>
        <w:noBreakHyphen/>
        <w:t>ФЗ «Об организации предоставления государственных и муниципальных услуг».</w:t>
      </w:r>
    </w:p>
    <w:p w:rsidR="00727D3B" w:rsidRPr="007E6025" w:rsidRDefault="00727D3B" w:rsidP="009C237B">
      <w:pPr>
        <w:spacing w:line="360" w:lineRule="auto"/>
        <w:ind w:firstLine="708"/>
        <w:jc w:val="both"/>
        <w:rPr>
          <w:rFonts w:ascii="Times New Roman" w:hAnsi="Times New Roman" w:cs="Times New Roman"/>
          <w:sz w:val="28"/>
          <w:szCs w:val="28"/>
        </w:rPr>
      </w:pPr>
      <w:r w:rsidRPr="007E6025">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7D3B" w:rsidRPr="007E6025" w:rsidRDefault="00727D3B" w:rsidP="009C237B">
      <w:pPr>
        <w:spacing w:line="360" w:lineRule="auto"/>
        <w:ind w:firstLine="709"/>
        <w:jc w:val="both"/>
        <w:rPr>
          <w:rFonts w:ascii="Times New Roman" w:hAnsi="Times New Roman" w:cs="Times New Roman"/>
          <w:sz w:val="28"/>
          <w:szCs w:val="28"/>
        </w:rPr>
      </w:pPr>
      <w:bookmarkStart w:id="3" w:name="dst291"/>
      <w:bookmarkEnd w:id="3"/>
      <w:r w:rsidRPr="007E6025">
        <w:rPr>
          <w:rStyle w:val="blk"/>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D3B" w:rsidRPr="007E6025" w:rsidRDefault="00727D3B" w:rsidP="009C237B">
      <w:pPr>
        <w:spacing w:line="360" w:lineRule="auto"/>
        <w:ind w:firstLine="709"/>
        <w:jc w:val="both"/>
        <w:rPr>
          <w:rFonts w:ascii="Times New Roman" w:hAnsi="Times New Roman" w:cs="Times New Roman"/>
          <w:sz w:val="28"/>
          <w:szCs w:val="28"/>
        </w:rPr>
      </w:pPr>
      <w:bookmarkStart w:id="4" w:name="dst292"/>
      <w:bookmarkEnd w:id="4"/>
      <w:r w:rsidRPr="007E6025">
        <w:rPr>
          <w:rStyle w:val="blk"/>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D3B" w:rsidRPr="007E6025" w:rsidRDefault="00727D3B" w:rsidP="009C237B">
      <w:pPr>
        <w:spacing w:line="360" w:lineRule="auto"/>
        <w:ind w:firstLine="709"/>
        <w:jc w:val="both"/>
        <w:rPr>
          <w:rFonts w:ascii="Times New Roman" w:hAnsi="Times New Roman" w:cs="Times New Roman"/>
          <w:sz w:val="28"/>
          <w:szCs w:val="28"/>
        </w:rPr>
      </w:pPr>
      <w:bookmarkStart w:id="5" w:name="dst293"/>
      <w:bookmarkEnd w:id="5"/>
      <w:r w:rsidRPr="007E6025">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D3B" w:rsidRPr="007E6025" w:rsidRDefault="00727D3B" w:rsidP="009C237B">
      <w:pPr>
        <w:spacing w:line="360" w:lineRule="auto"/>
        <w:ind w:firstLine="709"/>
        <w:jc w:val="both"/>
        <w:rPr>
          <w:rStyle w:val="blk"/>
          <w:rFonts w:ascii="Times New Roman" w:hAnsi="Times New Roman" w:cs="Times New Roman"/>
          <w:sz w:val="28"/>
          <w:szCs w:val="28"/>
        </w:rPr>
      </w:pPr>
      <w:bookmarkStart w:id="6" w:name="dst294"/>
      <w:bookmarkEnd w:id="6"/>
      <w:r w:rsidRPr="007E6025">
        <w:rPr>
          <w:rStyle w:val="blk"/>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anchor="dst100352" w:history="1">
        <w:r w:rsidRPr="007E6025">
          <w:rPr>
            <w:rStyle w:val="Hyperlink"/>
            <w:rFonts w:ascii="Times New Roman" w:hAnsi="Times New Roman" w:cs="Times New Roman"/>
            <w:sz w:val="28"/>
            <w:szCs w:val="28"/>
          </w:rPr>
          <w:t>частью 1.1 статьи 16</w:t>
        </w:r>
      </w:hyperlink>
      <w:r w:rsidRPr="007E6025">
        <w:rPr>
          <w:rStyle w:val="blk"/>
          <w:rFonts w:ascii="Times New Roman" w:hAnsi="Times New Roman" w:cs="Times New Roman"/>
          <w:sz w:val="28"/>
          <w:szCs w:val="28"/>
        </w:rPr>
        <w:t xml:space="preserve"> </w:t>
      </w:r>
      <w:r w:rsidRPr="007E6025">
        <w:rPr>
          <w:rFonts w:ascii="Times New Roman" w:hAnsi="Times New Roman" w:cs="Times New Roman"/>
          <w:sz w:val="28"/>
          <w:szCs w:val="28"/>
        </w:rPr>
        <w:t>Федерального закона №210-ФЗ</w:t>
      </w:r>
      <w:r w:rsidRPr="007E6025">
        <w:rPr>
          <w:rStyle w:val="blk"/>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7E6025">
          <w:rPr>
            <w:rStyle w:val="Hyperlink"/>
            <w:rFonts w:ascii="Times New Roman" w:hAnsi="Times New Roman" w:cs="Times New Roman"/>
            <w:sz w:val="28"/>
            <w:szCs w:val="28"/>
          </w:rPr>
          <w:t>частью 1.1 статьи 16</w:t>
        </w:r>
      </w:hyperlink>
      <w:r w:rsidRPr="007E6025">
        <w:rPr>
          <w:rStyle w:val="blk"/>
          <w:rFonts w:ascii="Times New Roman" w:hAnsi="Times New Roman" w:cs="Times New Roman"/>
          <w:sz w:val="28"/>
          <w:szCs w:val="28"/>
        </w:rPr>
        <w:t xml:space="preserve"> </w:t>
      </w:r>
      <w:r w:rsidRPr="007E6025">
        <w:rPr>
          <w:rFonts w:ascii="Times New Roman" w:hAnsi="Times New Roman" w:cs="Times New Roman"/>
          <w:sz w:val="28"/>
          <w:szCs w:val="28"/>
        </w:rPr>
        <w:t>Федерального закона №210-ФЗ,</w:t>
      </w:r>
      <w:r w:rsidRPr="007E6025">
        <w:rPr>
          <w:rStyle w:val="blk"/>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b/>
          <w:bCs/>
          <w:color w:val="auto"/>
          <w:sz w:val="28"/>
          <w:szCs w:val="28"/>
        </w:rPr>
      </w:pPr>
      <w:r w:rsidRPr="007E6025">
        <w:rPr>
          <w:rFonts w:ascii="Times New Roman" w:hAnsi="Times New Roman" w:cs="Times New Roman"/>
          <w:b/>
          <w:bCs/>
          <w:color w:val="auto"/>
          <w:sz w:val="28"/>
          <w:szCs w:val="28"/>
        </w:rPr>
        <w:t>2.7. Перечень оснований для отказа в приеме документов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Основания для отказа в приеме документов не установлены.</w:t>
      </w:r>
    </w:p>
    <w:p w:rsidR="00727D3B" w:rsidRPr="007E6025" w:rsidRDefault="00727D3B">
      <w:pPr>
        <w:spacing w:line="360" w:lineRule="auto"/>
        <w:ind w:firstLine="709"/>
        <w:jc w:val="both"/>
        <w:rPr>
          <w:rFonts w:ascii="Times New Roman" w:hAnsi="Times New Roman" w:cs="Times New Roman"/>
          <w:b/>
          <w:bCs/>
          <w:color w:val="auto"/>
          <w:sz w:val="28"/>
          <w:szCs w:val="28"/>
        </w:rPr>
      </w:pPr>
      <w:r w:rsidRPr="007E6025">
        <w:rPr>
          <w:rFonts w:ascii="Times New Roman" w:hAnsi="Times New Roman" w:cs="Times New Roman"/>
          <w:b/>
          <w:bCs/>
          <w:color w:val="auto"/>
          <w:sz w:val="28"/>
          <w:szCs w:val="28"/>
        </w:rPr>
        <w:t>2.8. Перечень оснований для отказа в предоставлении муниципальной услуги: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 xml:space="preserve">Основаниями для отказа в предоставлении муниципальной услуги являются: </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2.8.21. Предоставление земельного участка на заявленном виде прав не допускается.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2.8.22. В отношении земельного участка, указанного в заявлении о его предоставлении, не установлен вид разрешенного использования.</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2.8.23. Указанный в заявлении о предоставлении земельного участка земельный участок не отнесен к определенной категории земель.</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2.8.26.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2.8.28.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7D3B" w:rsidRPr="007E6025" w:rsidRDefault="00727D3B">
      <w:pPr>
        <w:suppressAutoHyphens/>
        <w:spacing w:line="360" w:lineRule="auto"/>
        <w:ind w:firstLine="709"/>
        <w:jc w:val="both"/>
        <w:rPr>
          <w:rFonts w:ascii="Times New Roman" w:hAnsi="Times New Roman" w:cs="Times New Roman"/>
          <w:b/>
          <w:bCs/>
          <w:color w:val="auto"/>
          <w:sz w:val="28"/>
          <w:szCs w:val="28"/>
        </w:rPr>
      </w:pPr>
      <w:r w:rsidRPr="007E6025">
        <w:rPr>
          <w:rFonts w:ascii="Times New Roman" w:hAnsi="Times New Roman" w:cs="Times New Roman"/>
          <w:b/>
          <w:bCs/>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7D3B" w:rsidRPr="007E6025" w:rsidRDefault="00727D3B">
      <w:pPr>
        <w:suppressAutoHyphens/>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Услуги, которые являются необходимыми и обязательными для предоставления муниципальной услуги – отсутствуют.</w:t>
      </w:r>
    </w:p>
    <w:p w:rsidR="00727D3B" w:rsidRPr="007E6025" w:rsidRDefault="00727D3B">
      <w:pPr>
        <w:suppressAutoHyphens/>
        <w:spacing w:line="360" w:lineRule="auto"/>
        <w:ind w:firstLine="709"/>
        <w:jc w:val="both"/>
        <w:rPr>
          <w:rFonts w:ascii="Times New Roman" w:hAnsi="Times New Roman" w:cs="Times New Roman"/>
          <w:b/>
          <w:bCs/>
          <w:color w:val="auto"/>
          <w:sz w:val="28"/>
          <w:szCs w:val="28"/>
        </w:rPr>
      </w:pPr>
      <w:r w:rsidRPr="007E6025">
        <w:rPr>
          <w:rFonts w:ascii="Times New Roman" w:hAnsi="Times New Roman" w:cs="Times New Roman"/>
          <w:b/>
          <w:bCs/>
          <w:color w:val="auto"/>
          <w:sz w:val="28"/>
          <w:szCs w:val="28"/>
        </w:rPr>
        <w:t>2.10. Размер платы, взимаемой за предоставление муниципальной услуги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Муниципальная услуга оказывается бесплатно.</w:t>
      </w:r>
    </w:p>
    <w:p w:rsidR="00727D3B" w:rsidRPr="007E6025" w:rsidRDefault="00727D3B">
      <w:pPr>
        <w:spacing w:line="360" w:lineRule="auto"/>
        <w:ind w:firstLine="709"/>
        <w:jc w:val="both"/>
        <w:rPr>
          <w:rFonts w:ascii="Times New Roman" w:hAnsi="Times New Roman" w:cs="Times New Roman"/>
          <w:b/>
          <w:bCs/>
          <w:color w:val="auto"/>
          <w:sz w:val="28"/>
          <w:szCs w:val="28"/>
        </w:rPr>
      </w:pPr>
      <w:r w:rsidRPr="007E6025">
        <w:rPr>
          <w:rFonts w:ascii="Times New Roman" w:hAnsi="Times New Roman" w:cs="Times New Roman"/>
          <w:b/>
          <w:bCs/>
          <w:color w:val="auto"/>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727D3B" w:rsidRPr="007E6025" w:rsidRDefault="00727D3B">
      <w:pPr>
        <w:spacing w:line="360" w:lineRule="auto"/>
        <w:ind w:firstLine="709"/>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27D3B" w:rsidRPr="007E6025" w:rsidRDefault="00727D3B" w:rsidP="00FF6204">
      <w:pPr>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2.12. Срок и порядок регистрации запроса о предоставлении муниципальной услуги, в том числе в электронной форме</w:t>
      </w:r>
    </w:p>
    <w:p w:rsidR="00727D3B" w:rsidRPr="007E6025" w:rsidRDefault="00727D3B" w:rsidP="00FF6204">
      <w:pPr>
        <w:ind w:firstLine="709"/>
        <w:jc w:val="both"/>
        <w:rPr>
          <w:rFonts w:ascii="Times New Roman" w:hAnsi="Times New Roman" w:cs="Times New Roman"/>
          <w:b/>
          <w:bCs/>
          <w:sz w:val="28"/>
          <w:szCs w:val="28"/>
        </w:rPr>
      </w:pPr>
    </w:p>
    <w:p w:rsidR="00727D3B" w:rsidRPr="007E6025" w:rsidRDefault="00727D3B" w:rsidP="00FF6204">
      <w:pPr>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727D3B" w:rsidRPr="007E6025" w:rsidRDefault="00727D3B" w:rsidP="00FF6204">
      <w:pPr>
        <w:spacing w:line="360" w:lineRule="auto"/>
        <w:ind w:firstLine="540"/>
        <w:jc w:val="both"/>
        <w:rPr>
          <w:rFonts w:ascii="Times New Roman" w:hAnsi="Times New Roman" w:cs="Times New Roman"/>
          <w:sz w:val="28"/>
          <w:szCs w:val="28"/>
        </w:rPr>
      </w:pPr>
      <w:r w:rsidRPr="007E6025">
        <w:rPr>
          <w:rFonts w:ascii="Times New Roman" w:hAnsi="Times New Roman" w:cs="Times New Roman"/>
          <w:sz w:val="28"/>
          <w:szCs w:val="28"/>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727D3B" w:rsidRPr="007E6025" w:rsidRDefault="00727D3B" w:rsidP="00FF6204">
      <w:pPr>
        <w:tabs>
          <w:tab w:val="left" w:pos="1560"/>
        </w:tabs>
        <w:autoSpaceDE w:val="0"/>
        <w:autoSpaceDN w:val="0"/>
        <w:adjustRightInd w:val="0"/>
        <w:jc w:val="both"/>
        <w:rPr>
          <w:rFonts w:ascii="Times New Roman" w:hAnsi="Times New Roman" w:cs="Times New Roman"/>
          <w:b/>
          <w:bCs/>
          <w:sz w:val="28"/>
          <w:szCs w:val="28"/>
        </w:rPr>
      </w:pPr>
      <w:r w:rsidRPr="007E6025">
        <w:rPr>
          <w:rFonts w:ascii="Times New Roman" w:hAnsi="Times New Roman" w:cs="Times New Roman"/>
          <w:b/>
          <w:bCs/>
          <w:sz w:val="28"/>
          <w:szCs w:val="28"/>
        </w:rPr>
        <w:t xml:space="preserve">2.13. Требования к помещениям, в которых предоставляется муниципальная услуга, к залу ожидания, местам </w:t>
      </w:r>
      <w:r w:rsidRPr="007E6025">
        <w:rPr>
          <w:rFonts w:ascii="Times New Roman" w:hAnsi="Times New Roman" w:cs="Times New Roman"/>
          <w:b/>
          <w:bCs/>
          <w:sz w:val="28"/>
          <w:szCs w:val="28"/>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27D3B" w:rsidRPr="007E6025" w:rsidRDefault="00727D3B" w:rsidP="00FF6204">
      <w:pPr>
        <w:pStyle w:val="ConsPlusNormal"/>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r w:rsidRPr="007E6025">
        <w:rPr>
          <w:rFonts w:ascii="Times New Roman" w:hAnsi="Times New Roman" w:cs="Times New Roman"/>
          <w:b/>
          <w:bCs/>
          <w:i/>
          <w:iCs/>
          <w:sz w:val="28"/>
          <w:szCs w:val="28"/>
        </w:rPr>
        <w:t xml:space="preserve"> </w:t>
      </w:r>
    </w:p>
    <w:p w:rsidR="00727D3B" w:rsidRPr="007E6025" w:rsidRDefault="00727D3B" w:rsidP="00FF6204">
      <w:pPr>
        <w:pStyle w:val="13"/>
        <w:spacing w:line="360" w:lineRule="auto"/>
        <w:ind w:firstLine="708"/>
        <w:rPr>
          <w:rFonts w:ascii="Times New Roman" w:hAnsi="Times New Roman" w:cs="Times New Roman"/>
        </w:rPr>
      </w:pPr>
      <w:r w:rsidRPr="007E6025">
        <w:rPr>
          <w:rFonts w:ascii="Times New Roman" w:hAnsi="Times New Roman" w:cs="Times New Roman"/>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727D3B" w:rsidRPr="007E6025" w:rsidRDefault="00727D3B" w:rsidP="00FF6204">
      <w:pPr>
        <w:pStyle w:val="13"/>
        <w:spacing w:line="360" w:lineRule="auto"/>
        <w:ind w:firstLine="708"/>
        <w:rPr>
          <w:rFonts w:ascii="Times New Roman" w:hAnsi="Times New Roman" w:cs="Times New Roman"/>
        </w:rPr>
      </w:pPr>
      <w:r w:rsidRPr="007E6025">
        <w:rPr>
          <w:rFonts w:ascii="Times New Roman" w:hAnsi="Times New Roman" w:cs="Times New Roman"/>
        </w:rPr>
        <w:t>административный регламент предоставления муниципальной услуги (в текстовом виде);</w:t>
      </w:r>
    </w:p>
    <w:p w:rsidR="00727D3B" w:rsidRPr="007E6025" w:rsidRDefault="00727D3B" w:rsidP="00FF6204">
      <w:pPr>
        <w:pStyle w:val="NormalWeb"/>
        <w:spacing w:before="0" w:beforeAutospacing="0" w:after="0" w:afterAutospacing="0"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 перечень, формы документов для заполнения, образцы заполнения документов, бланки для заполнения;</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основания для отказа в предоставлении муниципальной услуги;</w:t>
      </w:r>
    </w:p>
    <w:p w:rsidR="00727D3B" w:rsidRPr="007E6025" w:rsidRDefault="00727D3B" w:rsidP="00FF6204">
      <w:pPr>
        <w:pStyle w:val="13"/>
        <w:spacing w:line="360" w:lineRule="auto"/>
        <w:ind w:firstLine="709"/>
        <w:rPr>
          <w:rFonts w:ascii="Times New Roman" w:hAnsi="Times New Roman" w:cs="Times New Roman"/>
        </w:rPr>
      </w:pPr>
      <w:r w:rsidRPr="007E6025">
        <w:rPr>
          <w:rFonts w:ascii="Times New Roman" w:hAnsi="Times New Roman" w:cs="Times New Roman"/>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727D3B" w:rsidRPr="007E6025" w:rsidRDefault="00727D3B" w:rsidP="00FF6204">
      <w:pPr>
        <w:pStyle w:val="13"/>
        <w:spacing w:line="360" w:lineRule="auto"/>
        <w:ind w:firstLine="709"/>
        <w:rPr>
          <w:rFonts w:ascii="Times New Roman" w:hAnsi="Times New Roman" w:cs="Times New Roman"/>
        </w:rPr>
      </w:pPr>
      <w:r w:rsidRPr="007E6025">
        <w:rPr>
          <w:rFonts w:ascii="Times New Roman" w:hAnsi="Times New Roman" w:cs="Times New Roman"/>
        </w:rPr>
        <w:t>перечень нормативных правовых актов, регулирующих предоставление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2.13.4. Кабинеты (кабинки) приёма граждан должны быть оборудованы информационными табличками с указанием:</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номера кабинета (кабинки);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фамилии, имени и отчества специалиста, осуществляющего приём заявителей;</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дней и часов приёма, времени перерыва на обед.</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7E6025">
        <w:rPr>
          <w:rFonts w:ascii="Times New Roman" w:hAnsi="Times New Roman" w:cs="Times New Roman"/>
          <w:sz w:val="28"/>
          <w:szCs w:val="28"/>
        </w:rPr>
        <w:br/>
        <w:t>№ 181-ФЗ «О социальной защите инвалидов в Российской Федерации» и другими законодательными и иными нормативными правовыми актами:</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 сопровождение инвалидов, имеющих стойкие расстройства функции зрения и самостоятельного передвижения;</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27D3B" w:rsidRPr="007E6025" w:rsidRDefault="00727D3B" w:rsidP="00FF6204">
      <w:pPr>
        <w:pStyle w:val="BodyText"/>
        <w:spacing w:after="0" w:line="360" w:lineRule="auto"/>
        <w:ind w:right="-6" w:firstLine="660"/>
        <w:jc w:val="both"/>
        <w:rPr>
          <w:sz w:val="28"/>
          <w:szCs w:val="28"/>
        </w:rPr>
      </w:pPr>
      <w:r w:rsidRPr="007E6025">
        <w:rPr>
          <w:sz w:val="28"/>
          <w:szCs w:val="28"/>
        </w:rPr>
        <w:t>- оказание инвалидам помощи в преодолении барьеров, мешающих получению ими услуг наравне с другими лицами.</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Style w:val="blk"/>
          <w:rFonts w:ascii="Times New Roman" w:hAnsi="Times New Roman" w:cs="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7E6025">
        <w:rPr>
          <w:rFonts w:ascii="Times New Roman" w:hAnsi="Times New Roman" w:cs="Times New Roman"/>
          <w:sz w:val="28"/>
          <w:szCs w:val="28"/>
        </w:rPr>
        <w:t xml:space="preserve"> Российской Федерации</w:t>
      </w:r>
      <w:r w:rsidRPr="007E6025">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7E6025">
        <w:rPr>
          <w:rFonts w:ascii="Times New Roman" w:hAnsi="Times New Roman" w:cs="Times New Roman"/>
          <w:sz w:val="28"/>
          <w:szCs w:val="28"/>
        </w:rPr>
        <w:t xml:space="preserve">в том числе включая инвалидов, использующих кресла-коляски </w:t>
      </w:r>
      <w:r w:rsidRPr="007E6025">
        <w:rPr>
          <w:rStyle w:val="blk"/>
          <w:rFonts w:ascii="Times New Roman" w:hAnsi="Times New Roman" w:cs="Times New Roman"/>
          <w:sz w:val="28"/>
          <w:szCs w:val="28"/>
        </w:rPr>
        <w:t>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27D3B" w:rsidRPr="007E6025" w:rsidRDefault="00727D3B" w:rsidP="00FF6204">
      <w:pPr>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2.14. Показатели доступности и качества муниципальной услуги</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2.14.1. Показателями доступности муниципальной услуги является: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транспортная доступность к местам предоставления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возможность подачи заявления о предоставлении муниципальной услуги  через многофункциональный центр.</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2.14.2. Показателями качества муниципальной услуги являются:</w:t>
      </w:r>
    </w:p>
    <w:p w:rsidR="00727D3B" w:rsidRPr="007E6025" w:rsidRDefault="00727D3B" w:rsidP="00FF6204">
      <w:pPr>
        <w:spacing w:line="360" w:lineRule="auto"/>
        <w:ind w:firstLine="709"/>
        <w:rPr>
          <w:rFonts w:ascii="Times New Roman" w:hAnsi="Times New Roman" w:cs="Times New Roman"/>
          <w:sz w:val="28"/>
          <w:szCs w:val="28"/>
        </w:rPr>
      </w:pPr>
      <w:r w:rsidRPr="007E6025">
        <w:rPr>
          <w:rFonts w:ascii="Times New Roman" w:hAnsi="Times New Roman" w:cs="Times New Roman"/>
          <w:sz w:val="28"/>
          <w:szCs w:val="28"/>
        </w:rPr>
        <w:t>соблюдение срока предоставления муниципальной услуги;</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2.14.4. Получение муниципальной услуги по экстерриториальному принципу невозможно.</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p>
    <w:p w:rsidR="00727D3B" w:rsidRPr="007E6025" w:rsidRDefault="00727D3B" w:rsidP="00FF6204">
      <w:pPr>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727D3B" w:rsidRPr="007E6025" w:rsidRDefault="00727D3B" w:rsidP="00FF6204">
      <w:pPr>
        <w:autoSpaceDE w:val="0"/>
        <w:autoSpaceDN w:val="0"/>
        <w:adjustRightInd w:val="0"/>
        <w:spacing w:line="360" w:lineRule="auto"/>
        <w:ind w:firstLine="709"/>
        <w:jc w:val="both"/>
        <w:outlineLvl w:val="2"/>
        <w:rPr>
          <w:rFonts w:ascii="Times New Roman" w:hAnsi="Times New Roman" w:cs="Times New Roman"/>
          <w:sz w:val="28"/>
          <w:szCs w:val="28"/>
        </w:rPr>
      </w:pPr>
      <w:r w:rsidRPr="007E6025">
        <w:rPr>
          <w:rFonts w:ascii="Times New Roman" w:hAnsi="Times New Roman" w:cs="Times New Roman"/>
          <w:sz w:val="28"/>
          <w:szCs w:val="28"/>
        </w:rPr>
        <w:t xml:space="preserve"> 2.15.1. Особенности предоставления муниципальной услуги в электронной форме:</w:t>
      </w:r>
    </w:p>
    <w:p w:rsidR="00727D3B" w:rsidRPr="007E6025" w:rsidRDefault="00727D3B" w:rsidP="00FF6204">
      <w:pPr>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 xml:space="preserve">          - получение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D3B" w:rsidRPr="007E6025" w:rsidRDefault="00727D3B" w:rsidP="00FF6204">
      <w:pPr>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727D3B" w:rsidRPr="007E6025" w:rsidRDefault="00727D3B" w:rsidP="00FF6204">
      <w:pPr>
        <w:autoSpaceDE w:val="0"/>
        <w:autoSpaceDN w:val="0"/>
        <w:adjustRightInd w:val="0"/>
        <w:spacing w:line="360" w:lineRule="auto"/>
        <w:ind w:firstLine="709"/>
        <w:jc w:val="both"/>
        <w:outlineLvl w:val="2"/>
        <w:rPr>
          <w:rFonts w:ascii="Times New Roman" w:hAnsi="Times New Roman" w:cs="Times New Roman"/>
          <w:sz w:val="28"/>
          <w:szCs w:val="28"/>
        </w:rPr>
      </w:pPr>
      <w:r w:rsidRPr="007E6025">
        <w:rPr>
          <w:rFonts w:ascii="Times New Roman" w:hAnsi="Times New Roman" w:cs="Times New Roman"/>
          <w:sz w:val="28"/>
          <w:szCs w:val="28"/>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727D3B" w:rsidRPr="007E6025" w:rsidRDefault="00727D3B" w:rsidP="00FF6204">
      <w:pPr>
        <w:autoSpaceDE w:val="0"/>
        <w:autoSpaceDN w:val="0"/>
        <w:adjustRightInd w:val="0"/>
        <w:spacing w:line="360" w:lineRule="auto"/>
        <w:ind w:firstLine="709"/>
        <w:jc w:val="both"/>
        <w:outlineLvl w:val="2"/>
        <w:rPr>
          <w:rFonts w:ascii="Times New Roman" w:hAnsi="Times New Roman" w:cs="Times New Roman"/>
          <w:sz w:val="28"/>
          <w:szCs w:val="28"/>
        </w:rPr>
      </w:pPr>
      <w:r w:rsidRPr="007E6025">
        <w:rPr>
          <w:rFonts w:ascii="Times New Roman" w:hAnsi="Times New Roman" w:cs="Times New Roman"/>
          <w:sz w:val="28"/>
          <w:szCs w:val="28"/>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27D3B" w:rsidRPr="007E6025" w:rsidRDefault="00727D3B" w:rsidP="00FF6204">
      <w:pPr>
        <w:autoSpaceDE w:val="0"/>
        <w:autoSpaceDN w:val="0"/>
        <w:adjustRightInd w:val="0"/>
        <w:spacing w:line="360" w:lineRule="auto"/>
        <w:ind w:firstLine="709"/>
        <w:jc w:val="both"/>
        <w:outlineLvl w:val="2"/>
        <w:rPr>
          <w:rFonts w:ascii="Times New Roman" w:hAnsi="Times New Roman" w:cs="Times New Roman"/>
          <w:sz w:val="28"/>
          <w:szCs w:val="28"/>
        </w:rPr>
      </w:pPr>
      <w:r w:rsidRPr="007E6025">
        <w:rPr>
          <w:rFonts w:ascii="Times New Roman" w:hAnsi="Times New Roman" w:cs="Times New Roman"/>
          <w:sz w:val="28"/>
          <w:szCs w:val="28"/>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0" w:history="1">
        <w:r w:rsidRPr="007E6025">
          <w:rPr>
            <w:rStyle w:val="Hyperlink"/>
            <w:rFonts w:ascii="Times New Roman" w:hAnsi="Times New Roman" w:cs="Times New Roman"/>
            <w:sz w:val="28"/>
            <w:szCs w:val="28"/>
          </w:rPr>
          <w:t>закона</w:t>
        </w:r>
      </w:hyperlink>
      <w:r w:rsidRPr="007E6025">
        <w:rPr>
          <w:rFonts w:ascii="Times New Roman" w:hAnsi="Times New Roman" w:cs="Times New Roman"/>
          <w:sz w:val="28"/>
          <w:szCs w:val="28"/>
        </w:rPr>
        <w:t xml:space="preserve"> от 06.04.2011 № 63-ФЗ «Об электронной подписи»: </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727D3B" w:rsidRPr="007E6025" w:rsidRDefault="00727D3B" w:rsidP="00FF6204">
      <w:pPr>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ab/>
        <w:t>для юридических лиц: усиленная квалифицированная подпись.</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727D3B" w:rsidRPr="007E6025" w:rsidRDefault="00727D3B" w:rsidP="00FF6204">
      <w:pPr>
        <w:spacing w:line="360" w:lineRule="auto"/>
        <w:ind w:firstLine="720"/>
        <w:jc w:val="both"/>
        <w:rPr>
          <w:rFonts w:ascii="Times New Roman" w:hAnsi="Times New Roman" w:cs="Times New Roman"/>
          <w:sz w:val="28"/>
          <w:szCs w:val="28"/>
        </w:rPr>
      </w:pPr>
      <w:r w:rsidRPr="007E6025">
        <w:rPr>
          <w:rFonts w:ascii="Times New Roman" w:hAnsi="Times New Roman" w:cs="Times New Roman"/>
          <w:sz w:val="28"/>
          <w:szCs w:val="28"/>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727D3B" w:rsidRPr="007E6025" w:rsidRDefault="00727D3B" w:rsidP="00FF6204">
      <w:pPr>
        <w:spacing w:line="360" w:lineRule="auto"/>
        <w:ind w:firstLine="720"/>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540"/>
        <w:jc w:val="center"/>
        <w:rPr>
          <w:rFonts w:ascii="Times New Roman" w:hAnsi="Times New Roman" w:cs="Times New Roman"/>
          <w:b/>
          <w:bCs/>
          <w:sz w:val="28"/>
          <w:szCs w:val="28"/>
        </w:rPr>
      </w:pPr>
      <w:r w:rsidRPr="007E6025">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3.1. Описание последовательности действий при предоставлении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прием и регистрация заявления и предоставленных документов;</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направление межведомственных запросов;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7E6025">
        <w:rPr>
          <w:rFonts w:ascii="Times New Roman" w:hAnsi="Times New Roman" w:cs="Times New Roman"/>
          <w:sz w:val="28"/>
          <w:szCs w:val="28"/>
        </w:rPr>
        <w:t xml:space="preserve">;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регистрация и выдача документов заявителю. </w:t>
      </w:r>
    </w:p>
    <w:p w:rsidR="00727D3B" w:rsidRPr="007E6025" w:rsidRDefault="00727D3B" w:rsidP="00FF6204">
      <w:pPr>
        <w:widowControl w:val="0"/>
        <w:autoSpaceDE w:val="0"/>
        <w:autoSpaceDN w:val="0"/>
        <w:adjustRightInd w:val="0"/>
        <w:ind w:firstLine="708"/>
        <w:jc w:val="both"/>
        <w:rPr>
          <w:rFonts w:ascii="Times New Roman" w:hAnsi="Times New Roman" w:cs="Times New Roman"/>
          <w:sz w:val="28"/>
          <w:szCs w:val="28"/>
        </w:rPr>
      </w:pPr>
      <w:r w:rsidRPr="007E6025">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727D3B" w:rsidRPr="007E6025" w:rsidRDefault="00727D3B" w:rsidP="00FF6204">
      <w:pPr>
        <w:widowControl w:val="0"/>
        <w:autoSpaceDE w:val="0"/>
        <w:autoSpaceDN w:val="0"/>
        <w:adjustRightInd w:val="0"/>
        <w:ind w:firstLine="708"/>
        <w:jc w:val="both"/>
        <w:rPr>
          <w:rFonts w:ascii="Times New Roman" w:hAnsi="Times New Roman" w:cs="Times New Roman"/>
          <w:sz w:val="28"/>
          <w:szCs w:val="28"/>
        </w:rPr>
      </w:pPr>
      <w:r w:rsidRPr="007E6025">
        <w:rPr>
          <w:rFonts w:ascii="Times New Roman" w:hAnsi="Times New Roman" w:cs="Times New Roman"/>
          <w:sz w:val="28"/>
          <w:szCs w:val="28"/>
        </w:rPr>
        <w:t>прием и регистрация заявления и представленных документов;</w:t>
      </w:r>
    </w:p>
    <w:p w:rsidR="00727D3B" w:rsidRPr="007E6025" w:rsidRDefault="00727D3B" w:rsidP="00FF6204">
      <w:pPr>
        <w:autoSpaceDE w:val="0"/>
        <w:autoSpaceDN w:val="0"/>
        <w:adjustRightInd w:val="0"/>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направление межведомственных запросов;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7E6025">
        <w:rPr>
          <w:rFonts w:ascii="Times New Roman" w:hAnsi="Times New Roman" w:cs="Times New Roman"/>
          <w:sz w:val="28"/>
          <w:szCs w:val="28"/>
        </w:rPr>
        <w:t xml:space="preserve">;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регистрация и выдача документов заявителю. </w:t>
      </w:r>
    </w:p>
    <w:p w:rsidR="00727D3B" w:rsidRPr="007E6025" w:rsidRDefault="00727D3B" w:rsidP="00FF6204">
      <w:pPr>
        <w:widowControl w:val="0"/>
        <w:autoSpaceDE w:val="0"/>
        <w:autoSpaceDN w:val="0"/>
        <w:adjustRightInd w:val="0"/>
        <w:ind w:firstLine="708"/>
        <w:jc w:val="both"/>
        <w:rPr>
          <w:rFonts w:ascii="Times New Roman" w:hAnsi="Times New Roman" w:cs="Times New Roman"/>
          <w:sz w:val="28"/>
          <w:szCs w:val="28"/>
        </w:rPr>
      </w:pPr>
      <w:r w:rsidRPr="007E6025">
        <w:rPr>
          <w:rFonts w:ascii="Times New Roman" w:hAnsi="Times New Roman" w:cs="Times New Roman"/>
          <w:sz w:val="28"/>
          <w:szCs w:val="28"/>
        </w:rPr>
        <w:t>Перечень административных процедур (действий), выполняемых многофункциональным центром:</w:t>
      </w:r>
    </w:p>
    <w:p w:rsidR="00727D3B" w:rsidRPr="007E6025" w:rsidRDefault="00727D3B" w:rsidP="00FF6204">
      <w:pPr>
        <w:widowControl w:val="0"/>
        <w:autoSpaceDE w:val="0"/>
        <w:autoSpaceDN w:val="0"/>
        <w:adjustRightInd w:val="0"/>
        <w:ind w:firstLine="708"/>
        <w:jc w:val="both"/>
        <w:rPr>
          <w:rFonts w:ascii="Times New Roman" w:hAnsi="Times New Roman" w:cs="Times New Roman"/>
          <w:sz w:val="28"/>
          <w:szCs w:val="28"/>
        </w:rPr>
      </w:pPr>
      <w:r w:rsidRPr="007E6025">
        <w:rPr>
          <w:rFonts w:ascii="Times New Roman" w:hAnsi="Times New Roman" w:cs="Times New Roman"/>
          <w:sz w:val="28"/>
          <w:szCs w:val="28"/>
        </w:rPr>
        <w:t>прием и регистрация заявления и представленных документов;</w:t>
      </w:r>
    </w:p>
    <w:p w:rsidR="00727D3B" w:rsidRPr="007E6025" w:rsidRDefault="00727D3B" w:rsidP="00FF6204">
      <w:pPr>
        <w:autoSpaceDE w:val="0"/>
        <w:autoSpaceDN w:val="0"/>
        <w:adjustRightInd w:val="0"/>
        <w:spacing w:line="360" w:lineRule="auto"/>
        <w:ind w:left="1276" w:hanging="567"/>
        <w:jc w:val="both"/>
        <w:outlineLvl w:val="0"/>
        <w:rPr>
          <w:rFonts w:ascii="Times New Roman" w:hAnsi="Times New Roman" w:cs="Times New Roman"/>
          <w:sz w:val="28"/>
          <w:szCs w:val="28"/>
        </w:rPr>
      </w:pPr>
      <w:r w:rsidRPr="007E6025">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b/>
          <w:bCs/>
          <w:sz w:val="28"/>
          <w:szCs w:val="28"/>
        </w:rPr>
      </w:pPr>
      <w:r w:rsidRPr="007E6025">
        <w:rPr>
          <w:rFonts w:ascii="Times New Roman" w:hAnsi="Times New Roman" w:cs="Times New Roman"/>
          <w:b/>
          <w:bCs/>
          <w:sz w:val="28"/>
          <w:szCs w:val="28"/>
        </w:rPr>
        <w:t>3.2. Описание последовательности административных процедур (действий) при приеме и регистрации заявления</w:t>
      </w:r>
    </w:p>
    <w:p w:rsidR="00727D3B" w:rsidRPr="007E6025" w:rsidRDefault="00727D3B" w:rsidP="00FF6204">
      <w:pPr>
        <w:widowControl w:val="0"/>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документа, удостоверяющего личность заявителя (его представителя);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документа, подтверждающего полномочия представителя заявителя.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регистрирует в установленном порядке поступившие документы;</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оформляет уведомление о приеме документов  и вручает (направляет) его заявителю;</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направляет документы на рассмотрение специалистом, ответственным за предоставление муниципальной услуги.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Максимальный срок выполнения административной процедуры не может превышать 1 день.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3.3. Описание последовательности административных действий при формировании и направлении межведомственных запросов</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27D3B" w:rsidRPr="007E6025" w:rsidRDefault="00727D3B" w:rsidP="00FF6204">
      <w:pPr>
        <w:autoSpaceDE w:val="0"/>
        <w:autoSpaceDN w:val="0"/>
        <w:adjustRightInd w:val="0"/>
        <w:spacing w:line="360" w:lineRule="auto"/>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7E6025">
        <w:rPr>
          <w:rFonts w:ascii="Times New Roman" w:hAnsi="Times New Roman" w:cs="Times New Roman"/>
          <w:sz w:val="28"/>
          <w:szCs w:val="28"/>
        </w:rPr>
        <w:t xml:space="preserve"> </w:t>
      </w:r>
      <w:r w:rsidRPr="007E6025">
        <w:rPr>
          <w:rFonts w:ascii="Times New Roman" w:hAnsi="Times New Roman" w:cs="Times New Roman"/>
          <w:b/>
          <w:bCs/>
          <w:sz w:val="28"/>
          <w:szCs w:val="28"/>
        </w:rPr>
        <w:t>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Неполучение или несвоевременное получение документов, запрошенных А</w:t>
      </w:r>
      <w:r w:rsidRPr="007E6025">
        <w:rPr>
          <w:rFonts w:ascii="Times New Roman" w:hAnsi="Times New Roman" w:cs="Times New Roman"/>
          <w:sz w:val="28"/>
          <w:szCs w:val="28"/>
        </w:rPr>
        <w:t>дминистрацией в рамках межведомственного информационного взаимодействия</w:t>
      </w:r>
      <w:r w:rsidRPr="007E6025">
        <w:rPr>
          <w:rFonts w:ascii="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727D3B" w:rsidRPr="007E6025" w:rsidRDefault="00727D3B" w:rsidP="00441A61">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w:t>
      </w:r>
    </w:p>
    <w:p w:rsidR="00727D3B" w:rsidRPr="007E6025" w:rsidRDefault="00727D3B" w:rsidP="00441A61">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3.4.4. Проекты постановления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727D3B" w:rsidRPr="007E6025" w:rsidRDefault="00727D3B" w:rsidP="00441A61">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3.4.5. Результатом выполнения административной процедуры являются постановление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отказ в предоставлении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действий не может превышать  10 дней.</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b/>
          <w:bCs/>
          <w:sz w:val="28"/>
          <w:szCs w:val="28"/>
        </w:rPr>
        <w:t>3.5. Описание последовательности административных действий при регистрации и выдаче документов заявителю</w:t>
      </w:r>
      <w:r w:rsidRPr="007E6025">
        <w:rPr>
          <w:rFonts w:ascii="Times New Roman" w:hAnsi="Times New Roman" w:cs="Times New Roman"/>
          <w:sz w:val="28"/>
          <w:szCs w:val="28"/>
        </w:rPr>
        <w:t xml:space="preserve"> </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727D3B" w:rsidRPr="007E6025" w:rsidRDefault="00727D3B" w:rsidP="00441A61">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После подписания уполномоченным должностным лицом постановления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и его регистрации оно выдается (направляется) заявителю. </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727D3B" w:rsidRPr="007E6025" w:rsidRDefault="00727D3B" w:rsidP="00FF6204">
      <w:pPr>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 </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3.6.1.</w:t>
      </w:r>
      <w:r w:rsidRPr="007E6025">
        <w:rPr>
          <w:rFonts w:ascii="Times New Roman" w:hAnsi="Times New Roman" w:cs="Times New Roman"/>
          <w:sz w:val="28"/>
          <w:szCs w:val="28"/>
        </w:rPr>
        <w:tab/>
        <w:t>Описание последовательности действий при приеме и регистрации заявления и представленных документов</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 5 дней.</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Неполучение или несвоевременное получение документов, запрошенных А</w:t>
      </w:r>
      <w:r w:rsidRPr="007E6025">
        <w:rPr>
          <w:rFonts w:ascii="Times New Roman" w:hAnsi="Times New Roman" w:cs="Times New Roman"/>
          <w:sz w:val="28"/>
          <w:szCs w:val="28"/>
        </w:rPr>
        <w:t>дминистрацией в рамках межведомственного информационного взаимодействия</w:t>
      </w:r>
      <w:r w:rsidRPr="007E6025">
        <w:rPr>
          <w:rFonts w:ascii="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727D3B" w:rsidRPr="007E6025" w:rsidRDefault="00727D3B" w:rsidP="00441A61">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Специалист, ответственный за предоставление муниципальной услуги осуществляет подготовку проекта постановления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плане территории, расположенных на территории муниципального образования и направляет на согласование и утверждение в соответствии с установленным порядком.</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727D3B" w:rsidRPr="007E6025" w:rsidRDefault="00727D3B" w:rsidP="00E877EA">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w:t>
      </w:r>
      <w:r w:rsidRPr="007E6025">
        <w:rPr>
          <w:rFonts w:ascii="Times New Roman" w:hAnsi="Times New Roman" w:cs="Times New Roman"/>
          <w:sz w:val="28"/>
          <w:szCs w:val="28"/>
        </w:rPr>
        <w:t>постановления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rPr>
        <w:t>либо</w:t>
      </w:r>
      <w:r w:rsidRPr="007E6025">
        <w:rPr>
          <w:rFonts w:ascii="Times New Roman" w:hAnsi="Times New Roman" w:cs="Times New Roman"/>
          <w:sz w:val="28"/>
          <w:szCs w:val="28"/>
          <w:lang w:eastAsia="ru-RU"/>
        </w:rPr>
        <w:t xml:space="preserve"> решения об отказе в предоставлении муниципальной услуги с указанием причин принятого решения.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 10 дней.</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3.6.4. Описание последовательности действий при регистрации и выдаче документов заявителю </w:t>
      </w:r>
    </w:p>
    <w:p w:rsidR="00727D3B" w:rsidRPr="007E6025" w:rsidRDefault="00727D3B" w:rsidP="00E877EA">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Решение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727D3B" w:rsidRPr="007E6025" w:rsidRDefault="00727D3B" w:rsidP="00FF6204">
      <w:pPr>
        <w:autoSpaceDE w:val="0"/>
        <w:autoSpaceDN w:val="0"/>
        <w:adjustRightInd w:val="0"/>
        <w:spacing w:line="360" w:lineRule="auto"/>
        <w:jc w:val="both"/>
        <w:rPr>
          <w:rFonts w:ascii="Times New Roman" w:hAnsi="Times New Roman" w:cs="Times New Roman"/>
          <w:sz w:val="28"/>
          <w:szCs w:val="28"/>
        </w:rPr>
      </w:pPr>
      <w:r w:rsidRPr="007E6025">
        <w:rPr>
          <w:rFonts w:ascii="Times New Roman" w:hAnsi="Times New Roman" w:cs="Times New Roman"/>
          <w:sz w:val="28"/>
          <w:szCs w:val="28"/>
        </w:rPr>
        <w:t>и выдается (направляется) заявителю.</w:t>
      </w:r>
    </w:p>
    <w:p w:rsidR="00727D3B" w:rsidRPr="007E6025" w:rsidRDefault="00727D3B" w:rsidP="00E877EA">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727D3B" w:rsidRPr="007E6025" w:rsidRDefault="00727D3B" w:rsidP="00FF6204">
      <w:pPr>
        <w:autoSpaceDE w:val="0"/>
        <w:autoSpaceDN w:val="0"/>
        <w:adjustRightInd w:val="0"/>
        <w:spacing w:line="360" w:lineRule="auto"/>
        <w:jc w:val="both"/>
        <w:rPr>
          <w:rFonts w:ascii="Times New Roman" w:hAnsi="Times New Roman" w:cs="Times New Roman"/>
          <w:sz w:val="28"/>
          <w:szCs w:val="28"/>
        </w:rPr>
      </w:pP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b/>
          <w:bCs/>
          <w:sz w:val="28"/>
          <w:szCs w:val="28"/>
        </w:rPr>
      </w:pPr>
      <w:r w:rsidRPr="007E6025">
        <w:rPr>
          <w:rFonts w:ascii="Times New Roman" w:hAnsi="Times New Roman" w:cs="Times New Roman"/>
          <w:b/>
          <w:bCs/>
          <w:sz w:val="28"/>
          <w:szCs w:val="28"/>
        </w:rPr>
        <w:t>3.7. Особенности выполнения административных процедур (действий) в многофункциональном центре</w:t>
      </w:r>
    </w:p>
    <w:p w:rsidR="00727D3B" w:rsidRPr="007E6025" w:rsidRDefault="00727D3B" w:rsidP="00FF6204">
      <w:pPr>
        <w:autoSpaceDE w:val="0"/>
        <w:autoSpaceDN w:val="0"/>
        <w:adjustRightInd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3.7.1.</w:t>
      </w:r>
      <w:r w:rsidRPr="007E6025">
        <w:rPr>
          <w:rFonts w:ascii="Times New Roman" w:hAnsi="Times New Roman" w:cs="Times New Roman"/>
          <w:sz w:val="28"/>
          <w:szCs w:val="28"/>
        </w:rPr>
        <w:tab/>
        <w:t>Описание последовательности действий при приеме и регистрации документов</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документа, удостоверяющего личность заявителя (его представителя);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документа, подтверждающего полномочия представителя заявителя.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Специалист, ответственный за прием и регистрацию документов:</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регистрирует в установленном порядке поступившие документы;</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оформляет уведомление о приеме документов и передает его заявителю;</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превышать1дней.</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3.7.3.</w:t>
      </w:r>
      <w:r w:rsidRPr="007E6025">
        <w:rPr>
          <w:rFonts w:ascii="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документ, удостоверяющий личность заявителя либо его представителя;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документ, подтверждающий полномочия представителя заявителя.</w:t>
      </w:r>
    </w:p>
    <w:p w:rsidR="00727D3B" w:rsidRPr="007E6025" w:rsidRDefault="00727D3B" w:rsidP="00E877EA">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 либо один экземпляр решения об отказе в предоставлении муниципальной услуги.</w:t>
      </w:r>
    </w:p>
    <w:p w:rsidR="00727D3B" w:rsidRPr="007E6025" w:rsidRDefault="00727D3B" w:rsidP="00E877EA">
      <w:pPr>
        <w:suppressAutoHyphens/>
        <w:autoSpaceDE w:val="0"/>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 xml:space="preserve">Результатом административной процедуры является получение заявителем </w:t>
      </w:r>
      <w:r w:rsidRPr="007E6025">
        <w:rPr>
          <w:rFonts w:ascii="Times New Roman" w:hAnsi="Times New Roman" w:cs="Times New Roman"/>
          <w:sz w:val="28"/>
          <w:szCs w:val="28"/>
          <w:lang w:eastAsia="ru-RU"/>
        </w:rPr>
        <w:t xml:space="preserve">решения </w:t>
      </w:r>
      <w:r w:rsidRPr="007E6025">
        <w:rPr>
          <w:rFonts w:ascii="Times New Roman" w:hAnsi="Times New Roman" w:cs="Times New Roman"/>
          <w:sz w:val="28"/>
          <w:szCs w:val="28"/>
        </w:rPr>
        <w:t>«Предоставление земельных участков, находящихся в муниципальной собственности муниципального образования Светловское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lang w:eastAsia="ru-RU"/>
        </w:rPr>
        <w:t>либо решения об отказе в предоставлении муниципальной услуги</w:t>
      </w:r>
      <w:r w:rsidRPr="007E6025">
        <w:rPr>
          <w:rFonts w:ascii="Times New Roman" w:hAnsi="Times New Roman" w:cs="Times New Roman"/>
          <w:sz w:val="28"/>
          <w:szCs w:val="28"/>
        </w:rPr>
        <w:t>.</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727D3B" w:rsidRPr="007E6025" w:rsidRDefault="00727D3B" w:rsidP="00FF6204">
      <w:pPr>
        <w:autoSpaceDE w:val="0"/>
        <w:autoSpaceDN w:val="0"/>
        <w:adjustRightInd w:val="0"/>
        <w:spacing w:line="360" w:lineRule="auto"/>
        <w:jc w:val="both"/>
        <w:rPr>
          <w:rFonts w:ascii="Times New Roman" w:hAnsi="Times New Roman" w:cs="Times New Roman"/>
          <w:sz w:val="28"/>
          <w:szCs w:val="28"/>
        </w:rPr>
      </w:pPr>
    </w:p>
    <w:p w:rsidR="00727D3B" w:rsidRPr="007E6025" w:rsidRDefault="00727D3B" w:rsidP="00FF6204">
      <w:pPr>
        <w:pStyle w:val="NormalWeb"/>
        <w:spacing w:before="0" w:beforeAutospacing="0" w:after="0" w:afterAutospacing="0" w:line="360" w:lineRule="auto"/>
        <w:ind w:firstLine="567"/>
        <w:jc w:val="both"/>
        <w:rPr>
          <w:rFonts w:ascii="Times New Roman" w:hAnsi="Times New Roman" w:cs="Times New Roman"/>
          <w:b/>
          <w:bCs/>
          <w:sz w:val="28"/>
          <w:szCs w:val="28"/>
        </w:rPr>
      </w:pPr>
      <w:r w:rsidRPr="007E6025">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Style w:val="blk"/>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27D3B" w:rsidRPr="007E6025" w:rsidRDefault="00727D3B" w:rsidP="00FF6204">
      <w:pPr>
        <w:spacing w:line="360" w:lineRule="auto"/>
        <w:ind w:firstLine="708"/>
        <w:jc w:val="both"/>
        <w:rPr>
          <w:rFonts w:ascii="Times New Roman" w:hAnsi="Times New Roman" w:cs="Times New Roman"/>
          <w:sz w:val="28"/>
          <w:szCs w:val="28"/>
        </w:rPr>
      </w:pPr>
      <w:bookmarkStart w:id="7" w:name="dst100263"/>
      <w:bookmarkEnd w:id="7"/>
      <w:r w:rsidRPr="007E6025">
        <w:rPr>
          <w:rStyle w:val="blk"/>
          <w:rFonts w:ascii="Times New Roman" w:hAnsi="Times New Roman" w:cs="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27D3B" w:rsidRPr="007E6025" w:rsidRDefault="00727D3B" w:rsidP="00FF6204">
      <w:pPr>
        <w:spacing w:line="360" w:lineRule="auto"/>
        <w:ind w:firstLine="708"/>
        <w:jc w:val="both"/>
        <w:rPr>
          <w:rFonts w:ascii="Times New Roman" w:hAnsi="Times New Roman" w:cs="Times New Roman"/>
          <w:sz w:val="28"/>
          <w:szCs w:val="28"/>
        </w:rPr>
      </w:pPr>
      <w:bookmarkStart w:id="8" w:name="dst100264"/>
      <w:bookmarkStart w:id="9" w:name="dst100265"/>
      <w:bookmarkEnd w:id="8"/>
      <w:bookmarkEnd w:id="9"/>
      <w:r w:rsidRPr="007E6025">
        <w:rPr>
          <w:rStyle w:val="blk"/>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27D3B" w:rsidRPr="007E6025" w:rsidRDefault="00727D3B" w:rsidP="00FF6204">
      <w:pPr>
        <w:spacing w:line="360" w:lineRule="auto"/>
        <w:ind w:firstLine="708"/>
        <w:jc w:val="both"/>
        <w:rPr>
          <w:rStyle w:val="blk"/>
          <w:rFonts w:ascii="Times New Roman" w:hAnsi="Times New Roman" w:cs="Times New Roman"/>
          <w:sz w:val="28"/>
          <w:szCs w:val="28"/>
        </w:rPr>
      </w:pPr>
      <w:bookmarkStart w:id="10" w:name="dst100266"/>
      <w:bookmarkEnd w:id="10"/>
      <w:r w:rsidRPr="007E6025">
        <w:rPr>
          <w:rStyle w:val="blk"/>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Изменения вносятся нормативным правовым актом органа местного самоуправления.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727D3B" w:rsidRPr="007E6025" w:rsidRDefault="00727D3B" w:rsidP="00FF6204">
      <w:pPr>
        <w:spacing w:line="360" w:lineRule="auto"/>
        <w:ind w:firstLine="708"/>
        <w:jc w:val="both"/>
        <w:rPr>
          <w:rFonts w:ascii="Times New Roman" w:hAnsi="Times New Roman" w:cs="Times New Roman"/>
          <w:sz w:val="28"/>
          <w:szCs w:val="28"/>
        </w:rPr>
      </w:pPr>
      <w:bookmarkStart w:id="11" w:name="dst100267"/>
      <w:bookmarkEnd w:id="11"/>
      <w:r w:rsidRPr="007E6025">
        <w:rPr>
          <w:rStyle w:val="blk"/>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27D3B" w:rsidRPr="007E6025" w:rsidRDefault="00727D3B" w:rsidP="00FF6204">
      <w:pPr>
        <w:ind w:left="709"/>
        <w:jc w:val="both"/>
        <w:rPr>
          <w:rFonts w:ascii="Times New Roman" w:hAnsi="Times New Roman" w:cs="Times New Roman"/>
          <w:b/>
          <w:bCs/>
          <w:sz w:val="28"/>
          <w:szCs w:val="28"/>
        </w:rPr>
      </w:pPr>
    </w:p>
    <w:p w:rsidR="00727D3B" w:rsidRPr="007E6025" w:rsidRDefault="00727D3B" w:rsidP="00FF6204">
      <w:pPr>
        <w:ind w:left="709"/>
        <w:jc w:val="center"/>
        <w:rPr>
          <w:rFonts w:ascii="Times New Roman" w:hAnsi="Times New Roman" w:cs="Times New Roman"/>
          <w:b/>
          <w:bCs/>
          <w:sz w:val="28"/>
          <w:szCs w:val="28"/>
        </w:rPr>
      </w:pPr>
      <w:r w:rsidRPr="007E6025">
        <w:rPr>
          <w:rFonts w:ascii="Times New Roman" w:hAnsi="Times New Roman" w:cs="Times New Roman"/>
          <w:b/>
          <w:bCs/>
          <w:sz w:val="28"/>
          <w:szCs w:val="28"/>
        </w:rPr>
        <w:t>4. Формы контроля за исполнением административного регламента</w:t>
      </w:r>
    </w:p>
    <w:p w:rsidR="00727D3B" w:rsidRPr="007E6025" w:rsidRDefault="00727D3B" w:rsidP="00FF6204">
      <w:pPr>
        <w:pStyle w:val="Heading2"/>
        <w:spacing w:after="0"/>
        <w:ind w:left="709" w:firstLine="0"/>
        <w:rPr>
          <w:rFonts w:ascii="Times New Roman" w:hAnsi="Times New Roman" w:cs="Times New Roman"/>
        </w:rPr>
      </w:pPr>
    </w:p>
    <w:p w:rsidR="00727D3B" w:rsidRPr="007E6025" w:rsidRDefault="00727D3B" w:rsidP="00FF6204">
      <w:pPr>
        <w:pStyle w:val="Heading2"/>
        <w:spacing w:after="0"/>
        <w:ind w:left="709" w:firstLine="0"/>
        <w:rPr>
          <w:rFonts w:ascii="Times New Roman" w:hAnsi="Times New Roman" w:cs="Times New Roman"/>
          <w:b w:val="0"/>
          <w:bCs w:val="0"/>
        </w:rPr>
      </w:pPr>
      <w:r w:rsidRPr="007E6025">
        <w:rPr>
          <w:rFonts w:ascii="Times New Roman" w:hAnsi="Times New Roman" w:cs="Times New Roman"/>
          <w:b w:val="0"/>
          <w:bCs w:val="0"/>
        </w:rPr>
        <w:t>4.1. Порядок осуществления текущего контроля</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27D3B" w:rsidRPr="007E6025" w:rsidRDefault="00727D3B" w:rsidP="00FF6204">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727D3B" w:rsidRPr="007E6025" w:rsidRDefault="00727D3B" w:rsidP="00FF6204">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27D3B" w:rsidRPr="007E6025" w:rsidRDefault="00727D3B" w:rsidP="00FF6204">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7D3B" w:rsidRPr="007E6025" w:rsidRDefault="00727D3B" w:rsidP="00FF6204">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27D3B" w:rsidRPr="007E6025" w:rsidRDefault="00727D3B" w:rsidP="00FF6204">
      <w:pPr>
        <w:pStyle w:val="ConsPlusNormal"/>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27D3B" w:rsidRPr="007E6025" w:rsidRDefault="00727D3B" w:rsidP="00FF6204">
      <w:pPr>
        <w:pStyle w:val="Heading2"/>
        <w:spacing w:after="0"/>
        <w:ind w:firstLine="708"/>
        <w:rPr>
          <w:rFonts w:ascii="Times New Roman" w:hAnsi="Times New Roman" w:cs="Times New Roman"/>
        </w:rPr>
      </w:pPr>
      <w:r w:rsidRPr="007E602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4.2.3. Проверки могут быть плановыми и внеплановыми.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4.2.7. Проверка осуществляется на основании распоряжения главы администрации.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27D3B" w:rsidRPr="007E6025" w:rsidRDefault="00727D3B" w:rsidP="00FF6204">
      <w:pPr>
        <w:pStyle w:val="Heading2"/>
        <w:spacing w:after="0"/>
        <w:ind w:firstLine="708"/>
        <w:rPr>
          <w:rFonts w:ascii="Times New Roman" w:hAnsi="Times New Roman" w:cs="Times New Roman"/>
        </w:rPr>
      </w:pPr>
      <w:r w:rsidRPr="007E6025">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7D3B" w:rsidRPr="007E6025" w:rsidRDefault="00727D3B" w:rsidP="00FF6204">
      <w:pPr>
        <w:pStyle w:val="Heading2"/>
        <w:spacing w:after="0"/>
        <w:rPr>
          <w:rFonts w:ascii="Times New Roman" w:hAnsi="Times New Roman" w:cs="Times New Roman"/>
        </w:rPr>
      </w:pPr>
      <w:r w:rsidRPr="007E6025">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27D3B" w:rsidRPr="007E6025" w:rsidRDefault="00727D3B" w:rsidP="00FF6204">
      <w:pPr>
        <w:spacing w:line="360" w:lineRule="auto"/>
        <w:ind w:firstLine="708"/>
        <w:jc w:val="both"/>
        <w:rPr>
          <w:rFonts w:ascii="Times New Roman" w:hAnsi="Times New Roman" w:cs="Times New Roman"/>
          <w:b/>
          <w:bCs/>
          <w:sz w:val="28"/>
          <w:szCs w:val="28"/>
        </w:rPr>
      </w:pPr>
      <w:r w:rsidRPr="007E6025">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27D3B" w:rsidRPr="007E6025" w:rsidRDefault="00727D3B" w:rsidP="00FF6204">
      <w:pPr>
        <w:autoSpaceDE w:val="0"/>
        <w:autoSpaceDN w:val="0"/>
        <w:adjustRightInd w:val="0"/>
        <w:spacing w:line="360" w:lineRule="auto"/>
        <w:jc w:val="both"/>
        <w:rPr>
          <w:rFonts w:ascii="Times New Roman" w:hAnsi="Times New Roman" w:cs="Times New Roman"/>
          <w:sz w:val="28"/>
          <w:szCs w:val="28"/>
        </w:rPr>
      </w:pPr>
    </w:p>
    <w:p w:rsidR="00727D3B" w:rsidRPr="007E6025" w:rsidRDefault="00727D3B" w:rsidP="00FF6204">
      <w:pPr>
        <w:pStyle w:val="Heading1"/>
        <w:spacing w:before="0" w:after="0" w:line="360" w:lineRule="auto"/>
        <w:ind w:left="709"/>
        <w:jc w:val="center"/>
        <w:rPr>
          <w:rFonts w:ascii="Times New Roman" w:hAnsi="Times New Roman" w:cs="Times New Roman"/>
          <w:sz w:val="28"/>
          <w:szCs w:val="28"/>
          <w:lang w:eastAsia="ru-RU"/>
        </w:rPr>
      </w:pPr>
      <w:r w:rsidRPr="007E6025">
        <w:rPr>
          <w:rFonts w:ascii="Times New Roman" w:hAnsi="Times New Roman" w:cs="Times New Roman"/>
          <w:sz w:val="28"/>
          <w:szCs w:val="28"/>
        </w:rPr>
        <w:t xml:space="preserve">5. </w:t>
      </w:r>
      <w:r w:rsidRPr="007E6025">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части 1.1 статьи 16 Федерального закона от 27.07.2010 №</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210</w:t>
      </w:r>
      <w:r w:rsidRPr="007E6025">
        <w:rPr>
          <w:rFonts w:ascii="Times New Roman" w:hAnsi="Times New Roman" w:cs="Times New Roman"/>
          <w:sz w:val="28"/>
          <w:szCs w:val="28"/>
          <w:lang w:eastAsia="ru-RU"/>
        </w:rPr>
        <w:noBreakHyphen/>
        <w:t>ФЗ «Об организации предоставления государственных и</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727D3B" w:rsidRPr="007E6025" w:rsidRDefault="00727D3B" w:rsidP="00FF6204">
      <w:pPr>
        <w:spacing w:line="360" w:lineRule="auto"/>
        <w:ind w:left="993" w:hanging="284"/>
        <w:jc w:val="both"/>
        <w:rPr>
          <w:rFonts w:ascii="Times New Roman" w:hAnsi="Times New Roman" w:cs="Times New Roman"/>
          <w:b/>
          <w:bCs/>
          <w:sz w:val="28"/>
          <w:szCs w:val="28"/>
          <w:lang w:eastAsia="ru-RU"/>
        </w:rPr>
      </w:pP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5.1. Информация для заявителя о его праве подать жалобу</w:t>
      </w: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27D3B" w:rsidRPr="007E6025" w:rsidRDefault="00727D3B" w:rsidP="00FF6204">
      <w:pPr>
        <w:pStyle w:val="Heading2"/>
        <w:spacing w:after="0"/>
        <w:rPr>
          <w:rFonts w:ascii="Times New Roman" w:hAnsi="Times New Roman" w:cs="Times New Roman"/>
          <w:lang w:eastAsia="ru-RU"/>
        </w:rPr>
      </w:pPr>
      <w:r w:rsidRPr="007E6025">
        <w:rPr>
          <w:rFonts w:ascii="Times New Roman" w:hAnsi="Times New Roman" w:cs="Times New Roman"/>
          <w:lang w:eastAsia="ru-RU"/>
        </w:rPr>
        <w:t>5.2. Предмет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5.2.1. Заявитель может обратиться с жалобой, в том числе в следующих случаях:</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27D3B" w:rsidRPr="007E6025" w:rsidRDefault="00727D3B" w:rsidP="00FF6204">
      <w:pPr>
        <w:spacing w:line="360" w:lineRule="auto"/>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 </w:t>
      </w:r>
      <w:r w:rsidRPr="007E6025">
        <w:rPr>
          <w:rFonts w:ascii="Times New Roman" w:hAnsi="Times New Roman" w:cs="Times New Roman"/>
          <w:sz w:val="28"/>
          <w:szCs w:val="28"/>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E6025">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 </w:t>
      </w:r>
      <w:r w:rsidRPr="007E6025">
        <w:rPr>
          <w:rFonts w:ascii="Times New Roman" w:hAnsi="Times New Roman" w:cs="Times New Roman"/>
          <w:sz w:val="28"/>
          <w:szCs w:val="28"/>
          <w:lang w:eastAsia="ru-RU"/>
        </w:rPr>
        <w:t>для предоставления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w:t>
      </w:r>
      <w:r w:rsidRPr="007E6025">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7E6025">
        <w:rPr>
          <w:rFonts w:ascii="Times New Roman" w:hAnsi="Times New Roman" w:cs="Times New Roman"/>
          <w:sz w:val="28"/>
          <w:szCs w:val="28"/>
          <w:lang w:eastAsia="ru-RU"/>
        </w:rPr>
        <w:t xml:space="preserve"> для предоставления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7E6025">
        <w:rPr>
          <w:rFonts w:ascii="Times New Roman" w:hAnsi="Times New Roman" w:cs="Times New Roman"/>
          <w:sz w:val="28"/>
          <w:szCs w:val="28"/>
        </w:rPr>
        <w:t xml:space="preserve"> нормативными правовыми актами субъектов Российской Федерации, муниципальными правовыми актами</w:t>
      </w:r>
      <w:r w:rsidRPr="007E6025">
        <w:rPr>
          <w:rFonts w:ascii="Times New Roman" w:hAnsi="Times New Roman" w:cs="Times New Roman"/>
          <w:sz w:val="28"/>
          <w:szCs w:val="28"/>
          <w:lang w:eastAsia="ru-RU"/>
        </w:rPr>
        <w:t>;</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210</w:t>
      </w:r>
      <w:r w:rsidRPr="007E6025">
        <w:rPr>
          <w:rFonts w:ascii="Times New Roman" w:hAnsi="Times New Roman" w:cs="Times New Roman"/>
          <w:sz w:val="28"/>
          <w:szCs w:val="28"/>
          <w:lang w:eastAsia="ru-RU"/>
        </w:rPr>
        <w:noBreakHyphen/>
        <w:t>ФЗ «Об организации предоставления государственных и</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727D3B" w:rsidRPr="007E6025" w:rsidRDefault="00727D3B" w:rsidP="00FF6204">
      <w:pPr>
        <w:autoSpaceDE w:val="0"/>
        <w:autoSpaceDN w:val="0"/>
        <w:adjustRightInd w:val="0"/>
        <w:spacing w:line="360" w:lineRule="auto"/>
        <w:ind w:firstLine="539"/>
        <w:jc w:val="both"/>
        <w:rPr>
          <w:rFonts w:ascii="Times New Roman" w:hAnsi="Times New Roman" w:cs="Times New Roman"/>
          <w:sz w:val="28"/>
          <w:szCs w:val="28"/>
        </w:rPr>
      </w:pPr>
      <w:r w:rsidRPr="007E602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E6025">
          <w:rPr>
            <w:rFonts w:ascii="Times New Roman" w:hAnsi="Times New Roman" w:cs="Times New Roman"/>
            <w:sz w:val="28"/>
            <w:szCs w:val="28"/>
          </w:rPr>
          <w:t>пунктом 4 части 1 статьи 7</w:t>
        </w:r>
      </w:hyperlink>
      <w:r w:rsidRPr="007E6025">
        <w:rPr>
          <w:rFonts w:ascii="Times New Roman" w:hAnsi="Times New Roman" w:cs="Times New Roman"/>
          <w:sz w:val="28"/>
          <w:szCs w:val="28"/>
        </w:rPr>
        <w:t xml:space="preserve"> Федерального закона</w:t>
      </w:r>
      <w:r w:rsidRPr="007E6025">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7E6025">
        <w:rPr>
          <w:rFonts w:ascii="Times New Roman" w:hAnsi="Times New Roman" w:cs="Times New Roman"/>
          <w:sz w:val="28"/>
          <w:szCs w:val="28"/>
        </w:rPr>
        <w:t xml:space="preserve">. </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E6025">
          <w:rPr>
            <w:rFonts w:ascii="Times New Roman" w:hAnsi="Times New Roman" w:cs="Times New Roman"/>
            <w:sz w:val="28"/>
            <w:szCs w:val="28"/>
          </w:rPr>
          <w:t>частью 1.3 статьи 16</w:t>
        </w:r>
      </w:hyperlink>
      <w:r w:rsidRPr="007E6025">
        <w:rPr>
          <w:rFonts w:ascii="Times New Roman" w:hAnsi="Times New Roman" w:cs="Times New Roman"/>
          <w:sz w:val="28"/>
          <w:szCs w:val="28"/>
        </w:rPr>
        <w:t xml:space="preserve"> </w:t>
      </w:r>
      <w:r w:rsidRPr="007E6025">
        <w:rPr>
          <w:rFonts w:ascii="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rsidR="00727D3B" w:rsidRPr="007E6025" w:rsidRDefault="00727D3B" w:rsidP="00FF6204">
      <w:pPr>
        <w:autoSpaceDE w:val="0"/>
        <w:autoSpaceDN w:val="0"/>
        <w:adjustRightInd w:val="0"/>
        <w:spacing w:line="360" w:lineRule="auto"/>
        <w:ind w:firstLine="540"/>
        <w:jc w:val="both"/>
        <w:rPr>
          <w:rFonts w:ascii="Times New Roman" w:hAnsi="Times New Roman" w:cs="Times New Roman"/>
          <w:sz w:val="28"/>
          <w:szCs w:val="28"/>
          <w:lang w:eastAsia="ru-RU"/>
        </w:rPr>
      </w:pP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5.3. Органы, организации, должностные лица, которым может быть направлена жалоба</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5.4. Порядок подачи и рассмотрения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27D3B" w:rsidRPr="007E6025" w:rsidRDefault="00727D3B" w:rsidP="00FF6204">
      <w:pPr>
        <w:shd w:val="clear" w:color="auto" w:fill="FFFFFF"/>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727D3B" w:rsidRPr="007E6025" w:rsidRDefault="00727D3B" w:rsidP="00FF6204">
      <w:pPr>
        <w:shd w:val="clear" w:color="auto" w:fill="FFFFFF"/>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727D3B" w:rsidRPr="007E6025" w:rsidRDefault="00727D3B" w:rsidP="00FF6204">
      <w:pPr>
        <w:shd w:val="clear" w:color="auto" w:fill="FFFFFF"/>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727D3B" w:rsidRPr="007E6025" w:rsidRDefault="00727D3B" w:rsidP="00FF6204">
      <w:pPr>
        <w:shd w:val="clear" w:color="auto" w:fill="FFFFFF"/>
        <w:spacing w:line="360" w:lineRule="auto"/>
        <w:ind w:firstLine="709"/>
        <w:jc w:val="both"/>
        <w:rPr>
          <w:rFonts w:ascii="Times New Roman" w:hAnsi="Times New Roman" w:cs="Times New Roman"/>
          <w:sz w:val="28"/>
          <w:szCs w:val="28"/>
        </w:rPr>
      </w:pPr>
      <w:r w:rsidRPr="007E6025">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E6025">
        <w:rPr>
          <w:rFonts w:ascii="Times New Roman" w:hAnsi="Times New Roman" w:cs="Times New Roman"/>
          <w:sz w:val="28"/>
          <w:szCs w:val="28"/>
        </w:rPr>
        <w:t xml:space="preserve"> государственных и муниципальных услуг (функций)</w:t>
      </w:r>
      <w:r w:rsidRPr="007E6025">
        <w:rPr>
          <w:rFonts w:ascii="Times New Roman" w:hAnsi="Times New Roman" w:cs="Times New Roman"/>
          <w:sz w:val="28"/>
          <w:szCs w:val="28"/>
          <w:lang w:eastAsia="ru-RU"/>
        </w:rPr>
        <w:t>, Портала Кировской области, а также может быть подана при личном приёме заявителя.</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5.4.3. Жалоба должна содержать:</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Время приёма жалоб должно совпадать со временем предоставления муниципальных услуг.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В электронном виде жалоба может быть подана заявителем посредством: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lang w:eastAsia="ru-RU"/>
        </w:rPr>
        <w:t xml:space="preserve">Единого портала </w:t>
      </w:r>
      <w:r w:rsidRPr="007E6025">
        <w:rPr>
          <w:rFonts w:ascii="Times New Roman" w:hAnsi="Times New Roman" w:cs="Times New Roman"/>
          <w:sz w:val="28"/>
          <w:szCs w:val="28"/>
        </w:rPr>
        <w:t>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7D3B" w:rsidRPr="007E6025" w:rsidRDefault="00727D3B" w:rsidP="00FF6204">
      <w:pPr>
        <w:pStyle w:val="Heading2"/>
        <w:spacing w:after="0"/>
        <w:ind w:left="709" w:firstLine="0"/>
        <w:rPr>
          <w:rFonts w:ascii="Times New Roman" w:hAnsi="Times New Roman" w:cs="Times New Roman"/>
          <w:lang w:eastAsia="ru-RU"/>
        </w:rPr>
      </w:pPr>
      <w:r w:rsidRPr="007E6025">
        <w:rPr>
          <w:rFonts w:ascii="Times New Roman" w:hAnsi="Times New Roman" w:cs="Times New Roman"/>
          <w:lang w:eastAsia="ru-RU"/>
        </w:rPr>
        <w:t>5.5. Сроки рассмотрения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5.6. Результат рассмотрения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5.6.1. По результатам рассмотрения жалобы принимается решение:</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r w:rsidRPr="007E6025">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в удовлетворении жалобы отказывается.</w:t>
      </w:r>
    </w:p>
    <w:p w:rsidR="00727D3B" w:rsidRPr="007E6025" w:rsidRDefault="00727D3B" w:rsidP="00FF6204">
      <w:pPr>
        <w:autoSpaceDE w:val="0"/>
        <w:autoSpaceDN w:val="0"/>
        <w:adjustRightInd w:val="0"/>
        <w:spacing w:line="360" w:lineRule="auto"/>
        <w:ind w:firstLine="539"/>
        <w:jc w:val="both"/>
        <w:rPr>
          <w:rFonts w:ascii="Times New Roman" w:hAnsi="Times New Roman" w:cs="Times New Roman"/>
          <w:sz w:val="28"/>
          <w:szCs w:val="28"/>
        </w:rPr>
      </w:pPr>
      <w:r w:rsidRPr="007E6025">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E6025">
        <w:rPr>
          <w:rFonts w:ascii="Times New Roman" w:hAnsi="Times New Roman" w:cs="Times New Roman"/>
          <w:sz w:val="28"/>
          <w:szCs w:val="28"/>
        </w:rPr>
        <w:t xml:space="preserve"> </w:t>
      </w:r>
    </w:p>
    <w:p w:rsidR="00727D3B" w:rsidRPr="007E6025" w:rsidRDefault="00727D3B" w:rsidP="00FF6204">
      <w:pPr>
        <w:autoSpaceDE w:val="0"/>
        <w:autoSpaceDN w:val="0"/>
        <w:adjustRightInd w:val="0"/>
        <w:spacing w:line="360" w:lineRule="auto"/>
        <w:ind w:firstLine="539"/>
        <w:jc w:val="both"/>
        <w:rPr>
          <w:rFonts w:ascii="Times New Roman" w:hAnsi="Times New Roman" w:cs="Times New Roman"/>
          <w:sz w:val="28"/>
          <w:szCs w:val="28"/>
        </w:rPr>
      </w:pPr>
      <w:r w:rsidRPr="007E6025">
        <w:rPr>
          <w:rFonts w:ascii="Times New Roman" w:hAnsi="Times New Roman" w:cs="Times New Roman"/>
          <w:sz w:val="28"/>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7E6025">
          <w:rPr>
            <w:rFonts w:ascii="Times New Roman" w:hAnsi="Times New Roman" w:cs="Times New Roman"/>
            <w:sz w:val="28"/>
            <w:szCs w:val="28"/>
          </w:rPr>
          <w:t>частью 1.1 статьи 16</w:t>
        </w:r>
      </w:hyperlink>
      <w:r w:rsidRPr="007E6025">
        <w:rPr>
          <w:rFonts w:ascii="Times New Roman" w:hAnsi="Times New Roman" w:cs="Times New Roman"/>
          <w:sz w:val="28"/>
          <w:szCs w:val="28"/>
        </w:rPr>
        <w:t xml:space="preserve"> настоящего Федерального закона </w:t>
      </w:r>
      <w:r w:rsidRPr="007E6025">
        <w:rPr>
          <w:rFonts w:ascii="Times New Roman" w:hAnsi="Times New Roman" w:cs="Times New Roman"/>
          <w:sz w:val="28"/>
          <w:szCs w:val="28"/>
          <w:lang w:eastAsia="ru-RU"/>
        </w:rPr>
        <w:t>№ 210-ФЗ</w:t>
      </w:r>
      <w:r w:rsidRPr="007E6025">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7D3B" w:rsidRPr="007E6025" w:rsidRDefault="00727D3B" w:rsidP="00FF6204">
      <w:pPr>
        <w:autoSpaceDE w:val="0"/>
        <w:autoSpaceDN w:val="0"/>
        <w:adjustRightInd w:val="0"/>
        <w:spacing w:line="360" w:lineRule="auto"/>
        <w:ind w:firstLine="539"/>
        <w:jc w:val="both"/>
        <w:rPr>
          <w:rFonts w:ascii="Times New Roman" w:hAnsi="Times New Roman" w:cs="Times New Roman"/>
          <w:sz w:val="28"/>
          <w:szCs w:val="28"/>
        </w:rPr>
      </w:pPr>
      <w:r w:rsidRPr="007E6025">
        <w:rPr>
          <w:rFonts w:ascii="Times New Roman" w:hAnsi="Times New Roman" w:cs="Times New Roman"/>
          <w:sz w:val="28"/>
          <w:szCs w:val="28"/>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5.6.3. В ответе по результатам рассмотрения жалобы указываются:</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фамилия, имя, отчество (последнее – при наличии) или наименование заявителя;</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основания для принятия решения по жалобе;</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принятое по жалобе решение;</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сведения о порядке обжалования принятого по жалобе решения.</w:t>
      </w:r>
    </w:p>
    <w:p w:rsidR="00727D3B" w:rsidRPr="007E6025" w:rsidRDefault="00727D3B" w:rsidP="00FF6204">
      <w:pPr>
        <w:spacing w:line="360" w:lineRule="auto"/>
        <w:ind w:firstLine="539"/>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27D3B" w:rsidRPr="007E6025" w:rsidRDefault="00727D3B" w:rsidP="00FF6204">
      <w:pPr>
        <w:spacing w:line="360" w:lineRule="auto"/>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27D3B" w:rsidRPr="007E6025" w:rsidRDefault="00727D3B" w:rsidP="00FF6204">
      <w:pPr>
        <w:pStyle w:val="Heading2"/>
        <w:spacing w:after="0"/>
        <w:ind w:left="709" w:firstLine="0"/>
        <w:rPr>
          <w:rFonts w:ascii="Times New Roman" w:hAnsi="Times New Roman" w:cs="Times New Roman"/>
          <w:lang w:eastAsia="ru-RU"/>
        </w:rPr>
      </w:pPr>
      <w:r w:rsidRPr="007E6025">
        <w:rPr>
          <w:rFonts w:ascii="Times New Roman" w:hAnsi="Times New Roman" w:cs="Times New Roman"/>
          <w:lang w:eastAsia="ru-RU"/>
        </w:rPr>
        <w:t>5.7. Порядок информирования заявителя о результатах рассмотрения жалобы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727D3B" w:rsidRPr="007E6025" w:rsidRDefault="00727D3B" w:rsidP="00FF6204">
      <w:pPr>
        <w:pStyle w:val="Heading2"/>
        <w:spacing w:after="0"/>
        <w:ind w:firstLine="708"/>
        <w:rPr>
          <w:rFonts w:ascii="Times New Roman" w:hAnsi="Times New Roman" w:cs="Times New Roman"/>
          <w:lang w:eastAsia="ru-RU"/>
        </w:rPr>
      </w:pPr>
      <w:r w:rsidRPr="007E6025">
        <w:rPr>
          <w:rFonts w:ascii="Times New Roman" w:hAnsi="Times New Roman" w:cs="Times New Roman"/>
          <w:lang w:eastAsia="ru-RU"/>
        </w:rPr>
        <w:t>5.8. Порядок обжалования решения по жалобе</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соответствии с законодательством Российской Федерации.</w:t>
      </w:r>
    </w:p>
    <w:p w:rsidR="00727D3B" w:rsidRPr="007E6025" w:rsidRDefault="00727D3B" w:rsidP="00FF6204">
      <w:pPr>
        <w:spacing w:line="360" w:lineRule="auto"/>
        <w:ind w:firstLine="708"/>
        <w:jc w:val="both"/>
        <w:rPr>
          <w:rFonts w:ascii="Times New Roman" w:hAnsi="Times New Roman" w:cs="Times New Roman"/>
          <w:sz w:val="28"/>
          <w:szCs w:val="28"/>
          <w:lang w:eastAsia="ru-RU"/>
        </w:rPr>
      </w:pPr>
      <w:r w:rsidRPr="007E6025">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210</w:t>
      </w:r>
      <w:r w:rsidRPr="007E6025">
        <w:rPr>
          <w:rFonts w:ascii="Times New Roman" w:hAnsi="Times New Roman" w:cs="Times New Roman"/>
          <w:sz w:val="28"/>
          <w:szCs w:val="28"/>
          <w:lang w:eastAsia="ru-RU"/>
        </w:rPr>
        <w:noBreakHyphen/>
        <w:t>ФЗ «Об организации предоставления государственных и</w:t>
      </w:r>
      <w:r w:rsidRPr="007E6025">
        <w:rPr>
          <w:rFonts w:ascii="Times New Roman" w:hAnsi="Times New Roman" w:cs="Times New Roman"/>
          <w:sz w:val="28"/>
          <w:szCs w:val="28"/>
          <w:lang w:val="en-US" w:eastAsia="ru-RU"/>
        </w:rPr>
        <w:t> </w:t>
      </w:r>
      <w:r w:rsidRPr="007E6025">
        <w:rPr>
          <w:rFonts w:ascii="Times New Roman" w:hAnsi="Times New Roman"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sidRPr="007E6025">
        <w:rPr>
          <w:rFonts w:ascii="Times New Roman" w:hAnsi="Times New Roman" w:cs="Times New Roman"/>
          <w:sz w:val="28"/>
          <w:szCs w:val="28"/>
        </w:rPr>
        <w:t xml:space="preserve">государственных и муниципальных услуг (функций) </w:t>
      </w:r>
      <w:r w:rsidRPr="007E6025">
        <w:rPr>
          <w:rFonts w:ascii="Times New Roman" w:hAnsi="Times New Roman" w:cs="Times New Roman"/>
          <w:sz w:val="28"/>
          <w:szCs w:val="28"/>
          <w:lang w:eastAsia="ru-RU"/>
        </w:rPr>
        <w:t xml:space="preserve">и </w:t>
      </w:r>
      <w:r w:rsidRPr="007E6025">
        <w:rPr>
          <w:rFonts w:ascii="Times New Roman" w:hAnsi="Times New Roman" w:cs="Times New Roman"/>
          <w:sz w:val="28"/>
          <w:szCs w:val="28"/>
        </w:rPr>
        <w:t>Портале Кировской области</w:t>
      </w:r>
      <w:r w:rsidRPr="007E6025">
        <w:rPr>
          <w:rFonts w:ascii="Times New Roman" w:hAnsi="Times New Roman" w:cs="Times New Roman"/>
          <w:sz w:val="28"/>
          <w:szCs w:val="28"/>
          <w:lang w:eastAsia="ru-RU"/>
        </w:rPr>
        <w:t>.</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27D3B" w:rsidRPr="007E6025" w:rsidRDefault="00727D3B" w:rsidP="00FF6204">
      <w:pPr>
        <w:autoSpaceDE w:val="0"/>
        <w:autoSpaceDN w:val="0"/>
        <w:adjustRightInd w:val="0"/>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Информацию о порядке подачи и рассмотрения жалобы можно получить:</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 xml:space="preserve">на официальном сайте </w:t>
      </w:r>
      <w:r w:rsidRPr="007E6025">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7E6025">
        <w:rPr>
          <w:rFonts w:ascii="Times New Roman" w:hAnsi="Times New Roman" w:cs="Times New Roman"/>
          <w:sz w:val="28"/>
          <w:szCs w:val="28"/>
        </w:rPr>
        <w:t>;</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Едином портале государственных и муниципальных услуг (функций);</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Портале Кировской области;</w:t>
      </w:r>
    </w:p>
    <w:p w:rsidR="00727D3B" w:rsidRPr="007E6025" w:rsidRDefault="00727D3B" w:rsidP="00FF6204">
      <w:pPr>
        <w:spacing w:line="360" w:lineRule="auto"/>
        <w:ind w:firstLine="708"/>
        <w:jc w:val="both"/>
        <w:rPr>
          <w:rFonts w:ascii="Times New Roman" w:hAnsi="Times New Roman" w:cs="Times New Roman"/>
          <w:sz w:val="28"/>
          <w:szCs w:val="28"/>
        </w:rPr>
      </w:pPr>
      <w:r w:rsidRPr="007E6025">
        <w:rPr>
          <w:rFonts w:ascii="Times New Roman" w:hAnsi="Times New Roman" w:cs="Times New Roman"/>
          <w:sz w:val="28"/>
          <w:szCs w:val="28"/>
        </w:rPr>
        <w:t>на информационных стендах в местах предоставления муниципальной услуги;</w:t>
      </w:r>
    </w:p>
    <w:p w:rsidR="00727D3B" w:rsidRPr="007E6025" w:rsidRDefault="00727D3B" w:rsidP="00FF6204">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при личном обращении заявителя в администрацию  или многофункциональный центр;</w:t>
      </w:r>
    </w:p>
    <w:p w:rsidR="00727D3B" w:rsidRPr="007E6025" w:rsidRDefault="00727D3B" w:rsidP="00FF6204">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при обращении в письменной форме, в форме электронного документа;</w:t>
      </w:r>
    </w:p>
    <w:p w:rsidR="00727D3B" w:rsidRPr="007E6025" w:rsidRDefault="00727D3B" w:rsidP="00FF6204">
      <w:pPr>
        <w:pStyle w:val="punct"/>
        <w:numPr>
          <w:ilvl w:val="0"/>
          <w:numId w:val="0"/>
        </w:numPr>
        <w:ind w:firstLine="709"/>
        <w:rPr>
          <w:rFonts w:ascii="Times New Roman" w:hAnsi="Times New Roman" w:cs="Times New Roman"/>
          <w:sz w:val="28"/>
          <w:szCs w:val="28"/>
        </w:rPr>
      </w:pPr>
      <w:r w:rsidRPr="007E6025">
        <w:rPr>
          <w:rFonts w:ascii="Times New Roman" w:hAnsi="Times New Roman" w:cs="Times New Roman"/>
          <w:sz w:val="28"/>
          <w:szCs w:val="28"/>
        </w:rPr>
        <w:t>по телефону.</w:t>
      </w: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Default="00727D3B">
      <w:pPr>
        <w:spacing w:line="360" w:lineRule="auto"/>
        <w:ind w:firstLine="709"/>
        <w:jc w:val="both"/>
        <w:rPr>
          <w:rFonts w:ascii="Times New Roman" w:hAnsi="Times New Roman" w:cs="Times New Roman"/>
          <w:color w:val="auto"/>
          <w:sz w:val="28"/>
          <w:szCs w:val="28"/>
        </w:rPr>
      </w:pPr>
    </w:p>
    <w:p w:rsidR="00727D3B" w:rsidRDefault="00727D3B">
      <w:pPr>
        <w:spacing w:line="360" w:lineRule="auto"/>
        <w:ind w:firstLine="709"/>
        <w:jc w:val="both"/>
        <w:rPr>
          <w:rFonts w:ascii="Times New Roman" w:hAnsi="Times New Roman" w:cs="Times New Roman"/>
          <w:color w:val="auto"/>
          <w:sz w:val="28"/>
          <w:szCs w:val="28"/>
        </w:rPr>
      </w:pPr>
    </w:p>
    <w:p w:rsidR="00727D3B" w:rsidRDefault="00727D3B">
      <w:pPr>
        <w:spacing w:line="360" w:lineRule="auto"/>
        <w:ind w:firstLine="709"/>
        <w:jc w:val="both"/>
        <w:rPr>
          <w:rFonts w:ascii="Times New Roman" w:hAnsi="Times New Roman" w:cs="Times New Roman"/>
          <w:color w:val="auto"/>
          <w:sz w:val="28"/>
          <w:szCs w:val="28"/>
        </w:rPr>
      </w:pPr>
    </w:p>
    <w:p w:rsidR="00727D3B" w:rsidRPr="007E6025" w:rsidRDefault="00727D3B">
      <w:pPr>
        <w:spacing w:line="360" w:lineRule="auto"/>
        <w:ind w:firstLine="709"/>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Default="00727D3B" w:rsidP="007E6025">
      <w:pPr>
        <w:spacing w:line="360" w:lineRule="auto"/>
        <w:jc w:val="both"/>
        <w:rPr>
          <w:rFonts w:ascii="Times New Roman" w:hAnsi="Times New Roman" w:cs="Times New Roman"/>
          <w:color w:val="auto"/>
          <w:sz w:val="28"/>
          <w:szCs w:val="28"/>
        </w:rPr>
      </w:pPr>
    </w:p>
    <w:p w:rsidR="00727D3B" w:rsidRPr="007E6025" w:rsidRDefault="00727D3B" w:rsidP="007E6025">
      <w:pPr>
        <w:spacing w:line="360" w:lineRule="auto"/>
        <w:jc w:val="both"/>
        <w:rPr>
          <w:rFonts w:ascii="Times New Roman" w:hAnsi="Times New Roman" w:cs="Times New Roman"/>
          <w:color w:val="auto"/>
          <w:sz w:val="28"/>
          <w:szCs w:val="28"/>
        </w:rPr>
      </w:pPr>
    </w:p>
    <w:p w:rsidR="00727D3B" w:rsidRPr="007E6025" w:rsidRDefault="00727D3B">
      <w:pPr>
        <w:pStyle w:val="5"/>
        <w:shd w:val="clear" w:color="auto" w:fill="auto"/>
        <w:spacing w:line="360" w:lineRule="auto"/>
        <w:ind w:left="4678" w:firstLine="0"/>
        <w:jc w:val="both"/>
        <w:rPr>
          <w:color w:val="auto"/>
          <w:sz w:val="28"/>
          <w:szCs w:val="28"/>
        </w:rPr>
      </w:pPr>
      <w:bookmarkStart w:id="12" w:name="bookmark14"/>
      <w:bookmarkStart w:id="13" w:name="bookmark15"/>
      <w:bookmarkEnd w:id="12"/>
      <w:bookmarkEnd w:id="13"/>
      <w:r w:rsidRPr="007E6025">
        <w:rPr>
          <w:color w:val="auto"/>
          <w:sz w:val="28"/>
          <w:szCs w:val="28"/>
        </w:rPr>
        <w:t>Приложение № 1</w:t>
      </w:r>
    </w:p>
    <w:p w:rsidR="00727D3B" w:rsidRPr="007E6025" w:rsidRDefault="00727D3B">
      <w:pPr>
        <w:pStyle w:val="5"/>
        <w:shd w:val="clear" w:color="auto" w:fill="auto"/>
        <w:spacing w:line="240" w:lineRule="auto"/>
        <w:ind w:left="4678" w:firstLine="0"/>
        <w:jc w:val="both"/>
        <w:rPr>
          <w:color w:val="auto"/>
          <w:sz w:val="28"/>
          <w:szCs w:val="28"/>
        </w:rPr>
      </w:pPr>
      <w:r w:rsidRPr="007E6025">
        <w:rPr>
          <w:color w:val="auto"/>
          <w:sz w:val="28"/>
          <w:szCs w:val="28"/>
        </w:rPr>
        <w:t>к Административному регламенту</w:t>
      </w:r>
    </w:p>
    <w:p w:rsidR="00727D3B" w:rsidRPr="007E6025" w:rsidRDefault="00727D3B">
      <w:pPr>
        <w:pStyle w:val="5"/>
        <w:shd w:val="clear" w:color="auto" w:fill="auto"/>
        <w:spacing w:line="240" w:lineRule="auto"/>
        <w:ind w:firstLine="0"/>
        <w:rPr>
          <w:color w:val="auto"/>
          <w:sz w:val="28"/>
          <w:szCs w:val="28"/>
        </w:rPr>
      </w:pPr>
    </w:p>
    <w:p w:rsidR="00727D3B" w:rsidRPr="007E6025" w:rsidRDefault="00727D3B">
      <w:pPr>
        <w:pStyle w:val="5"/>
        <w:shd w:val="clear" w:color="auto" w:fill="auto"/>
        <w:spacing w:line="240" w:lineRule="auto"/>
        <w:ind w:left="4678" w:firstLine="0"/>
        <w:rPr>
          <w:color w:val="auto"/>
          <w:sz w:val="28"/>
          <w:szCs w:val="28"/>
        </w:rPr>
      </w:pPr>
      <w:r w:rsidRPr="007E6025">
        <w:rPr>
          <w:color w:val="auto"/>
          <w:sz w:val="28"/>
          <w:szCs w:val="28"/>
        </w:rPr>
        <w:t>В администрацию  Светловского сельского поселения Котельничского района Кировской области</w:t>
      </w:r>
    </w:p>
    <w:p w:rsidR="00727D3B" w:rsidRPr="007E6025" w:rsidRDefault="00727D3B">
      <w:pPr>
        <w:pStyle w:val="5"/>
        <w:shd w:val="clear" w:color="auto" w:fill="auto"/>
        <w:spacing w:line="240" w:lineRule="auto"/>
        <w:ind w:left="4678" w:firstLine="0"/>
        <w:rPr>
          <w:color w:val="auto"/>
          <w:sz w:val="28"/>
          <w:szCs w:val="28"/>
        </w:rPr>
      </w:pPr>
    </w:p>
    <w:p w:rsidR="00727D3B" w:rsidRPr="007E6025" w:rsidRDefault="00727D3B">
      <w:pPr>
        <w:pStyle w:val="5"/>
        <w:shd w:val="clear" w:color="auto" w:fill="auto"/>
        <w:spacing w:line="240" w:lineRule="auto"/>
        <w:ind w:left="4678" w:firstLine="0"/>
        <w:rPr>
          <w:color w:val="auto"/>
          <w:sz w:val="28"/>
          <w:szCs w:val="28"/>
        </w:rPr>
      </w:pPr>
      <w:r w:rsidRPr="007E6025">
        <w:rPr>
          <w:color w:val="auto"/>
          <w:sz w:val="28"/>
          <w:szCs w:val="28"/>
        </w:rPr>
        <w:t>612651, Кировская область, п.Светлый, Ленина 10</w:t>
      </w:r>
    </w:p>
    <w:p w:rsidR="00727D3B" w:rsidRPr="007E6025" w:rsidRDefault="00727D3B">
      <w:pPr>
        <w:pStyle w:val="5"/>
        <w:shd w:val="clear" w:color="auto" w:fill="auto"/>
        <w:spacing w:line="240" w:lineRule="auto"/>
        <w:ind w:left="4678" w:firstLine="0"/>
        <w:rPr>
          <w:color w:val="auto"/>
          <w:sz w:val="28"/>
          <w:szCs w:val="28"/>
        </w:rPr>
      </w:pPr>
    </w:p>
    <w:tbl>
      <w:tblPr>
        <w:tblW w:w="9616" w:type="dxa"/>
        <w:tblInd w:w="2" w:type="dxa"/>
        <w:tblCellMar>
          <w:left w:w="10" w:type="dxa"/>
          <w:right w:w="10" w:type="dxa"/>
        </w:tblCellMar>
        <w:tblLook w:val="0000"/>
      </w:tblPr>
      <w:tblGrid>
        <w:gridCol w:w="1857"/>
        <w:gridCol w:w="883"/>
        <w:gridCol w:w="515"/>
        <w:gridCol w:w="139"/>
        <w:gridCol w:w="571"/>
        <w:gridCol w:w="840"/>
        <w:gridCol w:w="1118"/>
        <w:gridCol w:w="834"/>
        <w:gridCol w:w="1842"/>
        <w:gridCol w:w="1017"/>
      </w:tblGrid>
      <w:tr w:rsidR="00727D3B" w:rsidRPr="007E6025">
        <w:trPr>
          <w:trHeight w:val="228"/>
        </w:trPr>
        <w:tc>
          <w:tcPr>
            <w:tcW w:w="9616" w:type="dxa"/>
            <w:gridSpan w:val="10"/>
            <w:tcBorders>
              <w:top w:val="nil"/>
              <w:left w:val="nil"/>
              <w:bottom w:val="nil"/>
              <w:right w:val="nil"/>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ЗАЯВЛЕНИЕ</w:t>
            </w:r>
          </w:p>
          <w:p w:rsidR="00727D3B" w:rsidRPr="007E6025" w:rsidRDefault="00727D3B">
            <w:pPr>
              <w:widowControl w:val="0"/>
              <w:suppressAutoHyphens/>
              <w:jc w:val="center"/>
              <w:rPr>
                <w:rFonts w:ascii="Times New Roman" w:hAnsi="Times New Roman" w:cs="Times New Roman"/>
                <w:color w:val="auto"/>
                <w:kern w:val="1"/>
                <w:sz w:val="28"/>
                <w:szCs w:val="28"/>
              </w:rPr>
            </w:pPr>
          </w:p>
        </w:tc>
      </w:tr>
      <w:tr w:rsidR="00727D3B" w:rsidRPr="007E6025">
        <w:trPr>
          <w:trHeight w:val="228"/>
        </w:trPr>
        <w:tc>
          <w:tcPr>
            <w:tcW w:w="3959" w:type="dxa"/>
            <w:gridSpan w:val="5"/>
            <w:tcBorders>
              <w:top w:val="single" w:sz="4" w:space="0" w:color="000000"/>
              <w:left w:val="single" w:sz="4" w:space="0" w:color="000000"/>
              <w:bottom w:val="single" w:sz="4" w:space="0" w:color="000000"/>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 xml:space="preserve">Прошу предоставить земельный участок </w:t>
            </w:r>
          </w:p>
        </w:tc>
        <w:tc>
          <w:tcPr>
            <w:tcW w:w="850" w:type="dxa"/>
            <w:tcBorders>
              <w:top w:val="single" w:sz="4" w:space="0" w:color="000000"/>
              <w:left w:val="single" w:sz="4" w:space="0" w:color="000000"/>
              <w:bottom w:val="single" w:sz="4" w:space="0" w:color="000000"/>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p>
        </w:tc>
        <w:tc>
          <w:tcPr>
            <w:tcW w:w="3828"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ind w:left="190"/>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Прошу предварительно согласовать предоставление земельного участка</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555"/>
        </w:trPr>
        <w:tc>
          <w:tcPr>
            <w:tcW w:w="2712" w:type="dxa"/>
            <w:gridSpan w:val="2"/>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Кадастровый (условный) номер земельного участка:</w:t>
            </w:r>
          </w:p>
        </w:tc>
        <w:tc>
          <w:tcPr>
            <w:tcW w:w="6904" w:type="dxa"/>
            <w:gridSpan w:val="8"/>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197"/>
        </w:trPr>
        <w:tc>
          <w:tcPr>
            <w:tcW w:w="2712"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Адрес (местоположение):</w:t>
            </w:r>
          </w:p>
        </w:tc>
        <w:tc>
          <w:tcPr>
            <w:tcW w:w="6904" w:type="dxa"/>
            <w:gridSpan w:val="8"/>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176"/>
        </w:trPr>
        <w:tc>
          <w:tcPr>
            <w:tcW w:w="2712"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6904" w:type="dxa"/>
            <w:gridSpan w:val="8"/>
            <w:tcBorders>
              <w:top w:val="nil"/>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42"/>
        </w:trPr>
        <w:tc>
          <w:tcPr>
            <w:tcW w:w="2712" w:type="dxa"/>
            <w:gridSpan w:val="2"/>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both"/>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Площадь:</w:t>
            </w:r>
          </w:p>
        </w:tc>
        <w:tc>
          <w:tcPr>
            <w:tcW w:w="6904" w:type="dxa"/>
            <w:gridSpan w:val="8"/>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c>
          <w:tcPr>
            <w:tcW w:w="9616" w:type="dxa"/>
            <w:gridSpan w:val="10"/>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 xml:space="preserve">Вид права и основания предоставления земельного участка: </w:t>
            </w:r>
          </w:p>
        </w:tc>
      </w:tr>
      <w:tr w:rsidR="00727D3B" w:rsidRPr="007E6025">
        <w:tc>
          <w:tcPr>
            <w:tcW w:w="3239" w:type="dxa"/>
            <w:gridSpan w:val="3"/>
            <w:tcBorders>
              <w:top w:val="single" w:sz="4" w:space="0" w:color="000000"/>
              <w:left w:val="single" w:sz="4" w:space="0" w:color="000000"/>
              <w:bottom w:val="single" w:sz="4" w:space="0" w:color="000000"/>
              <w:right w:val="single" w:sz="4" w:space="0" w:color="000000"/>
            </w:tcBorders>
          </w:tcPr>
          <w:p w:rsidR="00727D3B" w:rsidRPr="007E6025" w:rsidRDefault="00727D3B">
            <w:pPr>
              <w:ind w:right="-62"/>
              <w:rPr>
                <w:rFonts w:ascii="Times New Roman" w:hAnsi="Times New Roman" w:cs="Times New Roman"/>
                <w:color w:val="auto"/>
                <w:sz w:val="28"/>
                <w:szCs w:val="28"/>
              </w:rPr>
            </w:pPr>
            <w:r w:rsidRPr="007E6025">
              <w:rPr>
                <w:rFonts w:ascii="Times New Roman" w:hAnsi="Times New Roman" w:cs="Times New Roman"/>
                <w:color w:val="auto"/>
                <w:sz w:val="28"/>
                <w:szCs w:val="28"/>
              </w:rPr>
              <w:t xml:space="preserve">аренда </w:t>
            </w:r>
          </w:p>
          <w:p w:rsidR="00727D3B" w:rsidRPr="007E6025" w:rsidRDefault="00727D3B">
            <w:pPr>
              <w:ind w:right="-62"/>
              <w:rPr>
                <w:rFonts w:ascii="Times New Roman" w:hAnsi="Times New Roman" w:cs="Times New Roman"/>
                <w:color w:val="auto"/>
                <w:sz w:val="28"/>
                <w:szCs w:val="28"/>
              </w:rPr>
            </w:pPr>
            <w:r w:rsidRPr="007E6025">
              <w:rPr>
                <w:rFonts w:ascii="Times New Roman" w:hAnsi="Times New Roman" w:cs="Times New Roman"/>
                <w:color w:val="auto"/>
                <w:sz w:val="28"/>
                <w:szCs w:val="28"/>
              </w:rPr>
              <w:t>(подпункт 15 пункта 2 статьи 39.6 Земельного кодекса Российской Федерации)</w:t>
            </w:r>
          </w:p>
        </w:tc>
        <w:tc>
          <w:tcPr>
            <w:tcW w:w="1570" w:type="dxa"/>
            <w:gridSpan w:val="3"/>
            <w:tcBorders>
              <w:top w:val="single" w:sz="4" w:space="0" w:color="000000"/>
              <w:left w:val="single" w:sz="4" w:space="0" w:color="000000"/>
              <w:bottom w:val="single" w:sz="4" w:space="0" w:color="000000"/>
              <w:right w:val="single" w:sz="4" w:space="0" w:color="000000"/>
            </w:tcBorders>
          </w:tcPr>
          <w:p w:rsidR="00727D3B" w:rsidRPr="007E6025" w:rsidRDefault="00727D3B">
            <w:pPr>
              <w:jc w:val="both"/>
              <w:rPr>
                <w:rFonts w:ascii="Times New Roman" w:hAnsi="Times New Roman" w:cs="Times New Roman"/>
                <w:color w:val="auto"/>
                <w:sz w:val="28"/>
                <w:szCs w:val="28"/>
              </w:rPr>
            </w:pPr>
          </w:p>
        </w:tc>
        <w:tc>
          <w:tcPr>
            <w:tcW w:w="3828"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ind w:left="102"/>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собственность</w:t>
            </w:r>
          </w:p>
          <w:p w:rsidR="00727D3B" w:rsidRPr="007E6025" w:rsidRDefault="00727D3B">
            <w:pPr>
              <w:ind w:left="102"/>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(подпункт 10 пункта 2 статьи 39.3 Земельного кодекса Российской Федерации)</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7E6025" w:rsidRDefault="00727D3B">
            <w:pPr>
              <w:jc w:val="both"/>
              <w:rPr>
                <w:rFonts w:ascii="Times New Roman" w:hAnsi="Times New Roman" w:cs="Times New Roman"/>
                <w:color w:val="auto"/>
                <w:sz w:val="28"/>
                <w:szCs w:val="28"/>
              </w:rPr>
            </w:pPr>
          </w:p>
        </w:tc>
      </w:tr>
      <w:tr w:rsidR="00727D3B" w:rsidRPr="007E6025">
        <w:trPr>
          <w:trHeight w:val="336"/>
        </w:trPr>
        <w:tc>
          <w:tcPr>
            <w:tcW w:w="9616" w:type="dxa"/>
            <w:gridSpan w:val="10"/>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Цель использования земельного участка:</w:t>
            </w:r>
          </w:p>
        </w:tc>
      </w:tr>
      <w:tr w:rsidR="00727D3B" w:rsidRPr="007E6025">
        <w:trPr>
          <w:trHeight w:val="389"/>
        </w:trPr>
        <w:tc>
          <w:tcPr>
            <w:tcW w:w="3239" w:type="dxa"/>
            <w:gridSpan w:val="3"/>
            <w:tcBorders>
              <w:top w:val="single" w:sz="4" w:space="0" w:color="000000"/>
              <w:left w:val="single" w:sz="4" w:space="0" w:color="000000"/>
              <w:bottom w:val="nil"/>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индивидуальное жилищное строительство</w:t>
            </w:r>
          </w:p>
        </w:tc>
        <w:tc>
          <w:tcPr>
            <w:tcW w:w="1570" w:type="dxa"/>
            <w:gridSpan w:val="3"/>
            <w:tcBorders>
              <w:top w:val="single" w:sz="4" w:space="0" w:color="000000"/>
              <w:left w:val="single" w:sz="4" w:space="0" w:color="000000"/>
              <w:bottom w:val="nil"/>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p>
        </w:tc>
        <w:tc>
          <w:tcPr>
            <w:tcW w:w="3828" w:type="dxa"/>
            <w:gridSpan w:val="3"/>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ind w:left="139"/>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ведение личного подсобного хозяйства в границах населенного пункта</w:t>
            </w:r>
          </w:p>
        </w:tc>
        <w:tc>
          <w:tcPr>
            <w:tcW w:w="979" w:type="dxa"/>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89"/>
        </w:trPr>
        <w:tc>
          <w:tcPr>
            <w:tcW w:w="3239" w:type="dxa"/>
            <w:gridSpan w:val="3"/>
            <w:tcBorders>
              <w:top w:val="single" w:sz="4" w:space="0" w:color="000000"/>
              <w:left w:val="single" w:sz="4" w:space="0" w:color="000000"/>
              <w:bottom w:val="nil"/>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садоводство</w:t>
            </w:r>
          </w:p>
        </w:tc>
        <w:tc>
          <w:tcPr>
            <w:tcW w:w="1570" w:type="dxa"/>
            <w:gridSpan w:val="3"/>
            <w:tcBorders>
              <w:top w:val="single" w:sz="4" w:space="0" w:color="000000"/>
              <w:left w:val="single" w:sz="4" w:space="0" w:color="000000"/>
              <w:bottom w:val="nil"/>
              <w:right w:val="single" w:sz="4" w:space="0" w:color="000000"/>
            </w:tcBorders>
          </w:tcPr>
          <w:p w:rsidR="00727D3B" w:rsidRPr="007E6025" w:rsidRDefault="00727D3B">
            <w:pPr>
              <w:widowControl w:val="0"/>
              <w:suppressAutoHyphens/>
              <w:rPr>
                <w:rFonts w:ascii="Times New Roman" w:hAnsi="Times New Roman" w:cs="Times New Roman"/>
                <w:color w:val="auto"/>
                <w:kern w:val="1"/>
                <w:sz w:val="28"/>
                <w:szCs w:val="28"/>
              </w:rPr>
            </w:pPr>
          </w:p>
        </w:tc>
        <w:tc>
          <w:tcPr>
            <w:tcW w:w="3828" w:type="dxa"/>
            <w:gridSpan w:val="3"/>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ind w:left="139"/>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дачное хозяйство</w:t>
            </w:r>
          </w:p>
        </w:tc>
        <w:tc>
          <w:tcPr>
            <w:tcW w:w="979" w:type="dxa"/>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89"/>
        </w:trPr>
        <w:tc>
          <w:tcPr>
            <w:tcW w:w="8637" w:type="dxa"/>
            <w:gridSpan w:val="9"/>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для осуществления крестьянским (фермерским) хозяйством его деятельности</w:t>
            </w:r>
          </w:p>
        </w:tc>
        <w:tc>
          <w:tcPr>
            <w:tcW w:w="979" w:type="dxa"/>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89"/>
        </w:trPr>
        <w:tc>
          <w:tcPr>
            <w:tcW w:w="4809" w:type="dxa"/>
            <w:gridSpan w:val="6"/>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jc w:val="both"/>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7E6025">
              <w:rPr>
                <w:rFonts w:ascii="Times New Roman" w:hAnsi="Times New Roman" w:cs="Times New Roman"/>
                <w:color w:val="auto"/>
                <w:kern w:val="1"/>
                <w:sz w:val="28"/>
                <w:szCs w:val="28"/>
              </w:rPr>
              <w:br/>
              <w:t>решения:</w:t>
            </w:r>
          </w:p>
        </w:tc>
        <w:tc>
          <w:tcPr>
            <w:tcW w:w="4807" w:type="dxa"/>
            <w:gridSpan w:val="4"/>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89"/>
        </w:trPr>
        <w:tc>
          <w:tcPr>
            <w:tcW w:w="4809" w:type="dxa"/>
            <w:gridSpan w:val="6"/>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89"/>
        </w:trPr>
        <w:tc>
          <w:tcPr>
            <w:tcW w:w="4809" w:type="dxa"/>
            <w:gridSpan w:val="6"/>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000000"/>
              <w:left w:val="single" w:sz="4" w:space="0" w:color="000000"/>
              <w:bottom w:val="nil"/>
              <w:right w:val="single" w:sz="4" w:space="0" w:color="000000"/>
            </w:tcBorders>
            <w:tcMar>
              <w:top w:w="75" w:type="dxa"/>
              <w:left w:w="0" w:type="dxa"/>
              <w:bottom w:w="75" w:type="dxa"/>
              <w:right w:w="0"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22"/>
        </w:trPr>
        <w:tc>
          <w:tcPr>
            <w:tcW w:w="1822" w:type="dxa"/>
            <w:vMerge w:val="restart"/>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Полное наименование заявителя (крестьянское (фермерское) хозяйство):</w:t>
            </w:r>
          </w:p>
        </w:tc>
        <w:tc>
          <w:tcPr>
            <w:tcW w:w="7794" w:type="dxa"/>
            <w:gridSpan w:val="9"/>
            <w:vMerge w:val="restart"/>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22"/>
        </w:trPr>
        <w:tc>
          <w:tcPr>
            <w:tcW w:w="1822" w:type="dxa"/>
            <w:vMerge/>
            <w:tcBorders>
              <w:top w:val="nil"/>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7794" w:type="dxa"/>
            <w:gridSpan w:val="9"/>
            <w:vMerge/>
            <w:tcBorders>
              <w:top w:val="nil"/>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r>
      <w:tr w:rsidR="00727D3B" w:rsidRPr="007E6025">
        <w:trPr>
          <w:trHeight w:val="322"/>
        </w:trPr>
        <w:tc>
          <w:tcPr>
            <w:tcW w:w="1822" w:type="dxa"/>
            <w:vMerge/>
            <w:tcBorders>
              <w:top w:val="nil"/>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7794" w:type="dxa"/>
            <w:gridSpan w:val="9"/>
            <w:vMerge/>
            <w:tcBorders>
              <w:top w:val="nil"/>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r>
      <w:tr w:rsidR="00727D3B" w:rsidRPr="007E6025">
        <w:tc>
          <w:tcPr>
            <w:tcW w:w="3959"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ОГРН:</w:t>
            </w:r>
          </w:p>
        </w:tc>
        <w:tc>
          <w:tcPr>
            <w:tcW w:w="5657"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ИНН:</w:t>
            </w:r>
          </w:p>
        </w:tc>
      </w:tr>
      <w:tr w:rsidR="00727D3B" w:rsidRPr="007E6025">
        <w:tc>
          <w:tcPr>
            <w:tcW w:w="3381"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почтовый адрес:</w:t>
            </w:r>
          </w:p>
        </w:tc>
        <w:tc>
          <w:tcPr>
            <w:tcW w:w="2552"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контактный телефон:</w:t>
            </w:r>
          </w:p>
        </w:tc>
        <w:tc>
          <w:tcPr>
            <w:tcW w:w="3683"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адрес электронной почты:</w:t>
            </w:r>
          </w:p>
        </w:tc>
      </w:tr>
      <w:tr w:rsidR="00727D3B" w:rsidRPr="007E6025">
        <w:trPr>
          <w:trHeight w:val="322"/>
        </w:trPr>
        <w:tc>
          <w:tcPr>
            <w:tcW w:w="3381" w:type="dxa"/>
            <w:gridSpan w:val="4"/>
            <w:vMerge w:val="restart"/>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c>
          <w:tcPr>
            <w:tcW w:w="2552" w:type="dxa"/>
            <w:gridSpan w:val="3"/>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c>
          <w:tcPr>
            <w:tcW w:w="3683" w:type="dxa"/>
            <w:gridSpan w:val="3"/>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22"/>
        </w:trPr>
        <w:tc>
          <w:tcPr>
            <w:tcW w:w="3381" w:type="dxa"/>
            <w:gridSpan w:val="4"/>
            <w:vMerge/>
            <w:tcBorders>
              <w:top w:val="nil"/>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2552" w:type="dxa"/>
            <w:gridSpan w:val="3"/>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3683" w:type="dxa"/>
            <w:gridSpan w:val="3"/>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r>
      <w:tr w:rsidR="00727D3B" w:rsidRPr="007E6025">
        <w:trPr>
          <w:trHeight w:val="1146"/>
        </w:trPr>
        <w:tc>
          <w:tcPr>
            <w:tcW w:w="9616" w:type="dxa"/>
            <w:gridSpan w:val="10"/>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Ф.И.О. (при наличии) заявителя (физическое лицо, индивидуальный предприниматель), ИНН:</w:t>
            </w:r>
          </w:p>
        </w:tc>
      </w:tr>
      <w:tr w:rsidR="00727D3B" w:rsidRPr="007E6025">
        <w:trPr>
          <w:trHeight w:val="24"/>
        </w:trPr>
        <w:tc>
          <w:tcPr>
            <w:tcW w:w="3381"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both"/>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Реквизиты документа, удостоверяющего личность заявителя:</w:t>
            </w:r>
          </w:p>
        </w:tc>
        <w:tc>
          <w:tcPr>
            <w:tcW w:w="6235" w:type="dxa"/>
            <w:gridSpan w:val="6"/>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p>
        </w:tc>
      </w:tr>
      <w:tr w:rsidR="00727D3B" w:rsidRPr="007E6025">
        <w:trPr>
          <w:trHeight w:val="24"/>
        </w:trPr>
        <w:tc>
          <w:tcPr>
            <w:tcW w:w="3381"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почтовый адрес:</w:t>
            </w:r>
          </w:p>
        </w:tc>
        <w:tc>
          <w:tcPr>
            <w:tcW w:w="2552"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контактный телефон:</w:t>
            </w:r>
          </w:p>
        </w:tc>
        <w:tc>
          <w:tcPr>
            <w:tcW w:w="3683"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адрес электронной почты:</w:t>
            </w:r>
          </w:p>
        </w:tc>
      </w:tr>
      <w:tr w:rsidR="00727D3B" w:rsidRPr="007E6025">
        <w:trPr>
          <w:trHeight w:val="322"/>
        </w:trPr>
        <w:tc>
          <w:tcPr>
            <w:tcW w:w="3381" w:type="dxa"/>
            <w:gridSpan w:val="4"/>
            <w:vMerge w:val="restart"/>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c>
          <w:tcPr>
            <w:tcW w:w="2552" w:type="dxa"/>
            <w:gridSpan w:val="3"/>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c>
          <w:tcPr>
            <w:tcW w:w="3683" w:type="dxa"/>
            <w:gridSpan w:val="3"/>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rPr>
                <w:rFonts w:ascii="Times New Roman" w:hAnsi="Times New Roman" w:cs="Times New Roman"/>
                <w:color w:val="auto"/>
                <w:kern w:val="1"/>
                <w:sz w:val="28"/>
                <w:szCs w:val="28"/>
              </w:rPr>
            </w:pPr>
          </w:p>
        </w:tc>
      </w:tr>
      <w:tr w:rsidR="00727D3B" w:rsidRPr="007E6025">
        <w:trPr>
          <w:trHeight w:val="322"/>
        </w:trPr>
        <w:tc>
          <w:tcPr>
            <w:tcW w:w="3381" w:type="dxa"/>
            <w:gridSpan w:val="4"/>
            <w:vMerge/>
            <w:tcBorders>
              <w:top w:val="nil"/>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2552" w:type="dxa"/>
            <w:gridSpan w:val="3"/>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c>
          <w:tcPr>
            <w:tcW w:w="3683" w:type="dxa"/>
            <w:gridSpan w:val="3"/>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rPr>
                <w:rFonts w:ascii="Times New Roman" w:hAnsi="Times New Roman" w:cs="Times New Roman"/>
                <w:color w:val="auto"/>
                <w:sz w:val="28"/>
                <w:szCs w:val="28"/>
              </w:rPr>
            </w:pPr>
          </w:p>
        </w:tc>
      </w:tr>
      <w:tr w:rsidR="00727D3B" w:rsidRPr="007E6025">
        <w:trPr>
          <w:trHeight w:val="951"/>
        </w:trPr>
        <w:tc>
          <w:tcPr>
            <w:tcW w:w="9616" w:type="dxa"/>
            <w:gridSpan w:val="10"/>
            <w:tcBorders>
              <w:top w:val="single" w:sz="4" w:space="0" w:color="000000"/>
              <w:left w:val="single" w:sz="4" w:space="0" w:color="000000"/>
              <w:bottom w:val="nil"/>
              <w:right w:val="single" w:sz="4" w:space="0" w:color="000000"/>
            </w:tcBorders>
            <w:tcMar>
              <w:top w:w="62" w:type="dxa"/>
              <w:left w:w="102" w:type="dxa"/>
              <w:bottom w:w="102" w:type="dxa"/>
              <w:right w:w="62" w:type="dxa"/>
            </w:tcMar>
          </w:tcPr>
          <w:p w:rsidR="00727D3B" w:rsidRPr="007E6025" w:rsidRDefault="00727D3B">
            <w:pPr>
              <w:widowControl w:val="0"/>
              <w:suppressAutoHyphens/>
              <w:jc w:val="both"/>
              <w:rPr>
                <w:rFonts w:ascii="Times New Roman" w:hAnsi="Times New Roman" w:cs="Times New Roman"/>
                <w:color w:val="auto"/>
                <w:sz w:val="28"/>
                <w:szCs w:val="28"/>
              </w:rPr>
            </w:pPr>
            <w:r w:rsidRPr="007E6025">
              <w:rPr>
                <w:rFonts w:ascii="Times New Roman" w:hAnsi="Times New Roman" w:cs="Times New Roman"/>
                <w:color w:val="auto"/>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727D3B" w:rsidRPr="008F3633">
        <w:trPr>
          <w:trHeight w:val="347"/>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7E6025" w:rsidRDefault="00727D3B">
            <w:pPr>
              <w:widowControl w:val="0"/>
              <w:suppressAutoHyphens/>
              <w:spacing w:line="216" w:lineRule="auto"/>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Документы, прилагаемые к заявлению:</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widowControl w:val="0"/>
              <w:suppressAutoHyphens/>
              <w:spacing w:line="216" w:lineRule="auto"/>
              <w:jc w:val="center"/>
              <w:rPr>
                <w:rFonts w:ascii="Times New Roman" w:hAnsi="Times New Roman" w:cs="Times New Roman"/>
                <w:color w:val="auto"/>
                <w:kern w:val="1"/>
                <w:sz w:val="28"/>
                <w:szCs w:val="28"/>
              </w:rPr>
            </w:pPr>
            <w:r w:rsidRPr="007E6025">
              <w:rPr>
                <w:rFonts w:ascii="Times New Roman" w:hAnsi="Times New Roman" w:cs="Times New Roman"/>
                <w:color w:val="auto"/>
                <w:kern w:val="1"/>
                <w:sz w:val="28"/>
                <w:szCs w:val="28"/>
              </w:rPr>
              <w:t>Отметка о наличии</w:t>
            </w:r>
          </w:p>
        </w:tc>
      </w:tr>
      <w:tr w:rsidR="00727D3B" w:rsidRPr="008F3633">
        <w:trPr>
          <w:trHeight w:val="391"/>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pacing w:line="216" w:lineRule="auto"/>
              <w:jc w:val="both"/>
              <w:rPr>
                <w:rFonts w:ascii="Times New Roman" w:hAnsi="Times New Roman" w:cs="Times New Roman"/>
                <w:color w:val="auto"/>
                <w:sz w:val="28"/>
                <w:szCs w:val="28"/>
              </w:rPr>
            </w:pPr>
            <w:r w:rsidRPr="008F3633">
              <w:rPr>
                <w:rFonts w:ascii="Times New Roman" w:hAnsi="Times New Roman" w:cs="Times New Roman"/>
                <w:color w:val="auto"/>
                <w:sz w:val="28"/>
                <w:szCs w:val="28"/>
              </w:rPr>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20"/>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pacing w:line="216" w:lineRule="auto"/>
              <w:jc w:val="both"/>
              <w:rPr>
                <w:rFonts w:ascii="Times New Roman" w:hAnsi="Times New Roman" w:cs="Times New Roman"/>
                <w:color w:val="auto"/>
                <w:sz w:val="28"/>
                <w:szCs w:val="28"/>
              </w:rPr>
            </w:pPr>
            <w:r w:rsidRPr="008F3633">
              <w:rPr>
                <w:rFonts w:ascii="Times New Roman" w:hAnsi="Times New Roman" w:cs="Times New Roman"/>
                <w:color w:val="auto"/>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20"/>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uppressAutoHyphens/>
              <w:spacing w:line="216" w:lineRule="auto"/>
              <w:jc w:val="both"/>
              <w:rPr>
                <w:rFonts w:ascii="Times New Roman" w:hAnsi="Times New Roman" w:cs="Times New Roman"/>
                <w:color w:val="auto"/>
                <w:kern w:val="1"/>
                <w:sz w:val="28"/>
                <w:szCs w:val="28"/>
              </w:rPr>
            </w:pPr>
            <w:r w:rsidRPr="008F3633">
              <w:rPr>
                <w:rFonts w:ascii="Times New Roman" w:hAnsi="Times New Roman" w:cs="Times New Roman"/>
                <w:color w:val="auto"/>
                <w:sz w:val="28"/>
                <w:szCs w:val="28"/>
              </w:rPr>
              <w:t>* Выписка из ЕГРЮЛ о юридическом лице, являющемся заявителем</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97"/>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uppressAutoHyphens/>
              <w:spacing w:line="216" w:lineRule="auto"/>
              <w:jc w:val="both"/>
              <w:rPr>
                <w:rFonts w:ascii="Times New Roman" w:hAnsi="Times New Roman" w:cs="Times New Roman"/>
                <w:color w:val="auto"/>
                <w:kern w:val="1"/>
                <w:sz w:val="28"/>
                <w:szCs w:val="28"/>
              </w:rPr>
            </w:pPr>
            <w:r w:rsidRPr="008F3633">
              <w:rPr>
                <w:rFonts w:ascii="Times New Roman" w:hAnsi="Times New Roman" w:cs="Times New Roman"/>
                <w:color w:val="auto"/>
                <w:sz w:val="28"/>
                <w:szCs w:val="28"/>
              </w:rPr>
              <w:t>*Выписка из ЕГРИП об индивидуальном предпринимателе, являющемся заявителем</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48"/>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pacing w:line="216" w:lineRule="auto"/>
              <w:jc w:val="both"/>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Копия документа, удостоверяющего личность заявителя (для физических лиц)</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347"/>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uppressAutoHyphens/>
              <w:spacing w:line="216" w:lineRule="auto"/>
              <w:jc w:val="both"/>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rPr>
          <w:trHeight w:val="347"/>
        </w:trPr>
        <w:tc>
          <w:tcPr>
            <w:tcW w:w="8637" w:type="dxa"/>
            <w:gridSpan w:val="9"/>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suppressAutoHyphens/>
              <w:spacing w:line="216" w:lineRule="auto"/>
              <w:jc w:val="both"/>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727D3B" w:rsidRPr="008F3633" w:rsidRDefault="00727D3B">
            <w:pPr>
              <w:jc w:val="both"/>
              <w:rPr>
                <w:rFonts w:ascii="Times New Roman" w:hAnsi="Times New Roman" w:cs="Times New Roman"/>
                <w:color w:val="auto"/>
                <w:sz w:val="28"/>
                <w:szCs w:val="28"/>
              </w:rPr>
            </w:pPr>
          </w:p>
        </w:tc>
      </w:tr>
      <w:tr w:rsidR="00727D3B" w:rsidRPr="008F3633">
        <w:tc>
          <w:tcPr>
            <w:tcW w:w="9616" w:type="dxa"/>
            <w:gridSpan w:val="10"/>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widowControl w:val="0"/>
              <w:suppressAutoHyphens/>
              <w:jc w:val="both"/>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727D3B" w:rsidRPr="008F3633">
        <w:tc>
          <w:tcPr>
            <w:tcW w:w="6776" w:type="dxa"/>
            <w:gridSpan w:val="8"/>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widowControl w:val="0"/>
              <w:suppressAutoHyphens/>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Подпись</w:t>
            </w:r>
          </w:p>
        </w:tc>
        <w:tc>
          <w:tcPr>
            <w:tcW w:w="2840" w:type="dxa"/>
            <w:gridSpan w:val="2"/>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27D3B" w:rsidRPr="008F3633" w:rsidRDefault="00727D3B">
            <w:pPr>
              <w:widowControl w:val="0"/>
              <w:suppressAutoHyphens/>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Дата</w:t>
            </w:r>
          </w:p>
        </w:tc>
      </w:tr>
    </w:tbl>
    <w:p w:rsidR="00727D3B" w:rsidRPr="008F3633" w:rsidRDefault="00727D3B">
      <w:pPr>
        <w:pStyle w:val="5"/>
        <w:shd w:val="clear" w:color="auto" w:fill="auto"/>
        <w:spacing w:line="240" w:lineRule="auto"/>
        <w:ind w:left="4678" w:firstLine="0"/>
        <w:rPr>
          <w:color w:val="auto"/>
          <w:sz w:val="28"/>
          <w:szCs w:val="28"/>
        </w:rPr>
      </w:pPr>
    </w:p>
    <w:p w:rsidR="00727D3B" w:rsidRPr="008F3633" w:rsidRDefault="00727D3B">
      <w:pPr>
        <w:suppressAutoHyphens/>
        <w:spacing w:after="120"/>
        <w:ind w:left="-426" w:right="-666"/>
        <w:jc w:val="both"/>
        <w:rPr>
          <w:rFonts w:ascii="Times New Roman" w:hAnsi="Times New Roman" w:cs="Times New Roman"/>
          <w:color w:val="auto"/>
          <w:kern w:val="1"/>
          <w:sz w:val="28"/>
          <w:szCs w:val="28"/>
        </w:rPr>
      </w:pPr>
    </w:p>
    <w:p w:rsidR="00727D3B" w:rsidRPr="008F3633" w:rsidRDefault="00727D3B">
      <w:pPr>
        <w:suppressAutoHyphens/>
        <w:spacing w:after="120"/>
        <w:ind w:right="-3"/>
        <w:jc w:val="both"/>
        <w:rPr>
          <w:rFonts w:ascii="Times New Roman" w:hAnsi="Times New Roman" w:cs="Times New Roman"/>
          <w:color w:val="auto"/>
          <w:kern w:val="1"/>
          <w:sz w:val="28"/>
          <w:szCs w:val="28"/>
        </w:rPr>
      </w:pPr>
      <w:r w:rsidRPr="008F3633">
        <w:rPr>
          <w:rFonts w:ascii="Times New Roman" w:hAnsi="Times New Roman" w:cs="Times New Roman"/>
          <w:color w:val="auto"/>
          <w:kern w:val="1"/>
          <w:sz w:val="28"/>
          <w:szCs w:val="28"/>
        </w:rPr>
        <w:t>* Документы запрашиваются уполномоченным органом посредством межведомственного информационного взаимодействия.</w:t>
      </w:r>
    </w:p>
    <w:p w:rsidR="00727D3B" w:rsidRPr="008F3633" w:rsidRDefault="00727D3B" w:rsidP="00C53A75">
      <w:pPr>
        <w:rPr>
          <w:rFonts w:ascii="Times New Roman" w:hAnsi="Times New Roman" w:cs="Times New Roman"/>
          <w:color w:val="auto"/>
          <w:sz w:val="28"/>
          <w:szCs w:val="28"/>
        </w:rPr>
      </w:pPr>
      <w:r w:rsidRPr="008F3633">
        <w:rPr>
          <w:rFonts w:ascii="Times New Roman" w:hAnsi="Times New Roman" w:cs="Times New Roman"/>
          <w:color w:val="auto"/>
          <w:sz w:val="28"/>
          <w:szCs w:val="28"/>
        </w:rPr>
        <w:t>____________________</w:t>
      </w:r>
      <w:r w:rsidRPr="008F3633">
        <w:rPr>
          <w:rFonts w:ascii="Times New Roman" w:hAnsi="Times New Roman" w:cs="Times New Roman"/>
          <w:color w:val="auto"/>
          <w:sz w:val="28"/>
          <w:szCs w:val="28"/>
        </w:rPr>
        <w:br w:type="page"/>
      </w:r>
    </w:p>
    <w:sectPr w:rsidR="00727D3B" w:rsidRPr="008F3633" w:rsidSect="004E56FD">
      <w:headerReference w:type="even" r:id="rId14"/>
      <w:headerReference w:type="default" r:id="rId15"/>
      <w:footerReference w:type="even" r:id="rId16"/>
      <w:footerReference w:type="default" r:id="rId17"/>
      <w:endnotePr>
        <w:numFmt w:val="decimal"/>
      </w:endnotePr>
      <w:pgSz w:w="11905" w:h="16837"/>
      <w:pgMar w:top="1134" w:right="851" w:bottom="851" w:left="1418" w:header="709" w:footer="3" w:gutter="0"/>
      <w:pgNumType w:start="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D3B" w:rsidRDefault="00727D3B" w:rsidP="004E56FD">
      <w:r>
        <w:separator/>
      </w:r>
    </w:p>
  </w:endnote>
  <w:endnote w:type="continuationSeparator" w:id="0">
    <w:p w:rsidR="00727D3B" w:rsidRDefault="00727D3B" w:rsidP="004E5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3B" w:rsidRDefault="00727D3B">
    <w:pPr>
      <w:rPr>
        <w:color w:val="auto"/>
        <w:sz w:val="20"/>
        <w:szCs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0;margin-top:0;width:50pt;height:50pt;z-index:251657216;visibility:hidden">
          <v:stroke joinstyle="round"/>
          <o:lock v:ext="edit" selection="t"/>
        </v:shape>
      </w:pict>
    </w:r>
    <w:r>
      <w:rPr>
        <w:noProof/>
        <w:lang w:eastAsia="ru-RU"/>
      </w:rPr>
      <w:pict>
        <v:shape id="БлокТекста 1" o:spid="_x0000_s2050" type="#_x0000_t202" style="position:absolute;margin-left:18.05pt;margin-top:-60.95pt;width:571.6pt;height:14.6pt;z-index:251659264;visibility:visible;mso-wrap-distance-left:0;mso-wrap-distance-right:0;mso-position-horizontal-relative:page" filled="f" stroked="f">
          <v:textbox style="mso-fit-shape-to-text:t" inset="0,0,0,0">
            <w:txbxContent>
              <w:p w:rsidR="00727D3B" w:rsidRDefault="00727D3B">
                <w:pPr>
                  <w:ind w:left="10958"/>
                </w:pPr>
                <w:r>
                  <w:rPr>
                    <w:rStyle w:val="7pt"/>
                  </w:rPr>
                  <w:t>і/</w:t>
                </w:r>
                <w:r>
                  <w:rPr>
                    <w:rStyle w:val="LucidaSansUnicode"/>
                  </w:rPr>
                  <w:t>1</w:t>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3B" w:rsidRDefault="00727D3B">
    <w:pPr>
      <w:rPr>
        <w:color w:val="auto"/>
        <w:sz w:val="20"/>
        <w:szCs w:val="20"/>
      </w:rPr>
    </w:pPr>
    <w:r>
      <w:rPr>
        <w:noProof/>
        <w:lang w:eastAsia="ru-RU"/>
      </w:rPr>
      <w:pict>
        <v:shapetype id="_x0000_t202" coordsize="21600,21600" o:spt="202" path="m,l,21600r21600,l21600,xe">
          <v:stroke joinstyle="miter"/>
          <v:path gradientshapeok="t" o:connecttype="rect"/>
        </v:shapetype>
        <v:shape id="_x0000_s2051" type="#_x0000_t202" style="position:absolute;margin-left:0;margin-top:0;width:50pt;height:50pt;z-index:251656192;visibility:hidden">
          <v:stroke joinstyle="round"/>
          <o:lock v:ext="edit" selection="t"/>
        </v:shape>
      </w:pict>
    </w:r>
    <w:r>
      <w:rPr>
        <w:noProof/>
        <w:lang w:eastAsia="ru-RU"/>
      </w:rPr>
      <w:pict>
        <v:shape id="БлокТекста 2" o:spid="_x0000_s2052" type="#_x0000_t202" style="position:absolute;margin-left:18.05pt;margin-top:-60.95pt;width:571.6pt;height:14.6pt;z-index:251658240;visibility:visible;mso-wrap-distance-left:0;mso-wrap-distance-right:0;mso-position-horizontal-relative:page" filled="f" stroked="f">
          <v:textbox style="mso-fit-shape-to-text:t" inset="0,0,0,0">
            <w:txbxContent>
              <w:p w:rsidR="00727D3B" w:rsidRDefault="00727D3B">
                <w:pPr>
                  <w:ind w:left="10958"/>
                </w:pPr>
                <w:r>
                  <w:rPr>
                    <w:rStyle w:val="7pt"/>
                  </w:rPr>
                  <w:t>і/</w:t>
                </w:r>
                <w:r>
                  <w:rPr>
                    <w:rStyle w:val="LucidaSansUnicode"/>
                  </w:rPr>
                  <w:t>1</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D3B" w:rsidRDefault="00727D3B" w:rsidP="004E56FD">
      <w:r>
        <w:separator/>
      </w:r>
    </w:p>
  </w:footnote>
  <w:footnote w:type="continuationSeparator" w:id="0">
    <w:p w:rsidR="00727D3B" w:rsidRDefault="00727D3B" w:rsidP="004E5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3B" w:rsidRDefault="00727D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3B" w:rsidRDefault="00727D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0E"/>
    <w:multiLevelType w:val="singleLevel"/>
    <w:tmpl w:val="FFFFFFFF"/>
    <w:name w:val="Bullet 109"/>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
    <w:nsid w:val="02FE03DB"/>
    <w:multiLevelType w:val="singleLevel"/>
    <w:tmpl w:val="FFFFFFFF"/>
    <w:name w:val="Bullet 120"/>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2">
    <w:nsid w:val="032978AF"/>
    <w:multiLevelType w:val="singleLevel"/>
    <w:tmpl w:val="FFFFFFFF"/>
    <w:name w:val="Bullet 83"/>
    <w:lvl w:ilvl="0">
      <w:start w:val="3"/>
      <w:numFmt w:val="decimal"/>
      <w:lvlText w:val="%1"/>
      <w:lvlJc w:val="left"/>
    </w:lvl>
  </w:abstractNum>
  <w:abstractNum w:abstractNumId="3">
    <w:nsid w:val="03993EAD"/>
    <w:multiLevelType w:val="hybridMultilevel"/>
    <w:tmpl w:val="FFFFFFFF"/>
    <w:name w:val="Нумерованный список 22"/>
    <w:lvl w:ilvl="0" w:tplc="7180CAF6">
      <w:numFmt w:val="none"/>
      <w:lvlText w:val=""/>
      <w:lvlJc w:val="left"/>
    </w:lvl>
    <w:lvl w:ilvl="1" w:tplc="F7D89BF0">
      <w:numFmt w:val="none"/>
      <w:lvlText w:val=""/>
      <w:lvlJc w:val="left"/>
    </w:lvl>
    <w:lvl w:ilvl="2" w:tplc="E49E3700">
      <w:numFmt w:val="none"/>
      <w:lvlText w:val=""/>
      <w:lvlJc w:val="left"/>
    </w:lvl>
    <w:lvl w:ilvl="3" w:tplc="485C7210">
      <w:numFmt w:val="none"/>
      <w:lvlText w:val=""/>
      <w:lvlJc w:val="left"/>
    </w:lvl>
    <w:lvl w:ilvl="4" w:tplc="37A049C6">
      <w:numFmt w:val="none"/>
      <w:lvlText w:val=""/>
      <w:lvlJc w:val="left"/>
    </w:lvl>
    <w:lvl w:ilvl="5" w:tplc="C096D6BC">
      <w:numFmt w:val="none"/>
      <w:lvlText w:val=""/>
      <w:lvlJc w:val="left"/>
    </w:lvl>
    <w:lvl w:ilvl="6" w:tplc="A52C1292">
      <w:numFmt w:val="none"/>
      <w:lvlText w:val=""/>
      <w:lvlJc w:val="left"/>
    </w:lvl>
    <w:lvl w:ilvl="7" w:tplc="D66ECA70">
      <w:numFmt w:val="none"/>
      <w:lvlText w:val=""/>
      <w:lvlJc w:val="left"/>
    </w:lvl>
    <w:lvl w:ilvl="8" w:tplc="A8F428F4">
      <w:numFmt w:val="none"/>
      <w:lvlText w:val=""/>
      <w:lvlJc w:val="left"/>
    </w:lvl>
  </w:abstractNum>
  <w:abstractNum w:abstractNumId="4">
    <w:nsid w:val="03C7070A"/>
    <w:multiLevelType w:val="singleLevel"/>
    <w:tmpl w:val="FFFFFFFF"/>
    <w:name w:val="Bullet 63"/>
    <w:lvl w:ilvl="0">
      <w:numFmt w:val="none"/>
      <w:lvlText w:val="%1"/>
      <w:lvlJc w:val="left"/>
    </w:lvl>
  </w:abstractNum>
  <w:abstractNum w:abstractNumId="5">
    <w:nsid w:val="073A760C"/>
    <w:multiLevelType w:val="singleLevel"/>
    <w:tmpl w:val="FFFFFFFF"/>
    <w:name w:val="Bullet 82"/>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6">
    <w:nsid w:val="07AA4671"/>
    <w:multiLevelType w:val="singleLevel"/>
    <w:tmpl w:val="FFFFFFFF"/>
    <w:name w:val="Bullet 127"/>
    <w:lvl w:ilvl="0">
      <w:start w:val="1"/>
      <w:numFmt w:val="decimal"/>
      <w:lvlText w:val="%1"/>
      <w:lvlJc w:val="left"/>
    </w:lvl>
  </w:abstractNum>
  <w:abstractNum w:abstractNumId="7">
    <w:nsid w:val="082777D8"/>
    <w:multiLevelType w:val="singleLevel"/>
    <w:tmpl w:val="FFFFFFFF"/>
    <w:name w:val="Bullet 33"/>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A8368DC"/>
    <w:multiLevelType w:val="singleLevel"/>
    <w:tmpl w:val="FFFFFFFF"/>
    <w:name w:val="Bullet 108"/>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0">
    <w:nsid w:val="0AA228BF"/>
    <w:multiLevelType w:val="singleLevel"/>
    <w:tmpl w:val="FFFFFFFF"/>
    <w:name w:val="Bullet 31"/>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1">
    <w:nsid w:val="10274A03"/>
    <w:multiLevelType w:val="hybridMultilevel"/>
    <w:tmpl w:val="FFFFFFFF"/>
    <w:name w:val="Нумерованный список 19"/>
    <w:lvl w:ilvl="0" w:tplc="485082CE">
      <w:start w:val="1"/>
      <w:numFmt w:val="decimal"/>
      <w:lvlText w:val="2.12.%1."/>
      <w:lvlJc w:val="left"/>
      <w:rPr>
        <w:rFonts w:ascii="Times New Roman" w:eastAsia="Times New Roman" w:hAnsi="Times New Roman"/>
        <w:b w:val="0"/>
        <w:bCs w:val="0"/>
        <w:smallCaps w:val="0"/>
        <w:color w:val="000000"/>
        <w:spacing w:val="0"/>
        <w:w w:val="100"/>
        <w:position w:val="0"/>
        <w:sz w:val="26"/>
        <w:szCs w:val="26"/>
      </w:rPr>
    </w:lvl>
    <w:lvl w:ilvl="1" w:tplc="87E4C2B8">
      <w:numFmt w:val="decimal"/>
      <w:lvlText w:val=""/>
      <w:lvlJc w:val="left"/>
    </w:lvl>
    <w:lvl w:ilvl="2" w:tplc="A51A8532">
      <w:numFmt w:val="decimal"/>
      <w:lvlText w:val=""/>
      <w:lvlJc w:val="left"/>
    </w:lvl>
    <w:lvl w:ilvl="3" w:tplc="6E424630">
      <w:numFmt w:val="decimal"/>
      <w:lvlText w:val=""/>
      <w:lvlJc w:val="left"/>
    </w:lvl>
    <w:lvl w:ilvl="4" w:tplc="F1E212DE">
      <w:numFmt w:val="decimal"/>
      <w:lvlText w:val=""/>
      <w:lvlJc w:val="left"/>
    </w:lvl>
    <w:lvl w:ilvl="5" w:tplc="2CA2AF6C">
      <w:numFmt w:val="decimal"/>
      <w:lvlText w:val=""/>
      <w:lvlJc w:val="left"/>
    </w:lvl>
    <w:lvl w:ilvl="6" w:tplc="52F85520">
      <w:numFmt w:val="decimal"/>
      <w:lvlText w:val=""/>
      <w:lvlJc w:val="left"/>
    </w:lvl>
    <w:lvl w:ilvl="7" w:tplc="391086B8">
      <w:numFmt w:val="decimal"/>
      <w:lvlText w:val=""/>
      <w:lvlJc w:val="left"/>
    </w:lvl>
    <w:lvl w:ilvl="8" w:tplc="BE264A72">
      <w:numFmt w:val="decimal"/>
      <w:lvlText w:val=""/>
      <w:lvlJc w:val="left"/>
    </w:lvl>
  </w:abstractNum>
  <w:abstractNum w:abstractNumId="12">
    <w:nsid w:val="10774580"/>
    <w:multiLevelType w:val="hybridMultilevel"/>
    <w:tmpl w:val="FFFFFFFF"/>
    <w:name w:val="Нумерованный список 26"/>
    <w:lvl w:ilvl="0" w:tplc="11961F00">
      <w:numFmt w:val="none"/>
      <w:lvlText w:val=""/>
      <w:lvlJc w:val="left"/>
    </w:lvl>
    <w:lvl w:ilvl="1" w:tplc="AD900ECE">
      <w:numFmt w:val="none"/>
      <w:lvlText w:val=""/>
      <w:lvlJc w:val="left"/>
    </w:lvl>
    <w:lvl w:ilvl="2" w:tplc="658289BA">
      <w:numFmt w:val="none"/>
      <w:lvlText w:val=""/>
      <w:lvlJc w:val="left"/>
    </w:lvl>
    <w:lvl w:ilvl="3" w:tplc="3F865FA0">
      <w:numFmt w:val="none"/>
      <w:lvlText w:val=""/>
      <w:lvlJc w:val="left"/>
    </w:lvl>
    <w:lvl w:ilvl="4" w:tplc="EC38DB34">
      <w:numFmt w:val="none"/>
      <w:lvlText w:val=""/>
      <w:lvlJc w:val="left"/>
    </w:lvl>
    <w:lvl w:ilvl="5" w:tplc="F8BE33EE">
      <w:numFmt w:val="none"/>
      <w:lvlText w:val=""/>
      <w:lvlJc w:val="left"/>
    </w:lvl>
    <w:lvl w:ilvl="6" w:tplc="8F7AAD22">
      <w:numFmt w:val="none"/>
      <w:lvlText w:val=""/>
      <w:lvlJc w:val="left"/>
    </w:lvl>
    <w:lvl w:ilvl="7" w:tplc="A6C2EA54">
      <w:numFmt w:val="none"/>
      <w:lvlText w:val=""/>
      <w:lvlJc w:val="left"/>
    </w:lvl>
    <w:lvl w:ilvl="8" w:tplc="5F3CE238">
      <w:numFmt w:val="none"/>
      <w:lvlText w:val=""/>
      <w:lvlJc w:val="left"/>
    </w:lvl>
  </w:abstractNum>
  <w:abstractNum w:abstractNumId="13">
    <w:nsid w:val="108C0F50"/>
    <w:multiLevelType w:val="singleLevel"/>
    <w:tmpl w:val="FFFFFFFF"/>
    <w:name w:val="Bullet 93"/>
    <w:lvl w:ilvl="0">
      <w:numFmt w:val="decimal"/>
      <w:lvlText w:val="%1"/>
      <w:lvlJc w:val="left"/>
    </w:lvl>
  </w:abstractNum>
  <w:abstractNum w:abstractNumId="14">
    <w:nsid w:val="10B80E88"/>
    <w:multiLevelType w:val="hybridMultilevel"/>
    <w:tmpl w:val="FFFFFFFF"/>
    <w:name w:val="Нумерованный список 27"/>
    <w:lvl w:ilvl="0" w:tplc="40CC2C62">
      <w:numFmt w:val="none"/>
      <w:lvlText w:val=""/>
      <w:lvlJc w:val="left"/>
    </w:lvl>
    <w:lvl w:ilvl="1" w:tplc="22AA59E2">
      <w:numFmt w:val="none"/>
      <w:lvlText w:val=""/>
      <w:lvlJc w:val="left"/>
    </w:lvl>
    <w:lvl w:ilvl="2" w:tplc="B8B8107E">
      <w:numFmt w:val="none"/>
      <w:lvlText w:val=""/>
      <w:lvlJc w:val="left"/>
    </w:lvl>
    <w:lvl w:ilvl="3" w:tplc="11EE3FDC">
      <w:numFmt w:val="none"/>
      <w:lvlText w:val=""/>
      <w:lvlJc w:val="left"/>
    </w:lvl>
    <w:lvl w:ilvl="4" w:tplc="50344948">
      <w:numFmt w:val="none"/>
      <w:lvlText w:val=""/>
      <w:lvlJc w:val="left"/>
    </w:lvl>
    <w:lvl w:ilvl="5" w:tplc="9FE82DEE">
      <w:numFmt w:val="none"/>
      <w:lvlText w:val=""/>
      <w:lvlJc w:val="left"/>
    </w:lvl>
    <w:lvl w:ilvl="6" w:tplc="66845218">
      <w:numFmt w:val="none"/>
      <w:lvlText w:val=""/>
      <w:lvlJc w:val="left"/>
    </w:lvl>
    <w:lvl w:ilvl="7" w:tplc="FB687566">
      <w:numFmt w:val="none"/>
      <w:lvlText w:val=""/>
      <w:lvlJc w:val="left"/>
    </w:lvl>
    <w:lvl w:ilvl="8" w:tplc="44F6EE56">
      <w:numFmt w:val="none"/>
      <w:lvlText w:val=""/>
      <w:lvlJc w:val="left"/>
    </w:lvl>
  </w:abstractNum>
  <w:abstractNum w:abstractNumId="15">
    <w:nsid w:val="11604954"/>
    <w:multiLevelType w:val="singleLevel"/>
    <w:tmpl w:val="FFFFFFFF"/>
    <w:name w:val="Bullet 68"/>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6">
    <w:nsid w:val="163E7B0D"/>
    <w:multiLevelType w:val="singleLevel"/>
    <w:tmpl w:val="FFFFFFFF"/>
    <w:name w:val="Bullet 44"/>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7">
    <w:nsid w:val="184953D8"/>
    <w:multiLevelType w:val="hybridMultilevel"/>
    <w:tmpl w:val="FFFFFFFF"/>
    <w:name w:val="Нумерованный список 6"/>
    <w:lvl w:ilvl="0" w:tplc="7FF8D5B6">
      <w:start w:val="5"/>
      <w:numFmt w:val="decimal"/>
      <w:lvlText w:val="1.3.%1."/>
      <w:lvlJc w:val="left"/>
      <w:rPr>
        <w:rFonts w:ascii="Times New Roman" w:eastAsia="Times New Roman" w:hAnsi="Times New Roman"/>
        <w:b w:val="0"/>
        <w:bCs w:val="0"/>
        <w:smallCaps w:val="0"/>
        <w:color w:val="000000"/>
        <w:spacing w:val="0"/>
        <w:w w:val="100"/>
        <w:position w:val="0"/>
        <w:sz w:val="28"/>
        <w:szCs w:val="28"/>
      </w:rPr>
    </w:lvl>
    <w:lvl w:ilvl="1" w:tplc="45E2457C">
      <w:numFmt w:val="decimal"/>
      <w:lvlText w:val=""/>
      <w:lvlJc w:val="left"/>
    </w:lvl>
    <w:lvl w:ilvl="2" w:tplc="2726551C">
      <w:numFmt w:val="decimal"/>
      <w:lvlText w:val=""/>
      <w:lvlJc w:val="left"/>
    </w:lvl>
    <w:lvl w:ilvl="3" w:tplc="91A62ED6">
      <w:numFmt w:val="decimal"/>
      <w:lvlText w:val=""/>
      <w:lvlJc w:val="left"/>
    </w:lvl>
    <w:lvl w:ilvl="4" w:tplc="33965D5C">
      <w:numFmt w:val="decimal"/>
      <w:lvlText w:val=""/>
      <w:lvlJc w:val="left"/>
    </w:lvl>
    <w:lvl w:ilvl="5" w:tplc="F0242BDC">
      <w:numFmt w:val="decimal"/>
      <w:lvlText w:val=""/>
      <w:lvlJc w:val="left"/>
    </w:lvl>
    <w:lvl w:ilvl="6" w:tplc="F6802194">
      <w:numFmt w:val="decimal"/>
      <w:lvlText w:val=""/>
      <w:lvlJc w:val="left"/>
    </w:lvl>
    <w:lvl w:ilvl="7" w:tplc="80DE3B6A">
      <w:numFmt w:val="decimal"/>
      <w:lvlText w:val=""/>
      <w:lvlJc w:val="left"/>
    </w:lvl>
    <w:lvl w:ilvl="8" w:tplc="AC887A9C">
      <w:numFmt w:val="decimal"/>
      <w:lvlText w:val=""/>
      <w:lvlJc w:val="left"/>
    </w:lvl>
  </w:abstractNum>
  <w:abstractNum w:abstractNumId="18">
    <w:nsid w:val="19337CC4"/>
    <w:multiLevelType w:val="singleLevel"/>
    <w:tmpl w:val="FFFFFFFF"/>
    <w:name w:val="Bullet 131"/>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9">
    <w:nsid w:val="19EF127D"/>
    <w:multiLevelType w:val="singleLevel"/>
    <w:tmpl w:val="FFFFFFFF"/>
    <w:name w:val="Bullet 42"/>
    <w:lvl w:ilvl="0">
      <w:start w:val="2"/>
      <w:numFmt w:val="decimal"/>
      <w:lvlText w:val="%1"/>
      <w:lvlJc w:val="left"/>
    </w:lvl>
  </w:abstractNum>
  <w:abstractNum w:abstractNumId="20">
    <w:nsid w:val="1A2E01BC"/>
    <w:multiLevelType w:val="singleLevel"/>
    <w:tmpl w:val="FFFFFFFF"/>
    <w:name w:val="Bullet 6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21">
    <w:nsid w:val="1A596FA5"/>
    <w:multiLevelType w:val="hybridMultilevel"/>
    <w:tmpl w:val="FFFFFFFF"/>
    <w:name w:val="Нумерованный список 7"/>
    <w:lvl w:ilvl="0" w:tplc="B6AC8FD8">
      <w:numFmt w:val="bullet"/>
      <w:lvlText w:val="□"/>
      <w:lvlJc w:val="left"/>
      <w:rPr>
        <w:rFonts w:ascii="Times New Roman" w:eastAsia="Times New Roman" w:hAnsi="Times New Roman"/>
        <w:b w:val="0"/>
        <w:bCs w:val="0"/>
        <w:smallCaps w:val="0"/>
        <w:color w:val="000000"/>
        <w:spacing w:val="0"/>
        <w:w w:val="100"/>
        <w:position w:val="0"/>
        <w:sz w:val="26"/>
        <w:szCs w:val="26"/>
      </w:rPr>
    </w:lvl>
    <w:lvl w:ilvl="1" w:tplc="C08EB9C0">
      <w:numFmt w:val="decimal"/>
      <w:lvlText w:val=""/>
      <w:lvlJc w:val="left"/>
    </w:lvl>
    <w:lvl w:ilvl="2" w:tplc="6D3C15B0">
      <w:numFmt w:val="decimal"/>
      <w:lvlText w:val=""/>
      <w:lvlJc w:val="left"/>
    </w:lvl>
    <w:lvl w:ilvl="3" w:tplc="7ABE605C">
      <w:numFmt w:val="decimal"/>
      <w:lvlText w:val=""/>
      <w:lvlJc w:val="left"/>
    </w:lvl>
    <w:lvl w:ilvl="4" w:tplc="22461F0C">
      <w:numFmt w:val="decimal"/>
      <w:lvlText w:val=""/>
      <w:lvlJc w:val="left"/>
    </w:lvl>
    <w:lvl w:ilvl="5" w:tplc="8D8E07F8">
      <w:numFmt w:val="decimal"/>
      <w:lvlText w:val=""/>
      <w:lvlJc w:val="left"/>
    </w:lvl>
    <w:lvl w:ilvl="6" w:tplc="1EF29534">
      <w:numFmt w:val="decimal"/>
      <w:lvlText w:val=""/>
      <w:lvlJc w:val="left"/>
    </w:lvl>
    <w:lvl w:ilvl="7" w:tplc="98C64930">
      <w:numFmt w:val="decimal"/>
      <w:lvlText w:val=""/>
      <w:lvlJc w:val="left"/>
    </w:lvl>
    <w:lvl w:ilvl="8" w:tplc="0AC81008">
      <w:numFmt w:val="decimal"/>
      <w:lvlText w:val=""/>
      <w:lvlJc w:val="left"/>
    </w:lvl>
  </w:abstractNum>
  <w:abstractNum w:abstractNumId="22">
    <w:nsid w:val="1AB95D25"/>
    <w:multiLevelType w:val="singleLevel"/>
    <w:tmpl w:val="FFFFFFFF"/>
    <w:name w:val="Bullet 141"/>
    <w:lvl w:ilvl="0">
      <w:start w:val="1"/>
      <w:numFmt w:val="decimal"/>
      <w:lvlText w:val="%1"/>
      <w:lvlJc w:val="left"/>
      <w:pPr>
        <w:tabs>
          <w:tab w:val="num" w:pos="0"/>
        </w:tabs>
      </w:pPr>
    </w:lvl>
  </w:abstractNum>
  <w:abstractNum w:abstractNumId="23">
    <w:nsid w:val="1AE912D0"/>
    <w:multiLevelType w:val="singleLevel"/>
    <w:tmpl w:val="FFFFFFFF"/>
    <w:name w:val="Bullet 50"/>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24">
    <w:nsid w:val="1B110986"/>
    <w:multiLevelType w:val="singleLevel"/>
    <w:tmpl w:val="FFFFFFFF"/>
    <w:name w:val="Bullet 3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25">
    <w:nsid w:val="1C150F31"/>
    <w:multiLevelType w:val="singleLevel"/>
    <w:tmpl w:val="FFFFFFFF"/>
    <w:name w:val="Bullet 66"/>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26">
    <w:nsid w:val="1C1E5261"/>
    <w:multiLevelType w:val="singleLevel"/>
    <w:tmpl w:val="FFFFFFFF"/>
    <w:name w:val="Bullet 92"/>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27">
    <w:nsid w:val="1C24480C"/>
    <w:multiLevelType w:val="hybridMultilevel"/>
    <w:tmpl w:val="FFFFFFFF"/>
    <w:name w:val="Нумерованный список 12"/>
    <w:lvl w:ilvl="0" w:tplc="523895C6">
      <w:start w:val="1"/>
      <w:numFmt w:val="decimal"/>
      <w:lvlText w:val="2.14.%1."/>
      <w:lvlJc w:val="left"/>
      <w:rPr>
        <w:rFonts w:ascii="Times New Roman" w:eastAsia="Times New Roman" w:hAnsi="Times New Roman"/>
        <w:b w:val="0"/>
        <w:bCs w:val="0"/>
        <w:smallCaps w:val="0"/>
        <w:color w:val="000000"/>
        <w:spacing w:val="0"/>
        <w:w w:val="100"/>
        <w:position w:val="0"/>
        <w:sz w:val="26"/>
        <w:szCs w:val="26"/>
      </w:rPr>
    </w:lvl>
    <w:lvl w:ilvl="1" w:tplc="5D8C5B2C">
      <w:numFmt w:val="decimal"/>
      <w:lvlText w:val=""/>
      <w:lvlJc w:val="left"/>
    </w:lvl>
    <w:lvl w:ilvl="2" w:tplc="1A0492AC">
      <w:numFmt w:val="decimal"/>
      <w:lvlText w:val=""/>
      <w:lvlJc w:val="left"/>
    </w:lvl>
    <w:lvl w:ilvl="3" w:tplc="66868488">
      <w:numFmt w:val="decimal"/>
      <w:lvlText w:val=""/>
      <w:lvlJc w:val="left"/>
    </w:lvl>
    <w:lvl w:ilvl="4" w:tplc="BDD8798A">
      <w:numFmt w:val="decimal"/>
      <w:lvlText w:val=""/>
      <w:lvlJc w:val="left"/>
    </w:lvl>
    <w:lvl w:ilvl="5" w:tplc="0D18A13A">
      <w:numFmt w:val="decimal"/>
      <w:lvlText w:val=""/>
      <w:lvlJc w:val="left"/>
    </w:lvl>
    <w:lvl w:ilvl="6" w:tplc="94D65534">
      <w:numFmt w:val="decimal"/>
      <w:lvlText w:val=""/>
      <w:lvlJc w:val="left"/>
    </w:lvl>
    <w:lvl w:ilvl="7" w:tplc="40F2E0D0">
      <w:numFmt w:val="decimal"/>
      <w:lvlText w:val=""/>
      <w:lvlJc w:val="left"/>
    </w:lvl>
    <w:lvl w:ilvl="8" w:tplc="21041D1C">
      <w:numFmt w:val="decimal"/>
      <w:lvlText w:val=""/>
      <w:lvlJc w:val="left"/>
    </w:lvl>
  </w:abstractNum>
  <w:abstractNum w:abstractNumId="28">
    <w:nsid w:val="1CF05029"/>
    <w:multiLevelType w:val="hybridMultilevel"/>
    <w:tmpl w:val="FFFFFFFF"/>
    <w:name w:val="Нумерованный список 25"/>
    <w:lvl w:ilvl="0" w:tplc="D25E11D2">
      <w:numFmt w:val="none"/>
      <w:lvlText w:val=""/>
      <w:lvlJc w:val="left"/>
    </w:lvl>
    <w:lvl w:ilvl="1" w:tplc="18F02B20">
      <w:numFmt w:val="none"/>
      <w:lvlText w:val=""/>
      <w:lvlJc w:val="left"/>
    </w:lvl>
    <w:lvl w:ilvl="2" w:tplc="EF681F0E">
      <w:numFmt w:val="none"/>
      <w:lvlText w:val=""/>
      <w:lvlJc w:val="left"/>
    </w:lvl>
    <w:lvl w:ilvl="3" w:tplc="AD788326">
      <w:numFmt w:val="none"/>
      <w:lvlText w:val=""/>
      <w:lvlJc w:val="left"/>
    </w:lvl>
    <w:lvl w:ilvl="4" w:tplc="F0404D50">
      <w:numFmt w:val="none"/>
      <w:lvlText w:val=""/>
      <w:lvlJc w:val="left"/>
    </w:lvl>
    <w:lvl w:ilvl="5" w:tplc="5832073C">
      <w:numFmt w:val="none"/>
      <w:lvlText w:val=""/>
      <w:lvlJc w:val="left"/>
    </w:lvl>
    <w:lvl w:ilvl="6" w:tplc="00A291A2">
      <w:numFmt w:val="none"/>
      <w:lvlText w:val=""/>
      <w:lvlJc w:val="left"/>
    </w:lvl>
    <w:lvl w:ilvl="7" w:tplc="9348ACFA">
      <w:numFmt w:val="none"/>
      <w:lvlText w:val=""/>
      <w:lvlJc w:val="left"/>
    </w:lvl>
    <w:lvl w:ilvl="8" w:tplc="61100E0E">
      <w:numFmt w:val="none"/>
      <w:lvlText w:val=""/>
      <w:lvlJc w:val="left"/>
    </w:lvl>
  </w:abstractNum>
  <w:abstractNum w:abstractNumId="29">
    <w:nsid w:val="1D3645C7"/>
    <w:multiLevelType w:val="hybridMultilevel"/>
    <w:tmpl w:val="FFFFFFFF"/>
    <w:name w:val="Нумерованный список 4"/>
    <w:lvl w:ilvl="0" w:tplc="46E66D8C">
      <w:start w:val="1"/>
      <w:numFmt w:val="decimal"/>
      <w:lvlText w:val="2.15.%1."/>
      <w:lvlJc w:val="left"/>
      <w:rPr>
        <w:rFonts w:ascii="Times New Roman" w:eastAsia="Times New Roman" w:hAnsi="Times New Roman"/>
        <w:b w:val="0"/>
        <w:bCs w:val="0"/>
        <w:smallCaps w:val="0"/>
        <w:color w:val="000000"/>
        <w:spacing w:val="0"/>
        <w:w w:val="100"/>
        <w:position w:val="0"/>
        <w:sz w:val="26"/>
        <w:szCs w:val="26"/>
      </w:rPr>
    </w:lvl>
    <w:lvl w:ilvl="1" w:tplc="236C4032">
      <w:numFmt w:val="decimal"/>
      <w:lvlText w:val=""/>
      <w:lvlJc w:val="left"/>
    </w:lvl>
    <w:lvl w:ilvl="2" w:tplc="32507BBC">
      <w:numFmt w:val="decimal"/>
      <w:lvlText w:val=""/>
      <w:lvlJc w:val="left"/>
    </w:lvl>
    <w:lvl w:ilvl="3" w:tplc="6D18B308">
      <w:numFmt w:val="decimal"/>
      <w:lvlText w:val=""/>
      <w:lvlJc w:val="left"/>
    </w:lvl>
    <w:lvl w:ilvl="4" w:tplc="AC861AC0">
      <w:numFmt w:val="decimal"/>
      <w:lvlText w:val=""/>
      <w:lvlJc w:val="left"/>
    </w:lvl>
    <w:lvl w:ilvl="5" w:tplc="AA644166">
      <w:numFmt w:val="decimal"/>
      <w:lvlText w:val=""/>
      <w:lvlJc w:val="left"/>
    </w:lvl>
    <w:lvl w:ilvl="6" w:tplc="43F207A0">
      <w:numFmt w:val="decimal"/>
      <w:lvlText w:val=""/>
      <w:lvlJc w:val="left"/>
    </w:lvl>
    <w:lvl w:ilvl="7" w:tplc="091CCC3A">
      <w:numFmt w:val="decimal"/>
      <w:lvlText w:val=""/>
      <w:lvlJc w:val="left"/>
    </w:lvl>
    <w:lvl w:ilvl="8" w:tplc="6A4A1402">
      <w:numFmt w:val="decimal"/>
      <w:lvlText w:val=""/>
      <w:lvlJc w:val="left"/>
    </w:lvl>
  </w:abstractNum>
  <w:abstractNum w:abstractNumId="30">
    <w:nsid w:val="1ED20CF2"/>
    <w:multiLevelType w:val="hybridMultilevel"/>
    <w:tmpl w:val="FFFFFFFF"/>
    <w:name w:val="Нумерованный список 3"/>
    <w:lvl w:ilvl="0" w:tplc="C7EC3E90">
      <w:start w:val="2"/>
      <w:numFmt w:val="decimal"/>
      <w:lvlText w:val="4.%1."/>
      <w:lvlJc w:val="left"/>
      <w:rPr>
        <w:rFonts w:ascii="Times New Roman" w:eastAsia="Times New Roman" w:hAnsi="Times New Roman"/>
        <w:b w:val="0"/>
        <w:bCs w:val="0"/>
        <w:smallCaps w:val="0"/>
        <w:color w:val="000000"/>
        <w:spacing w:val="0"/>
        <w:w w:val="100"/>
        <w:position w:val="0"/>
        <w:sz w:val="28"/>
        <w:szCs w:val="28"/>
      </w:rPr>
    </w:lvl>
    <w:lvl w:ilvl="1" w:tplc="9E2A46BA">
      <w:numFmt w:val="decimal"/>
      <w:lvlText w:val=""/>
      <w:lvlJc w:val="left"/>
    </w:lvl>
    <w:lvl w:ilvl="2" w:tplc="CF64D37C">
      <w:numFmt w:val="decimal"/>
      <w:lvlText w:val=""/>
      <w:lvlJc w:val="left"/>
    </w:lvl>
    <w:lvl w:ilvl="3" w:tplc="CB8E89D4">
      <w:numFmt w:val="decimal"/>
      <w:lvlText w:val=""/>
      <w:lvlJc w:val="left"/>
    </w:lvl>
    <w:lvl w:ilvl="4" w:tplc="F6BE65D2">
      <w:numFmt w:val="decimal"/>
      <w:lvlText w:val=""/>
      <w:lvlJc w:val="left"/>
    </w:lvl>
    <w:lvl w:ilvl="5" w:tplc="C5ACE100">
      <w:numFmt w:val="decimal"/>
      <w:lvlText w:val=""/>
      <w:lvlJc w:val="left"/>
    </w:lvl>
    <w:lvl w:ilvl="6" w:tplc="669CD980">
      <w:numFmt w:val="decimal"/>
      <w:lvlText w:val=""/>
      <w:lvlJc w:val="left"/>
    </w:lvl>
    <w:lvl w:ilvl="7" w:tplc="C6764256">
      <w:numFmt w:val="decimal"/>
      <w:lvlText w:val=""/>
      <w:lvlJc w:val="left"/>
    </w:lvl>
    <w:lvl w:ilvl="8" w:tplc="4FB8B0FC">
      <w:numFmt w:val="decimal"/>
      <w:lvlText w:val=""/>
      <w:lvlJc w:val="left"/>
    </w:lvl>
  </w:abstractNum>
  <w:abstractNum w:abstractNumId="31">
    <w:nsid w:val="1EFF4DF5"/>
    <w:multiLevelType w:val="singleLevel"/>
    <w:tmpl w:val="FFFFFFFF"/>
    <w:name w:val="Bullet 56"/>
    <w:lvl w:ilvl="0">
      <w:start w:val="2"/>
      <w:numFmt w:val="decimal"/>
      <w:lvlText w:val="%1"/>
      <w:lvlJc w:val="left"/>
    </w:lvl>
  </w:abstractNum>
  <w:abstractNum w:abstractNumId="32">
    <w:nsid w:val="1F2D2C03"/>
    <w:multiLevelType w:val="singleLevel"/>
    <w:tmpl w:val="FFFFFFFF"/>
    <w:name w:val="Bullet 22"/>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33">
    <w:nsid w:val="1F4141A0"/>
    <w:multiLevelType w:val="singleLevel"/>
    <w:tmpl w:val="FFFFFFFF"/>
    <w:name w:val="Bullet 121"/>
    <w:lvl w:ilvl="0">
      <w:numFmt w:val="decimal"/>
      <w:lvlText w:val="%1"/>
      <w:lvlJc w:val="left"/>
    </w:lvl>
  </w:abstractNum>
  <w:abstractNum w:abstractNumId="34">
    <w:nsid w:val="20132AFF"/>
    <w:multiLevelType w:val="hybridMultilevel"/>
    <w:tmpl w:val="FFFFFFFF"/>
    <w:name w:val="Нумерованный список 13"/>
    <w:lvl w:ilvl="0" w:tplc="781A1EFC">
      <w:start w:val="1"/>
      <w:numFmt w:val="decimal"/>
      <w:lvlText w:val="3.3.1.%1."/>
      <w:lvlJc w:val="left"/>
      <w:rPr>
        <w:rFonts w:ascii="Times New Roman" w:eastAsia="Times New Roman" w:hAnsi="Times New Roman"/>
        <w:b w:val="0"/>
        <w:bCs w:val="0"/>
        <w:smallCaps w:val="0"/>
        <w:color w:val="000000"/>
        <w:spacing w:val="0"/>
        <w:w w:val="100"/>
        <w:position w:val="0"/>
        <w:sz w:val="26"/>
        <w:szCs w:val="26"/>
      </w:rPr>
    </w:lvl>
    <w:lvl w:ilvl="1" w:tplc="FB5ECFC2">
      <w:numFmt w:val="decimal"/>
      <w:lvlText w:val=""/>
      <w:lvlJc w:val="left"/>
    </w:lvl>
    <w:lvl w:ilvl="2" w:tplc="EF0EA29C">
      <w:numFmt w:val="decimal"/>
      <w:lvlText w:val=""/>
      <w:lvlJc w:val="left"/>
    </w:lvl>
    <w:lvl w:ilvl="3" w:tplc="C05615B8">
      <w:numFmt w:val="decimal"/>
      <w:lvlText w:val=""/>
      <w:lvlJc w:val="left"/>
    </w:lvl>
    <w:lvl w:ilvl="4" w:tplc="A10CF306">
      <w:numFmt w:val="decimal"/>
      <w:lvlText w:val=""/>
      <w:lvlJc w:val="left"/>
    </w:lvl>
    <w:lvl w:ilvl="5" w:tplc="C868B080">
      <w:numFmt w:val="decimal"/>
      <w:lvlText w:val=""/>
      <w:lvlJc w:val="left"/>
    </w:lvl>
    <w:lvl w:ilvl="6" w:tplc="C512CCE2">
      <w:numFmt w:val="decimal"/>
      <w:lvlText w:val=""/>
      <w:lvlJc w:val="left"/>
    </w:lvl>
    <w:lvl w:ilvl="7" w:tplc="780E4856">
      <w:numFmt w:val="decimal"/>
      <w:lvlText w:val=""/>
      <w:lvlJc w:val="left"/>
    </w:lvl>
    <w:lvl w:ilvl="8" w:tplc="8084C628">
      <w:numFmt w:val="decimal"/>
      <w:lvlText w:val=""/>
      <w:lvlJc w:val="left"/>
    </w:lvl>
  </w:abstractNum>
  <w:abstractNum w:abstractNumId="35">
    <w:nsid w:val="20C01B85"/>
    <w:multiLevelType w:val="hybridMultilevel"/>
    <w:tmpl w:val="FFFFFFFF"/>
    <w:name w:val="Нумерованный список 10"/>
    <w:lvl w:ilvl="0" w:tplc="C54EB80A">
      <w:start w:val="2"/>
      <w:numFmt w:val="decimal"/>
      <w:lvlText w:val="3.3.3.%1."/>
      <w:lvlJc w:val="left"/>
      <w:rPr>
        <w:rFonts w:ascii="Times New Roman" w:eastAsia="Times New Roman" w:hAnsi="Times New Roman"/>
        <w:b w:val="0"/>
        <w:bCs w:val="0"/>
        <w:smallCaps w:val="0"/>
        <w:color w:val="000000"/>
        <w:spacing w:val="0"/>
        <w:w w:val="100"/>
        <w:position w:val="0"/>
        <w:sz w:val="28"/>
        <w:szCs w:val="28"/>
      </w:rPr>
    </w:lvl>
    <w:lvl w:ilvl="1" w:tplc="C66A6CD4">
      <w:numFmt w:val="decimal"/>
      <w:lvlText w:val=""/>
      <w:lvlJc w:val="left"/>
    </w:lvl>
    <w:lvl w:ilvl="2" w:tplc="8AEAA6DE">
      <w:numFmt w:val="decimal"/>
      <w:lvlText w:val=""/>
      <w:lvlJc w:val="left"/>
    </w:lvl>
    <w:lvl w:ilvl="3" w:tplc="07DE4EA0">
      <w:numFmt w:val="decimal"/>
      <w:lvlText w:val=""/>
      <w:lvlJc w:val="left"/>
    </w:lvl>
    <w:lvl w:ilvl="4" w:tplc="D56AD948">
      <w:numFmt w:val="decimal"/>
      <w:lvlText w:val=""/>
      <w:lvlJc w:val="left"/>
    </w:lvl>
    <w:lvl w:ilvl="5" w:tplc="1A14E2E4">
      <w:numFmt w:val="decimal"/>
      <w:lvlText w:val=""/>
      <w:lvlJc w:val="left"/>
    </w:lvl>
    <w:lvl w:ilvl="6" w:tplc="0952C8D4">
      <w:numFmt w:val="decimal"/>
      <w:lvlText w:val=""/>
      <w:lvlJc w:val="left"/>
    </w:lvl>
    <w:lvl w:ilvl="7" w:tplc="FC0A9E9E">
      <w:numFmt w:val="decimal"/>
      <w:lvlText w:val=""/>
      <w:lvlJc w:val="left"/>
    </w:lvl>
    <w:lvl w:ilvl="8" w:tplc="B29218B0">
      <w:numFmt w:val="decimal"/>
      <w:lvlText w:val=""/>
      <w:lvlJc w:val="left"/>
    </w:lvl>
  </w:abstractNum>
  <w:abstractNum w:abstractNumId="36">
    <w:nsid w:val="21B25CF7"/>
    <w:multiLevelType w:val="singleLevel"/>
    <w:tmpl w:val="FFFFFFFF"/>
    <w:name w:val="Bullet 139"/>
    <w:lvl w:ilvl="0">
      <w:start w:val="3"/>
      <w:numFmt w:val="decimal"/>
      <w:lvlText w:val="%1"/>
      <w:lvlJc w:val="left"/>
      <w:pPr>
        <w:tabs>
          <w:tab w:val="num" w:pos="0"/>
        </w:tabs>
      </w:pPr>
    </w:lvl>
  </w:abstractNum>
  <w:abstractNum w:abstractNumId="37">
    <w:nsid w:val="233C5C3F"/>
    <w:multiLevelType w:val="hybridMultilevel"/>
    <w:tmpl w:val="FFFFFFFF"/>
    <w:name w:val="Нумерованный список 2"/>
    <w:lvl w:ilvl="0" w:tplc="67300214">
      <w:start w:val="1"/>
      <w:numFmt w:val="decimal"/>
      <w:lvlText w:val="5.%1."/>
      <w:lvlJc w:val="left"/>
      <w:rPr>
        <w:rFonts w:ascii="Times New Roman" w:eastAsia="Times New Roman" w:hAnsi="Times New Roman"/>
        <w:b w:val="0"/>
        <w:bCs w:val="0"/>
        <w:smallCaps w:val="0"/>
        <w:color w:val="000000"/>
        <w:spacing w:val="0"/>
        <w:w w:val="100"/>
        <w:position w:val="0"/>
        <w:sz w:val="26"/>
        <w:szCs w:val="26"/>
      </w:rPr>
    </w:lvl>
    <w:lvl w:ilvl="1" w:tplc="2A485D92">
      <w:numFmt w:val="decimal"/>
      <w:lvlText w:val=""/>
      <w:lvlJc w:val="left"/>
    </w:lvl>
    <w:lvl w:ilvl="2" w:tplc="1172C2D8">
      <w:numFmt w:val="decimal"/>
      <w:lvlText w:val=""/>
      <w:lvlJc w:val="left"/>
    </w:lvl>
    <w:lvl w:ilvl="3" w:tplc="8AFC68E8">
      <w:numFmt w:val="decimal"/>
      <w:lvlText w:val=""/>
      <w:lvlJc w:val="left"/>
    </w:lvl>
    <w:lvl w:ilvl="4" w:tplc="15C20F86">
      <w:numFmt w:val="decimal"/>
      <w:lvlText w:val=""/>
      <w:lvlJc w:val="left"/>
    </w:lvl>
    <w:lvl w:ilvl="5" w:tplc="CC240452">
      <w:numFmt w:val="decimal"/>
      <w:lvlText w:val=""/>
      <w:lvlJc w:val="left"/>
    </w:lvl>
    <w:lvl w:ilvl="6" w:tplc="1A1AD2A0">
      <w:numFmt w:val="decimal"/>
      <w:lvlText w:val=""/>
      <w:lvlJc w:val="left"/>
    </w:lvl>
    <w:lvl w:ilvl="7" w:tplc="C450C030">
      <w:numFmt w:val="decimal"/>
      <w:lvlText w:val=""/>
      <w:lvlJc w:val="left"/>
    </w:lvl>
    <w:lvl w:ilvl="8" w:tplc="62003636">
      <w:numFmt w:val="decimal"/>
      <w:lvlText w:val=""/>
      <w:lvlJc w:val="left"/>
    </w:lvl>
  </w:abstractNum>
  <w:abstractNum w:abstractNumId="38">
    <w:nsid w:val="23B056C0"/>
    <w:multiLevelType w:val="singleLevel"/>
    <w:tmpl w:val="FFFFFFFF"/>
    <w:name w:val="Bullet 143"/>
    <w:lvl w:ilvl="0">
      <w:start w:val="3"/>
      <w:numFmt w:val="decimal"/>
      <w:lvlText w:val="%1"/>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39">
    <w:nsid w:val="23C73235"/>
    <w:multiLevelType w:val="singleLevel"/>
    <w:tmpl w:val="FFFFFFFF"/>
    <w:name w:val="Bullet 136"/>
    <w:lvl w:ilvl="0">
      <w:start w:val="2"/>
      <w:numFmt w:val="decimal"/>
      <w:lvlText w:val="%1"/>
      <w:lvlJc w:val="left"/>
      <w:pPr>
        <w:tabs>
          <w:tab w:val="num" w:pos="0"/>
        </w:tabs>
      </w:pPr>
      <w:rPr>
        <w:rFonts w:ascii="Times New Roman" w:eastAsia="Times New Roman" w:hAnsi="Times New Roman"/>
        <w:b w:val="0"/>
        <w:bCs w:val="0"/>
        <w:smallCaps w:val="0"/>
        <w:color w:val="000000"/>
        <w:spacing w:val="0"/>
        <w:w w:val="100"/>
        <w:position w:val="0"/>
        <w:sz w:val="28"/>
        <w:szCs w:val="28"/>
      </w:rPr>
    </w:lvl>
  </w:abstractNum>
  <w:abstractNum w:abstractNumId="40">
    <w:nsid w:val="24075BCA"/>
    <w:multiLevelType w:val="singleLevel"/>
    <w:tmpl w:val="FFFFFFFF"/>
    <w:name w:val="Bullet 91"/>
    <w:lvl w:ilvl="0">
      <w:numFmt w:val="none"/>
      <w:lvlText w:val="%1"/>
      <w:lvlJc w:val="left"/>
    </w:lvl>
  </w:abstractNum>
  <w:abstractNum w:abstractNumId="41">
    <w:nsid w:val="252B1BB5"/>
    <w:multiLevelType w:val="singleLevel"/>
    <w:tmpl w:val="FFFFFFFF"/>
    <w:name w:val="Bullet 41"/>
    <w:lvl w:ilvl="0">
      <w:start w:val="3"/>
      <w:numFmt w:val="decimal"/>
      <w:lvlText w:val="%1"/>
      <w:lvlJc w:val="left"/>
    </w:lvl>
  </w:abstractNum>
  <w:abstractNum w:abstractNumId="42">
    <w:nsid w:val="25B70E45"/>
    <w:multiLevelType w:val="singleLevel"/>
    <w:tmpl w:val="FFFFFFFF"/>
    <w:name w:val="Bullet 142"/>
    <w:lvl w:ilvl="0">
      <w:numFmt w:val="bullet"/>
      <w:lvlText w:val="-"/>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43">
    <w:nsid w:val="2780190C"/>
    <w:multiLevelType w:val="singleLevel"/>
    <w:tmpl w:val="FFFFFFFF"/>
    <w:name w:val="Bullet 126"/>
    <w:lvl w:ilvl="0">
      <w:start w:val="2"/>
      <w:numFmt w:val="decimal"/>
      <w:lvlText w:val="%1"/>
      <w:lvlJc w:val="left"/>
    </w:lvl>
  </w:abstractNum>
  <w:abstractNum w:abstractNumId="44">
    <w:nsid w:val="29486DEF"/>
    <w:multiLevelType w:val="singleLevel"/>
    <w:tmpl w:val="FFFFFFFF"/>
    <w:name w:val="Bullet 128"/>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45">
    <w:nsid w:val="29D92FC8"/>
    <w:multiLevelType w:val="singleLevel"/>
    <w:tmpl w:val="FFFFFFFF"/>
    <w:name w:val="Bullet 58"/>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46">
    <w:nsid w:val="2A9960D3"/>
    <w:multiLevelType w:val="singleLevel"/>
    <w:tmpl w:val="FFFFFFFF"/>
    <w:name w:val="Bullet 78"/>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47">
    <w:nsid w:val="2BAD48ED"/>
    <w:multiLevelType w:val="hybridMultilevel"/>
    <w:tmpl w:val="FFFFFFFF"/>
    <w:name w:val="Нумерованный список 21"/>
    <w:lvl w:ilvl="0" w:tplc="DB2E1262">
      <w:numFmt w:val="bullet"/>
      <w:lvlText w:val="-"/>
      <w:lvlJc w:val="left"/>
      <w:rPr>
        <w:rFonts w:ascii="Times New Roman" w:eastAsia="Times New Roman" w:hAnsi="Times New Roman"/>
        <w:b w:val="0"/>
        <w:bCs w:val="0"/>
        <w:smallCaps w:val="0"/>
        <w:color w:val="000000"/>
        <w:spacing w:val="0"/>
        <w:w w:val="100"/>
        <w:position w:val="0"/>
        <w:sz w:val="26"/>
        <w:szCs w:val="26"/>
      </w:rPr>
    </w:lvl>
    <w:lvl w:ilvl="1" w:tplc="95566F94">
      <w:numFmt w:val="decimal"/>
      <w:lvlText w:val=""/>
      <w:lvlJc w:val="left"/>
    </w:lvl>
    <w:lvl w:ilvl="2" w:tplc="F3EAFBFE">
      <w:numFmt w:val="decimal"/>
      <w:lvlText w:val=""/>
      <w:lvlJc w:val="left"/>
    </w:lvl>
    <w:lvl w:ilvl="3" w:tplc="E5A487B2">
      <w:numFmt w:val="decimal"/>
      <w:lvlText w:val=""/>
      <w:lvlJc w:val="left"/>
    </w:lvl>
    <w:lvl w:ilvl="4" w:tplc="31E8E35C">
      <w:numFmt w:val="decimal"/>
      <w:lvlText w:val=""/>
      <w:lvlJc w:val="left"/>
    </w:lvl>
    <w:lvl w:ilvl="5" w:tplc="04A0B78E">
      <w:numFmt w:val="decimal"/>
      <w:lvlText w:val=""/>
      <w:lvlJc w:val="left"/>
    </w:lvl>
    <w:lvl w:ilvl="6" w:tplc="3606D6B6">
      <w:numFmt w:val="decimal"/>
      <w:lvlText w:val=""/>
      <w:lvlJc w:val="left"/>
    </w:lvl>
    <w:lvl w:ilvl="7" w:tplc="925A24FE">
      <w:numFmt w:val="decimal"/>
      <w:lvlText w:val=""/>
      <w:lvlJc w:val="left"/>
    </w:lvl>
    <w:lvl w:ilvl="8" w:tplc="AC26D120">
      <w:numFmt w:val="decimal"/>
      <w:lvlText w:val=""/>
      <w:lvlJc w:val="left"/>
    </w:lvl>
  </w:abstractNum>
  <w:abstractNum w:abstractNumId="48">
    <w:nsid w:val="2E970D35"/>
    <w:multiLevelType w:val="singleLevel"/>
    <w:tmpl w:val="FFFFFFFF"/>
    <w:name w:val="Bullet 112"/>
    <w:lvl w:ilvl="0">
      <w:start w:val="2"/>
      <w:numFmt w:val="decimal"/>
      <w:lvlText w:val="%1"/>
      <w:lvlJc w:val="left"/>
    </w:lvl>
  </w:abstractNum>
  <w:abstractNum w:abstractNumId="49">
    <w:nsid w:val="2EA77C55"/>
    <w:multiLevelType w:val="singleLevel"/>
    <w:tmpl w:val="FFFFFFFF"/>
    <w:name w:val="Bullet 29"/>
    <w:lvl w:ilvl="0">
      <w:start w:val="1"/>
      <w:numFmt w:val="decimal"/>
      <w:lvlText w:val="%1"/>
      <w:lvlJc w:val="left"/>
    </w:lvl>
  </w:abstractNum>
  <w:abstractNum w:abstractNumId="50">
    <w:nsid w:val="2F2B3A06"/>
    <w:multiLevelType w:val="hybridMultilevel"/>
    <w:tmpl w:val="FFFFFFFF"/>
    <w:name w:val="Нумерованный список 8"/>
    <w:lvl w:ilvl="0" w:tplc="72EAF0AA">
      <w:start w:val="3"/>
      <w:numFmt w:val="decimal"/>
      <w:lvlText w:val="%1."/>
      <w:lvlJc w:val="left"/>
    </w:lvl>
    <w:lvl w:ilvl="1" w:tplc="63A65476">
      <w:start w:val="3"/>
      <w:numFmt w:val="decimal"/>
      <w:lvlText w:val="%1.%2."/>
      <w:lvlJc w:val="left"/>
    </w:lvl>
    <w:lvl w:ilvl="2" w:tplc="BB646134">
      <w:start w:val="2"/>
      <w:numFmt w:val="decimal"/>
      <w:lvlText w:val="%1.%2.%3."/>
      <w:lvlJc w:val="left"/>
    </w:lvl>
    <w:lvl w:ilvl="3" w:tplc="686202D0">
      <w:start w:val="3"/>
      <w:numFmt w:val="decimal"/>
      <w:lvlText w:val="%1.%2.%3.%4."/>
      <w:lvlJc w:val="left"/>
      <w:pPr>
        <w:ind w:left="710"/>
      </w:pPr>
    </w:lvl>
    <w:lvl w:ilvl="4" w:tplc="5AC6C9BE">
      <w:start w:val="1"/>
      <w:numFmt w:val="decimal"/>
      <w:lvlText w:val="%1.%2.%3.%4.%5."/>
      <w:lvlJc w:val="left"/>
    </w:lvl>
    <w:lvl w:ilvl="5" w:tplc="FC30458A">
      <w:start w:val="1"/>
      <w:numFmt w:val="decimal"/>
      <w:lvlText w:val="%1.%2.%3.%4.%5.%6."/>
      <w:lvlJc w:val="left"/>
    </w:lvl>
    <w:lvl w:ilvl="6" w:tplc="11FC5072">
      <w:start w:val="1"/>
      <w:numFmt w:val="decimal"/>
      <w:lvlText w:val="%1.%2.%3.%4.%5.%6.%7."/>
      <w:lvlJc w:val="left"/>
    </w:lvl>
    <w:lvl w:ilvl="7" w:tplc="82A0A64C">
      <w:start w:val="1"/>
      <w:numFmt w:val="decimal"/>
      <w:lvlText w:val="%1.%2.%3.%4.%5.%6.%7.%8."/>
      <w:lvlJc w:val="left"/>
    </w:lvl>
    <w:lvl w:ilvl="8" w:tplc="422843C0">
      <w:start w:val="1"/>
      <w:numFmt w:val="decimal"/>
      <w:lvlText w:val="%1.%2.%3.%4.%5.%6.%7.%8.%9."/>
      <w:lvlJc w:val="left"/>
    </w:lvl>
  </w:abstractNum>
  <w:abstractNum w:abstractNumId="51">
    <w:nsid w:val="2F5E68FF"/>
    <w:multiLevelType w:val="singleLevel"/>
    <w:tmpl w:val="FFFFFFFF"/>
    <w:name w:val="Bullet 116"/>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52">
    <w:nsid w:val="2F754639"/>
    <w:multiLevelType w:val="singleLevel"/>
    <w:tmpl w:val="FFFFFFFF"/>
    <w:name w:val="Bullet 52"/>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53">
    <w:nsid w:val="2FB31DF7"/>
    <w:multiLevelType w:val="singleLevel"/>
    <w:tmpl w:val="FFFFFFFF"/>
    <w:name w:val="Bullet 102"/>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54">
    <w:nsid w:val="2FC43CE0"/>
    <w:multiLevelType w:val="singleLevel"/>
    <w:tmpl w:val="FFFFFFFF"/>
    <w:name w:val="Bullet 65"/>
    <w:lvl w:ilvl="0">
      <w:numFmt w:val="decimal"/>
      <w:lvlText w:val="%1"/>
      <w:lvlJc w:val="left"/>
    </w:lvl>
  </w:abstractNum>
  <w:abstractNum w:abstractNumId="55">
    <w:nsid w:val="324831C7"/>
    <w:multiLevelType w:val="singleLevel"/>
    <w:tmpl w:val="FFFFFFFF"/>
    <w:name w:val="Bullet 94"/>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56">
    <w:nsid w:val="324F3922"/>
    <w:multiLevelType w:val="singleLevel"/>
    <w:tmpl w:val="FFFFFFFF"/>
    <w:name w:val="Bullet 107"/>
    <w:lvl w:ilvl="0">
      <w:numFmt w:val="decimal"/>
      <w:lvlText w:val="%1"/>
      <w:lvlJc w:val="left"/>
    </w:lvl>
  </w:abstractNum>
  <w:abstractNum w:abstractNumId="57">
    <w:nsid w:val="32982678"/>
    <w:multiLevelType w:val="singleLevel"/>
    <w:tmpl w:val="FFFFFFFF"/>
    <w:name w:val="Bullet 81"/>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58">
    <w:nsid w:val="33993C53"/>
    <w:multiLevelType w:val="hybridMultilevel"/>
    <w:tmpl w:val="FFFFFFFF"/>
    <w:name w:val="Нумерованный список 17"/>
    <w:lvl w:ilvl="0" w:tplc="D5281294">
      <w:numFmt w:val="bullet"/>
      <w:lvlText w:val="-"/>
      <w:lvlJc w:val="left"/>
      <w:rPr>
        <w:rFonts w:ascii="Times New Roman" w:eastAsia="Times New Roman" w:hAnsi="Times New Roman"/>
        <w:b w:val="0"/>
        <w:bCs w:val="0"/>
        <w:smallCaps w:val="0"/>
        <w:color w:val="000000"/>
        <w:spacing w:val="0"/>
        <w:w w:val="100"/>
        <w:position w:val="0"/>
        <w:sz w:val="26"/>
        <w:szCs w:val="26"/>
      </w:rPr>
    </w:lvl>
    <w:lvl w:ilvl="1" w:tplc="137CE5D0">
      <w:numFmt w:val="decimal"/>
      <w:lvlText w:val=""/>
      <w:lvlJc w:val="left"/>
    </w:lvl>
    <w:lvl w:ilvl="2" w:tplc="EB826544">
      <w:numFmt w:val="decimal"/>
      <w:lvlText w:val=""/>
      <w:lvlJc w:val="left"/>
    </w:lvl>
    <w:lvl w:ilvl="3" w:tplc="55DC6AC8">
      <w:numFmt w:val="decimal"/>
      <w:lvlText w:val=""/>
      <w:lvlJc w:val="left"/>
    </w:lvl>
    <w:lvl w:ilvl="4" w:tplc="D4A66FFA">
      <w:numFmt w:val="decimal"/>
      <w:lvlText w:val=""/>
      <w:lvlJc w:val="left"/>
    </w:lvl>
    <w:lvl w:ilvl="5" w:tplc="36CED3A6">
      <w:numFmt w:val="decimal"/>
      <w:lvlText w:val=""/>
      <w:lvlJc w:val="left"/>
    </w:lvl>
    <w:lvl w:ilvl="6" w:tplc="446AEFC4">
      <w:numFmt w:val="decimal"/>
      <w:lvlText w:val=""/>
      <w:lvlJc w:val="left"/>
    </w:lvl>
    <w:lvl w:ilvl="7" w:tplc="E6A4B132">
      <w:numFmt w:val="decimal"/>
      <w:lvlText w:val=""/>
      <w:lvlJc w:val="left"/>
    </w:lvl>
    <w:lvl w:ilvl="8" w:tplc="5038C7CC">
      <w:numFmt w:val="decimal"/>
      <w:lvlText w:val=""/>
      <w:lvlJc w:val="left"/>
    </w:lvl>
  </w:abstractNum>
  <w:abstractNum w:abstractNumId="59">
    <w:nsid w:val="348C2E8A"/>
    <w:multiLevelType w:val="hybridMultilevel"/>
    <w:tmpl w:val="FFFFFFFF"/>
    <w:name w:val="Нумерованный список 9"/>
    <w:lvl w:ilvl="0" w:tplc="51B4D830">
      <w:start w:val="1"/>
      <w:numFmt w:val="decimal"/>
      <w:lvlText w:val="3.3.4.%1."/>
      <w:lvlJc w:val="left"/>
      <w:rPr>
        <w:rFonts w:ascii="Times New Roman" w:eastAsia="Times New Roman" w:hAnsi="Times New Roman"/>
        <w:b w:val="0"/>
        <w:bCs w:val="0"/>
        <w:smallCaps w:val="0"/>
        <w:color w:val="000000"/>
        <w:spacing w:val="0"/>
        <w:w w:val="100"/>
        <w:position w:val="0"/>
        <w:sz w:val="26"/>
        <w:szCs w:val="26"/>
      </w:rPr>
    </w:lvl>
    <w:lvl w:ilvl="1" w:tplc="5896DD1C">
      <w:numFmt w:val="decimal"/>
      <w:lvlText w:val=""/>
      <w:lvlJc w:val="left"/>
    </w:lvl>
    <w:lvl w:ilvl="2" w:tplc="0674DDBA">
      <w:numFmt w:val="decimal"/>
      <w:lvlText w:val=""/>
      <w:lvlJc w:val="left"/>
    </w:lvl>
    <w:lvl w:ilvl="3" w:tplc="A636F4D2">
      <w:numFmt w:val="decimal"/>
      <w:lvlText w:val=""/>
      <w:lvlJc w:val="left"/>
    </w:lvl>
    <w:lvl w:ilvl="4" w:tplc="E2F437C0">
      <w:numFmt w:val="decimal"/>
      <w:lvlText w:val=""/>
      <w:lvlJc w:val="left"/>
    </w:lvl>
    <w:lvl w:ilvl="5" w:tplc="53ECE998">
      <w:numFmt w:val="decimal"/>
      <w:lvlText w:val=""/>
      <w:lvlJc w:val="left"/>
    </w:lvl>
    <w:lvl w:ilvl="6" w:tplc="2AC6775C">
      <w:numFmt w:val="decimal"/>
      <w:lvlText w:val=""/>
      <w:lvlJc w:val="left"/>
    </w:lvl>
    <w:lvl w:ilvl="7" w:tplc="9AC04C5E">
      <w:numFmt w:val="decimal"/>
      <w:lvlText w:val=""/>
      <w:lvlJc w:val="left"/>
    </w:lvl>
    <w:lvl w:ilvl="8" w:tplc="4A3E7AF4">
      <w:numFmt w:val="decimal"/>
      <w:lvlText w:val=""/>
      <w:lvlJc w:val="left"/>
    </w:lvl>
  </w:abstractNum>
  <w:abstractNum w:abstractNumId="60">
    <w:nsid w:val="36813AE3"/>
    <w:multiLevelType w:val="singleLevel"/>
    <w:tmpl w:val="FFFFFFFF"/>
    <w:name w:val="Bullet 11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61">
    <w:nsid w:val="36E12497"/>
    <w:multiLevelType w:val="singleLevel"/>
    <w:tmpl w:val="FFFFFFFF"/>
    <w:name w:val="Bullet 84"/>
    <w:lvl w:ilvl="0">
      <w:start w:val="2"/>
      <w:numFmt w:val="decimal"/>
      <w:lvlText w:val="%1"/>
      <w:lvlJc w:val="left"/>
    </w:lvl>
  </w:abstractNum>
  <w:abstractNum w:abstractNumId="62">
    <w:nsid w:val="37D46E66"/>
    <w:multiLevelType w:val="singleLevel"/>
    <w:tmpl w:val="FFFFFFFF"/>
    <w:name w:val="Bullet 23"/>
    <w:lvl w:ilvl="0">
      <w:numFmt w:val="decimal"/>
      <w:lvlText w:val="%1"/>
      <w:lvlJc w:val="left"/>
    </w:lvl>
  </w:abstractNum>
  <w:abstractNum w:abstractNumId="63">
    <w:nsid w:val="39867DBA"/>
    <w:multiLevelType w:val="hybridMultilevel"/>
    <w:tmpl w:val="FFFFFFFF"/>
    <w:name w:val="Нумерованный список 11"/>
    <w:lvl w:ilvl="0" w:tplc="5CB62054">
      <w:numFmt w:val="bullet"/>
      <w:lvlText w:val="-"/>
      <w:lvlJc w:val="left"/>
      <w:rPr>
        <w:rFonts w:ascii="Times New Roman" w:eastAsia="Times New Roman" w:hAnsi="Times New Roman"/>
        <w:b w:val="0"/>
        <w:bCs w:val="0"/>
        <w:smallCaps w:val="0"/>
        <w:color w:val="000000"/>
        <w:spacing w:val="0"/>
        <w:w w:val="100"/>
        <w:position w:val="0"/>
        <w:sz w:val="26"/>
        <w:szCs w:val="26"/>
      </w:rPr>
    </w:lvl>
    <w:lvl w:ilvl="1" w:tplc="AE7AF07A">
      <w:numFmt w:val="decimal"/>
      <w:lvlText w:val=""/>
      <w:lvlJc w:val="left"/>
    </w:lvl>
    <w:lvl w:ilvl="2" w:tplc="21368870">
      <w:numFmt w:val="decimal"/>
      <w:lvlText w:val=""/>
      <w:lvlJc w:val="left"/>
    </w:lvl>
    <w:lvl w:ilvl="3" w:tplc="CA9412F8">
      <w:numFmt w:val="decimal"/>
      <w:lvlText w:val=""/>
      <w:lvlJc w:val="left"/>
    </w:lvl>
    <w:lvl w:ilvl="4" w:tplc="0636BF98">
      <w:numFmt w:val="decimal"/>
      <w:lvlText w:val=""/>
      <w:lvlJc w:val="left"/>
    </w:lvl>
    <w:lvl w:ilvl="5" w:tplc="B03C6678">
      <w:numFmt w:val="decimal"/>
      <w:lvlText w:val=""/>
      <w:lvlJc w:val="left"/>
    </w:lvl>
    <w:lvl w:ilvl="6" w:tplc="95EC1BCA">
      <w:numFmt w:val="decimal"/>
      <w:lvlText w:val=""/>
      <w:lvlJc w:val="left"/>
    </w:lvl>
    <w:lvl w:ilvl="7" w:tplc="6FCEC672">
      <w:numFmt w:val="decimal"/>
      <w:lvlText w:val=""/>
      <w:lvlJc w:val="left"/>
    </w:lvl>
    <w:lvl w:ilvl="8" w:tplc="924A86F8">
      <w:numFmt w:val="decimal"/>
      <w:lvlText w:val=""/>
      <w:lvlJc w:val="left"/>
    </w:lvl>
  </w:abstractNum>
  <w:abstractNum w:abstractNumId="64">
    <w:nsid w:val="3BC65E25"/>
    <w:multiLevelType w:val="singleLevel"/>
    <w:tmpl w:val="FFFFFFFF"/>
    <w:name w:val="Bullet 123"/>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65">
    <w:nsid w:val="3C7C20B2"/>
    <w:multiLevelType w:val="singleLevel"/>
    <w:tmpl w:val="FFFFFFFF"/>
    <w:name w:val="Bullet 86"/>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66">
    <w:nsid w:val="3D0824CF"/>
    <w:multiLevelType w:val="hybridMultilevel"/>
    <w:tmpl w:val="FFFFFFFF"/>
    <w:name w:val="Нумерованный список 1"/>
    <w:lvl w:ilvl="0" w:tplc="9AD0A9D0">
      <w:start w:val="1"/>
      <w:numFmt w:val="decimal"/>
      <w:lvlText w:val="3.3.2.%1."/>
      <w:lvlJc w:val="left"/>
      <w:rPr>
        <w:rFonts w:ascii="Times New Roman" w:eastAsia="Times New Roman" w:hAnsi="Times New Roman"/>
        <w:b w:val="0"/>
        <w:bCs w:val="0"/>
        <w:smallCaps w:val="0"/>
        <w:color w:val="000000"/>
        <w:spacing w:val="0"/>
        <w:w w:val="100"/>
        <w:position w:val="0"/>
        <w:sz w:val="26"/>
        <w:szCs w:val="26"/>
      </w:rPr>
    </w:lvl>
    <w:lvl w:ilvl="1" w:tplc="015A5254">
      <w:numFmt w:val="decimal"/>
      <w:lvlText w:val=""/>
      <w:lvlJc w:val="left"/>
    </w:lvl>
    <w:lvl w:ilvl="2" w:tplc="CB7E5AFE">
      <w:numFmt w:val="decimal"/>
      <w:lvlText w:val=""/>
      <w:lvlJc w:val="left"/>
    </w:lvl>
    <w:lvl w:ilvl="3" w:tplc="508CA19C">
      <w:numFmt w:val="decimal"/>
      <w:lvlText w:val=""/>
      <w:lvlJc w:val="left"/>
    </w:lvl>
    <w:lvl w:ilvl="4" w:tplc="722C6DE0">
      <w:numFmt w:val="decimal"/>
      <w:lvlText w:val=""/>
      <w:lvlJc w:val="left"/>
    </w:lvl>
    <w:lvl w:ilvl="5" w:tplc="C63A2944">
      <w:numFmt w:val="decimal"/>
      <w:lvlText w:val=""/>
      <w:lvlJc w:val="left"/>
    </w:lvl>
    <w:lvl w:ilvl="6" w:tplc="5DB08CD4">
      <w:numFmt w:val="decimal"/>
      <w:lvlText w:val=""/>
      <w:lvlJc w:val="left"/>
    </w:lvl>
    <w:lvl w:ilvl="7" w:tplc="42DC6B92">
      <w:numFmt w:val="decimal"/>
      <w:lvlText w:val=""/>
      <w:lvlJc w:val="left"/>
    </w:lvl>
    <w:lvl w:ilvl="8" w:tplc="5754B21A">
      <w:numFmt w:val="decimal"/>
      <w:lvlText w:val=""/>
      <w:lvlJc w:val="left"/>
    </w:lvl>
  </w:abstractNum>
  <w:abstractNum w:abstractNumId="67">
    <w:nsid w:val="3D0A57F2"/>
    <w:multiLevelType w:val="singleLevel"/>
    <w:tmpl w:val="FFFFFFFF"/>
    <w:name w:val="Bullet 125"/>
    <w:lvl w:ilvl="0">
      <w:start w:val="3"/>
      <w:numFmt w:val="decimal"/>
      <w:lvlText w:val="%1"/>
      <w:lvlJc w:val="left"/>
    </w:lvl>
  </w:abstractNum>
  <w:abstractNum w:abstractNumId="68">
    <w:nsid w:val="3D6E52D0"/>
    <w:multiLevelType w:val="singleLevel"/>
    <w:tmpl w:val="FFFFFFFF"/>
    <w:name w:val="Bullet 129"/>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69">
    <w:nsid w:val="3E1D1179"/>
    <w:multiLevelType w:val="singleLevel"/>
    <w:tmpl w:val="FFFFFFFF"/>
    <w:name w:val="Bullet 103"/>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70">
    <w:nsid w:val="3E9F0B2C"/>
    <w:multiLevelType w:val="singleLevel"/>
    <w:tmpl w:val="FFFFFFFF"/>
    <w:name w:val="Bullet 75"/>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71">
    <w:nsid w:val="3EEB7CBB"/>
    <w:multiLevelType w:val="hybridMultilevel"/>
    <w:tmpl w:val="FFFFFFFF"/>
    <w:name w:val="Нумерованный список 28"/>
    <w:lvl w:ilvl="0" w:tplc="E4D8C234">
      <w:numFmt w:val="none"/>
      <w:lvlText w:val=""/>
      <w:lvlJc w:val="left"/>
    </w:lvl>
    <w:lvl w:ilvl="1" w:tplc="FBC453EA">
      <w:numFmt w:val="none"/>
      <w:lvlText w:val=""/>
      <w:lvlJc w:val="left"/>
    </w:lvl>
    <w:lvl w:ilvl="2" w:tplc="AB964B12">
      <w:numFmt w:val="none"/>
      <w:lvlText w:val=""/>
      <w:lvlJc w:val="left"/>
    </w:lvl>
    <w:lvl w:ilvl="3" w:tplc="4C50F9E2">
      <w:numFmt w:val="none"/>
      <w:lvlText w:val=""/>
      <w:lvlJc w:val="left"/>
    </w:lvl>
    <w:lvl w:ilvl="4" w:tplc="DC0AE564">
      <w:numFmt w:val="none"/>
      <w:lvlText w:val=""/>
      <w:lvlJc w:val="left"/>
    </w:lvl>
    <w:lvl w:ilvl="5" w:tplc="CBF89D28">
      <w:numFmt w:val="none"/>
      <w:lvlText w:val=""/>
      <w:lvlJc w:val="left"/>
    </w:lvl>
    <w:lvl w:ilvl="6" w:tplc="9C7817C4">
      <w:numFmt w:val="none"/>
      <w:lvlText w:val=""/>
      <w:lvlJc w:val="left"/>
    </w:lvl>
    <w:lvl w:ilvl="7" w:tplc="1C5EA252">
      <w:numFmt w:val="none"/>
      <w:lvlText w:val=""/>
      <w:lvlJc w:val="left"/>
    </w:lvl>
    <w:lvl w:ilvl="8" w:tplc="A1108E0E">
      <w:numFmt w:val="none"/>
      <w:lvlText w:val=""/>
      <w:lvlJc w:val="left"/>
    </w:lvl>
  </w:abstractNum>
  <w:abstractNum w:abstractNumId="72">
    <w:nsid w:val="3F460EF4"/>
    <w:multiLevelType w:val="singleLevel"/>
    <w:tmpl w:val="FFFFFFFF"/>
    <w:name w:val="Bullet 133"/>
    <w:lvl w:ilvl="0">
      <w:numFmt w:val="none"/>
      <w:lvlText w:val="%1"/>
      <w:lvlJc w:val="left"/>
      <w:pPr>
        <w:tabs>
          <w:tab w:val="num" w:pos="0"/>
        </w:tabs>
      </w:pPr>
    </w:lvl>
  </w:abstractNum>
  <w:abstractNum w:abstractNumId="73">
    <w:nsid w:val="3F684391"/>
    <w:multiLevelType w:val="hybridMultilevel"/>
    <w:tmpl w:val="FFFFFFFF"/>
    <w:name w:val="Нумерованный список 20"/>
    <w:lvl w:ilvl="0" w:tplc="9398C586">
      <w:start w:val="2"/>
      <w:numFmt w:val="decimal"/>
      <w:lvlText w:val="3.%1."/>
      <w:lvlJc w:val="left"/>
      <w:rPr>
        <w:rFonts w:ascii="Times New Roman" w:eastAsia="Times New Roman" w:hAnsi="Times New Roman"/>
        <w:b w:val="0"/>
        <w:bCs w:val="0"/>
        <w:smallCaps w:val="0"/>
        <w:color w:val="000000"/>
        <w:spacing w:val="0"/>
        <w:w w:val="100"/>
        <w:position w:val="0"/>
        <w:sz w:val="26"/>
        <w:szCs w:val="26"/>
      </w:rPr>
    </w:lvl>
    <w:lvl w:ilvl="1" w:tplc="40F8E388">
      <w:numFmt w:val="decimal"/>
      <w:lvlText w:val=""/>
      <w:lvlJc w:val="left"/>
    </w:lvl>
    <w:lvl w:ilvl="2" w:tplc="821844F8">
      <w:numFmt w:val="decimal"/>
      <w:lvlText w:val=""/>
      <w:lvlJc w:val="left"/>
    </w:lvl>
    <w:lvl w:ilvl="3" w:tplc="339AE1CC">
      <w:numFmt w:val="decimal"/>
      <w:lvlText w:val=""/>
      <w:lvlJc w:val="left"/>
    </w:lvl>
    <w:lvl w:ilvl="4" w:tplc="DA5817B4">
      <w:numFmt w:val="decimal"/>
      <w:lvlText w:val=""/>
      <w:lvlJc w:val="left"/>
    </w:lvl>
    <w:lvl w:ilvl="5" w:tplc="BFE89CC0">
      <w:numFmt w:val="decimal"/>
      <w:lvlText w:val=""/>
      <w:lvlJc w:val="left"/>
    </w:lvl>
    <w:lvl w:ilvl="6" w:tplc="F8F69432">
      <w:numFmt w:val="decimal"/>
      <w:lvlText w:val=""/>
      <w:lvlJc w:val="left"/>
    </w:lvl>
    <w:lvl w:ilvl="7" w:tplc="D6202BD4">
      <w:numFmt w:val="decimal"/>
      <w:lvlText w:val=""/>
      <w:lvlJc w:val="left"/>
    </w:lvl>
    <w:lvl w:ilvl="8" w:tplc="EC7290C4">
      <w:numFmt w:val="decimal"/>
      <w:lvlText w:val=""/>
      <w:lvlJc w:val="left"/>
    </w:lvl>
  </w:abstractNum>
  <w:abstractNum w:abstractNumId="74">
    <w:nsid w:val="3FF26F94"/>
    <w:multiLevelType w:val="singleLevel"/>
    <w:tmpl w:val="FFFFFFFF"/>
    <w:name w:val="Bullet 71"/>
    <w:lvl w:ilvl="0">
      <w:start w:val="1"/>
      <w:numFmt w:val="decimal"/>
      <w:lvlText w:val="%1"/>
      <w:lvlJc w:val="left"/>
    </w:lvl>
  </w:abstractNum>
  <w:abstractNum w:abstractNumId="75">
    <w:nsid w:val="40E01FF8"/>
    <w:multiLevelType w:val="singleLevel"/>
    <w:tmpl w:val="FFFFFFFF"/>
    <w:name w:val="Bullet 135"/>
    <w:lvl w:ilvl="0">
      <w:numFmt w:val="decimal"/>
      <w:lvlText w:val="%1"/>
      <w:lvlJc w:val="left"/>
      <w:pPr>
        <w:tabs>
          <w:tab w:val="num" w:pos="0"/>
        </w:tabs>
      </w:pPr>
    </w:lvl>
  </w:abstractNum>
  <w:abstractNum w:abstractNumId="76">
    <w:nsid w:val="42BF603C"/>
    <w:multiLevelType w:val="singleLevel"/>
    <w:tmpl w:val="FFFFFFFF"/>
    <w:name w:val="Bullet 13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77">
    <w:nsid w:val="43A37494"/>
    <w:multiLevelType w:val="singleLevel"/>
    <w:tmpl w:val="FFFFFFFF"/>
    <w:name w:val="Bullet 59"/>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78">
    <w:nsid w:val="43CA568A"/>
    <w:multiLevelType w:val="singleLevel"/>
    <w:tmpl w:val="FFFFFFFF"/>
    <w:name w:val="Bullet 89"/>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79">
    <w:nsid w:val="44177393"/>
    <w:multiLevelType w:val="singleLevel"/>
    <w:tmpl w:val="FFFFFFFF"/>
    <w:name w:val="Bullet 64"/>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80">
    <w:nsid w:val="44D2013B"/>
    <w:multiLevelType w:val="hybridMultilevel"/>
    <w:tmpl w:val="FFFFFFFF"/>
    <w:name w:val="Нумерованный список 18"/>
    <w:lvl w:ilvl="0" w:tplc="E3A4C282">
      <w:start w:val="3"/>
      <w:numFmt w:val="decimal"/>
      <w:lvlText w:val="2.13.%1."/>
      <w:lvlJc w:val="left"/>
      <w:rPr>
        <w:rFonts w:ascii="Times New Roman" w:eastAsia="Times New Roman" w:hAnsi="Times New Roman"/>
        <w:b w:val="0"/>
        <w:bCs w:val="0"/>
        <w:smallCaps w:val="0"/>
        <w:color w:val="000000"/>
        <w:spacing w:val="0"/>
        <w:w w:val="100"/>
        <w:position w:val="0"/>
        <w:sz w:val="26"/>
        <w:szCs w:val="26"/>
      </w:rPr>
    </w:lvl>
    <w:lvl w:ilvl="1" w:tplc="86E2F2C6">
      <w:numFmt w:val="decimal"/>
      <w:lvlText w:val=""/>
      <w:lvlJc w:val="left"/>
    </w:lvl>
    <w:lvl w:ilvl="2" w:tplc="1EF861C0">
      <w:numFmt w:val="decimal"/>
      <w:lvlText w:val=""/>
      <w:lvlJc w:val="left"/>
    </w:lvl>
    <w:lvl w:ilvl="3" w:tplc="8B78F72E">
      <w:numFmt w:val="decimal"/>
      <w:lvlText w:val=""/>
      <w:lvlJc w:val="left"/>
    </w:lvl>
    <w:lvl w:ilvl="4" w:tplc="22AA2CB6">
      <w:numFmt w:val="decimal"/>
      <w:lvlText w:val=""/>
      <w:lvlJc w:val="left"/>
    </w:lvl>
    <w:lvl w:ilvl="5" w:tplc="922E8D6C">
      <w:numFmt w:val="decimal"/>
      <w:lvlText w:val=""/>
      <w:lvlJc w:val="left"/>
    </w:lvl>
    <w:lvl w:ilvl="6" w:tplc="09E63514">
      <w:numFmt w:val="decimal"/>
      <w:lvlText w:val=""/>
      <w:lvlJc w:val="left"/>
    </w:lvl>
    <w:lvl w:ilvl="7" w:tplc="C25245FE">
      <w:numFmt w:val="decimal"/>
      <w:lvlText w:val=""/>
      <w:lvlJc w:val="left"/>
    </w:lvl>
    <w:lvl w:ilvl="8" w:tplc="9C5E62EA">
      <w:numFmt w:val="decimal"/>
      <w:lvlText w:val=""/>
      <w:lvlJc w:val="left"/>
    </w:lvl>
  </w:abstractNum>
  <w:abstractNum w:abstractNumId="81">
    <w:nsid w:val="4559260B"/>
    <w:multiLevelType w:val="singleLevel"/>
    <w:tmpl w:val="FFFFFFFF"/>
    <w:name w:val="Bullet 28"/>
    <w:lvl w:ilvl="0">
      <w:start w:val="2"/>
      <w:numFmt w:val="decimal"/>
      <w:lvlText w:val="%1"/>
      <w:lvlJc w:val="left"/>
    </w:lvl>
  </w:abstractNum>
  <w:abstractNum w:abstractNumId="82">
    <w:nsid w:val="456316EE"/>
    <w:multiLevelType w:val="singleLevel"/>
    <w:tmpl w:val="FFFFFFFF"/>
    <w:name w:val="Bullet 72"/>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83">
    <w:nsid w:val="468A4D3D"/>
    <w:multiLevelType w:val="singleLevel"/>
    <w:tmpl w:val="FFFFFFFF"/>
    <w:name w:val="Bullet 137"/>
    <w:lvl w:ilvl="0">
      <w:start w:val="5"/>
      <w:numFmt w:val="decimal"/>
      <w:lvlText w:val="%1"/>
      <w:lvlJc w:val="left"/>
      <w:pPr>
        <w:tabs>
          <w:tab w:val="num" w:pos="0"/>
        </w:tabs>
      </w:pPr>
      <w:rPr>
        <w:rFonts w:ascii="Times New Roman" w:eastAsia="Times New Roman" w:hAnsi="Times New Roman"/>
        <w:b w:val="0"/>
        <w:bCs w:val="0"/>
        <w:smallCaps w:val="0"/>
        <w:color w:val="000000"/>
        <w:spacing w:val="0"/>
        <w:w w:val="100"/>
        <w:position w:val="0"/>
        <w:sz w:val="28"/>
        <w:szCs w:val="28"/>
      </w:rPr>
    </w:lvl>
  </w:abstractNum>
  <w:abstractNum w:abstractNumId="84">
    <w:nsid w:val="47497ADB"/>
    <w:multiLevelType w:val="singleLevel"/>
    <w:tmpl w:val="FFFFFFFF"/>
    <w:name w:val="Bullet 61"/>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85">
    <w:nsid w:val="47513F93"/>
    <w:multiLevelType w:val="singleLevel"/>
    <w:tmpl w:val="FFFFFFFF"/>
    <w:name w:val="Bullet 140"/>
    <w:lvl w:ilvl="0">
      <w:start w:val="2"/>
      <w:numFmt w:val="decimal"/>
      <w:lvlText w:val="%1"/>
      <w:lvlJc w:val="left"/>
      <w:pPr>
        <w:tabs>
          <w:tab w:val="num" w:pos="0"/>
        </w:tabs>
      </w:pPr>
    </w:lvl>
  </w:abstractNum>
  <w:abstractNum w:abstractNumId="86">
    <w:nsid w:val="476E1647"/>
    <w:multiLevelType w:val="singleLevel"/>
    <w:tmpl w:val="FFFFFFFF"/>
    <w:name w:val="Bullet 37"/>
    <w:lvl w:ilvl="0">
      <w:numFmt w:val="decimal"/>
      <w:lvlText w:val="%1"/>
      <w:lvlJc w:val="left"/>
    </w:lvl>
  </w:abstractNum>
  <w:abstractNum w:abstractNumId="87">
    <w:nsid w:val="47EC6252"/>
    <w:multiLevelType w:val="singleLevel"/>
    <w:tmpl w:val="FFFFFFFF"/>
    <w:name w:val="Bullet 4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88">
    <w:nsid w:val="49494660"/>
    <w:multiLevelType w:val="singleLevel"/>
    <w:tmpl w:val="FFFFFFFF"/>
    <w:name w:val="Bullet 55"/>
    <w:lvl w:ilvl="0">
      <w:start w:val="3"/>
      <w:numFmt w:val="decimal"/>
      <w:lvlText w:val="%1"/>
      <w:lvlJc w:val="left"/>
    </w:lvl>
  </w:abstractNum>
  <w:abstractNum w:abstractNumId="89">
    <w:nsid w:val="4BBC1D3A"/>
    <w:multiLevelType w:val="singleLevel"/>
    <w:tmpl w:val="FFFFFFFF"/>
    <w:name w:val="Bullet 99"/>
    <w:lvl w:ilvl="0">
      <w:start w:val="1"/>
      <w:numFmt w:val="decimal"/>
      <w:lvlText w:val="%1"/>
      <w:lvlJc w:val="left"/>
    </w:lvl>
  </w:abstractNum>
  <w:abstractNum w:abstractNumId="90">
    <w:nsid w:val="4BC212ED"/>
    <w:multiLevelType w:val="singleLevel"/>
    <w:tmpl w:val="FFFFFFFF"/>
    <w:name w:val="Bullet 53"/>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91">
    <w:nsid w:val="4C1A4775"/>
    <w:multiLevelType w:val="hybridMultilevel"/>
    <w:tmpl w:val="FFFFFFFF"/>
    <w:name w:val="Нумерованный список 24"/>
    <w:lvl w:ilvl="0" w:tplc="247E82FC">
      <w:numFmt w:val="none"/>
      <w:lvlText w:val=""/>
      <w:lvlJc w:val="left"/>
    </w:lvl>
    <w:lvl w:ilvl="1" w:tplc="7F22E012">
      <w:numFmt w:val="none"/>
      <w:lvlText w:val=""/>
      <w:lvlJc w:val="left"/>
    </w:lvl>
    <w:lvl w:ilvl="2" w:tplc="99C6ED8C">
      <w:numFmt w:val="none"/>
      <w:lvlText w:val=""/>
      <w:lvlJc w:val="left"/>
    </w:lvl>
    <w:lvl w:ilvl="3" w:tplc="CF1CE96A">
      <w:numFmt w:val="none"/>
      <w:lvlText w:val=""/>
      <w:lvlJc w:val="left"/>
    </w:lvl>
    <w:lvl w:ilvl="4" w:tplc="115EB86C">
      <w:numFmt w:val="none"/>
      <w:lvlText w:val=""/>
      <w:lvlJc w:val="left"/>
    </w:lvl>
    <w:lvl w:ilvl="5" w:tplc="84088CE8">
      <w:numFmt w:val="none"/>
      <w:lvlText w:val=""/>
      <w:lvlJc w:val="left"/>
    </w:lvl>
    <w:lvl w:ilvl="6" w:tplc="069E20E2">
      <w:numFmt w:val="none"/>
      <w:lvlText w:val=""/>
      <w:lvlJc w:val="left"/>
    </w:lvl>
    <w:lvl w:ilvl="7" w:tplc="CECCED34">
      <w:numFmt w:val="none"/>
      <w:lvlText w:val=""/>
      <w:lvlJc w:val="left"/>
    </w:lvl>
    <w:lvl w:ilvl="8" w:tplc="A1361054">
      <w:numFmt w:val="none"/>
      <w:lvlText w:val=""/>
      <w:lvlJc w:val="left"/>
    </w:lvl>
  </w:abstractNum>
  <w:abstractNum w:abstractNumId="92">
    <w:nsid w:val="4D9D4D6C"/>
    <w:multiLevelType w:val="singleLevel"/>
    <w:tmpl w:val="FFFFFFFF"/>
    <w:name w:val="Bullet 95"/>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93">
    <w:nsid w:val="4DD77CD6"/>
    <w:multiLevelType w:val="singleLevel"/>
    <w:tmpl w:val="FFFFFFFF"/>
    <w:name w:val="Bullet 69"/>
    <w:lvl w:ilvl="0">
      <w:start w:val="3"/>
      <w:numFmt w:val="decimal"/>
      <w:lvlText w:val="%1"/>
      <w:lvlJc w:val="left"/>
    </w:lvl>
  </w:abstractNum>
  <w:abstractNum w:abstractNumId="94">
    <w:nsid w:val="4EFA1275"/>
    <w:multiLevelType w:val="singleLevel"/>
    <w:tmpl w:val="FFFFFFFF"/>
    <w:name w:val="Bullet 122"/>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95">
    <w:nsid w:val="4F16575B"/>
    <w:multiLevelType w:val="singleLevel"/>
    <w:tmpl w:val="FFFFFFFF"/>
    <w:name w:val="Bullet 144"/>
    <w:lvl w:ilvl="0">
      <w:numFmt w:val="bullet"/>
      <w:lvlText w:val="•"/>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96">
    <w:nsid w:val="4FAA05B3"/>
    <w:multiLevelType w:val="hybridMultilevel"/>
    <w:tmpl w:val="FFFFFFFF"/>
    <w:name w:val="Нумерованный список 16"/>
    <w:lvl w:ilvl="0" w:tplc="84F8AD8C">
      <w:start w:val="2"/>
      <w:numFmt w:val="decimal"/>
      <w:lvlText w:val="1.3.%1."/>
      <w:lvlJc w:val="left"/>
      <w:rPr>
        <w:rFonts w:ascii="Times New Roman" w:eastAsia="Times New Roman" w:hAnsi="Times New Roman"/>
        <w:b w:val="0"/>
        <w:bCs w:val="0"/>
        <w:smallCaps w:val="0"/>
        <w:color w:val="000000"/>
        <w:spacing w:val="0"/>
        <w:w w:val="100"/>
        <w:position w:val="0"/>
        <w:sz w:val="28"/>
        <w:szCs w:val="28"/>
      </w:rPr>
    </w:lvl>
    <w:lvl w:ilvl="1" w:tplc="595A40D4">
      <w:numFmt w:val="decimal"/>
      <w:lvlText w:val=""/>
      <w:lvlJc w:val="left"/>
    </w:lvl>
    <w:lvl w:ilvl="2" w:tplc="8904DEF0">
      <w:numFmt w:val="decimal"/>
      <w:lvlText w:val=""/>
      <w:lvlJc w:val="left"/>
    </w:lvl>
    <w:lvl w:ilvl="3" w:tplc="23189852">
      <w:numFmt w:val="decimal"/>
      <w:lvlText w:val=""/>
      <w:lvlJc w:val="left"/>
    </w:lvl>
    <w:lvl w:ilvl="4" w:tplc="FD4CDA82">
      <w:numFmt w:val="decimal"/>
      <w:lvlText w:val=""/>
      <w:lvlJc w:val="left"/>
    </w:lvl>
    <w:lvl w:ilvl="5" w:tplc="6B24B948">
      <w:numFmt w:val="decimal"/>
      <w:lvlText w:val=""/>
      <w:lvlJc w:val="left"/>
    </w:lvl>
    <w:lvl w:ilvl="6" w:tplc="81482CEC">
      <w:numFmt w:val="decimal"/>
      <w:lvlText w:val=""/>
      <w:lvlJc w:val="left"/>
    </w:lvl>
    <w:lvl w:ilvl="7" w:tplc="CC14A0A4">
      <w:numFmt w:val="decimal"/>
      <w:lvlText w:val=""/>
      <w:lvlJc w:val="left"/>
    </w:lvl>
    <w:lvl w:ilvl="8" w:tplc="3A96F206">
      <w:numFmt w:val="decimal"/>
      <w:lvlText w:val=""/>
      <w:lvlJc w:val="left"/>
    </w:lvl>
  </w:abstractNum>
  <w:abstractNum w:abstractNumId="97">
    <w:nsid w:val="502267D6"/>
    <w:multiLevelType w:val="singleLevel"/>
    <w:tmpl w:val="FFFFFFFF"/>
    <w:name w:val="Bullet 54"/>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98">
    <w:nsid w:val="52C87CB7"/>
    <w:multiLevelType w:val="singleLevel"/>
    <w:tmpl w:val="FFFFFFFF"/>
    <w:name w:val="Bullet 38"/>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99">
    <w:nsid w:val="52EF71B0"/>
    <w:multiLevelType w:val="singleLevel"/>
    <w:tmpl w:val="FFFFFFFF"/>
    <w:name w:val="Bullet 39"/>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00">
    <w:nsid w:val="53342752"/>
    <w:multiLevelType w:val="hybridMultilevel"/>
    <w:tmpl w:val="FFFFFFFF"/>
    <w:name w:val="Нумерованный список 14"/>
    <w:lvl w:ilvl="0" w:tplc="67A24F5A">
      <w:start w:val="3"/>
      <w:numFmt w:val="decimal"/>
      <w:lvlText w:val="2.6.%1."/>
      <w:lvlJc w:val="left"/>
      <w:rPr>
        <w:rFonts w:ascii="Times New Roman" w:eastAsia="Times New Roman" w:hAnsi="Times New Roman"/>
        <w:b w:val="0"/>
        <w:bCs w:val="0"/>
        <w:smallCaps w:val="0"/>
        <w:color w:val="000000"/>
        <w:spacing w:val="0"/>
        <w:w w:val="100"/>
        <w:position w:val="0"/>
        <w:sz w:val="26"/>
        <w:szCs w:val="26"/>
      </w:rPr>
    </w:lvl>
    <w:lvl w:ilvl="1" w:tplc="8BC45E00">
      <w:numFmt w:val="decimal"/>
      <w:lvlText w:val=""/>
      <w:lvlJc w:val="left"/>
    </w:lvl>
    <w:lvl w:ilvl="2" w:tplc="A8427560">
      <w:numFmt w:val="decimal"/>
      <w:lvlText w:val=""/>
      <w:lvlJc w:val="left"/>
    </w:lvl>
    <w:lvl w:ilvl="3" w:tplc="5C14DFCA">
      <w:numFmt w:val="decimal"/>
      <w:lvlText w:val=""/>
      <w:lvlJc w:val="left"/>
    </w:lvl>
    <w:lvl w:ilvl="4" w:tplc="ECBC8C1A">
      <w:numFmt w:val="decimal"/>
      <w:lvlText w:val=""/>
      <w:lvlJc w:val="left"/>
    </w:lvl>
    <w:lvl w:ilvl="5" w:tplc="6C823E52">
      <w:numFmt w:val="decimal"/>
      <w:lvlText w:val=""/>
      <w:lvlJc w:val="left"/>
    </w:lvl>
    <w:lvl w:ilvl="6" w:tplc="4C143272">
      <w:numFmt w:val="decimal"/>
      <w:lvlText w:val=""/>
      <w:lvlJc w:val="left"/>
    </w:lvl>
    <w:lvl w:ilvl="7" w:tplc="B5BA3C5C">
      <w:numFmt w:val="decimal"/>
      <w:lvlText w:val=""/>
      <w:lvlJc w:val="left"/>
    </w:lvl>
    <w:lvl w:ilvl="8" w:tplc="0E4017A6">
      <w:numFmt w:val="decimal"/>
      <w:lvlText w:val=""/>
      <w:lvlJc w:val="left"/>
    </w:lvl>
  </w:abstractNum>
  <w:abstractNum w:abstractNumId="101">
    <w:nsid w:val="55335FCF"/>
    <w:multiLevelType w:val="singleLevel"/>
    <w:tmpl w:val="FFFFFFFF"/>
    <w:name w:val="Bullet 134"/>
    <w:lvl w:ilvl="0">
      <w:start w:val="1"/>
      <w:numFmt w:val="decimal"/>
      <w:lvlText w:val="%1"/>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102">
    <w:nsid w:val="56DF6153"/>
    <w:multiLevelType w:val="singleLevel"/>
    <w:tmpl w:val="FFFFFFFF"/>
    <w:name w:val="Bullet 73"/>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03">
    <w:nsid w:val="56FC4BA2"/>
    <w:multiLevelType w:val="singleLevel"/>
    <w:tmpl w:val="FFFFFFFF"/>
    <w:name w:val="Bullet 79"/>
    <w:lvl w:ilvl="0">
      <w:numFmt w:val="decimal"/>
      <w:lvlText w:val="%1"/>
      <w:lvlJc w:val="left"/>
    </w:lvl>
  </w:abstractNum>
  <w:abstractNum w:abstractNumId="104">
    <w:nsid w:val="57370E7B"/>
    <w:multiLevelType w:val="singleLevel"/>
    <w:tmpl w:val="FFFFFFFF"/>
    <w:name w:val="Bullet 36"/>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05">
    <w:nsid w:val="58CB20E2"/>
    <w:multiLevelType w:val="singleLevel"/>
    <w:tmpl w:val="FFFFFFFF"/>
    <w:name w:val="Bullet 80"/>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06">
    <w:nsid w:val="5A0A68C6"/>
    <w:multiLevelType w:val="singleLevel"/>
    <w:tmpl w:val="FFFFFFFF"/>
    <w:name w:val="Bullet 106"/>
    <w:lvl w:ilvl="0">
      <w:start w:val="1"/>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07">
    <w:nsid w:val="5B215261"/>
    <w:multiLevelType w:val="singleLevel"/>
    <w:tmpl w:val="FFFFFFFF"/>
    <w:name w:val="Bullet 77"/>
    <w:lvl w:ilvl="0">
      <w:numFmt w:val="none"/>
      <w:lvlText w:val="%1"/>
      <w:lvlJc w:val="left"/>
    </w:lvl>
  </w:abstractNum>
  <w:abstractNum w:abstractNumId="108">
    <w:nsid w:val="5B7B5859"/>
    <w:multiLevelType w:val="hybridMultilevel"/>
    <w:tmpl w:val="FFFFFFFF"/>
    <w:name w:val="Нумерованный список 29"/>
    <w:lvl w:ilvl="0" w:tplc="1B8C146E">
      <w:numFmt w:val="none"/>
      <w:lvlText w:val=""/>
      <w:lvlJc w:val="left"/>
    </w:lvl>
    <w:lvl w:ilvl="1" w:tplc="45147498">
      <w:numFmt w:val="none"/>
      <w:lvlText w:val=""/>
      <w:lvlJc w:val="left"/>
    </w:lvl>
    <w:lvl w:ilvl="2" w:tplc="6302CA0E">
      <w:numFmt w:val="none"/>
      <w:lvlText w:val=""/>
      <w:lvlJc w:val="left"/>
    </w:lvl>
    <w:lvl w:ilvl="3" w:tplc="1BC81826">
      <w:numFmt w:val="none"/>
      <w:lvlText w:val=""/>
      <w:lvlJc w:val="left"/>
    </w:lvl>
    <w:lvl w:ilvl="4" w:tplc="EF9CDF58">
      <w:numFmt w:val="none"/>
      <w:lvlText w:val=""/>
      <w:lvlJc w:val="left"/>
    </w:lvl>
    <w:lvl w:ilvl="5" w:tplc="E4DEAAC2">
      <w:numFmt w:val="none"/>
      <w:lvlText w:val=""/>
      <w:lvlJc w:val="left"/>
    </w:lvl>
    <w:lvl w:ilvl="6" w:tplc="77A2E6FA">
      <w:numFmt w:val="none"/>
      <w:lvlText w:val=""/>
      <w:lvlJc w:val="left"/>
    </w:lvl>
    <w:lvl w:ilvl="7" w:tplc="A546F758">
      <w:numFmt w:val="none"/>
      <w:lvlText w:val=""/>
      <w:lvlJc w:val="left"/>
    </w:lvl>
    <w:lvl w:ilvl="8" w:tplc="9622008C">
      <w:numFmt w:val="none"/>
      <w:lvlText w:val=""/>
      <w:lvlJc w:val="left"/>
    </w:lvl>
  </w:abstractNum>
  <w:abstractNum w:abstractNumId="109">
    <w:nsid w:val="5B965EED"/>
    <w:multiLevelType w:val="singleLevel"/>
    <w:tmpl w:val="FFFFFFFF"/>
    <w:name w:val="Bullet 117"/>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10">
    <w:nsid w:val="5C2C4E61"/>
    <w:multiLevelType w:val="singleLevel"/>
    <w:tmpl w:val="FFFFFFFF"/>
    <w:name w:val="Bullet 49"/>
    <w:lvl w:ilvl="0">
      <w:numFmt w:val="none"/>
      <w:lvlText w:val="%1"/>
      <w:lvlJc w:val="left"/>
    </w:lvl>
  </w:abstractNum>
  <w:abstractNum w:abstractNumId="111">
    <w:nsid w:val="5C4E6B99"/>
    <w:multiLevelType w:val="singleLevel"/>
    <w:tmpl w:val="FFFFFFFF"/>
    <w:name w:val="Bullet 32"/>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12">
    <w:nsid w:val="5CD807F4"/>
    <w:multiLevelType w:val="singleLevel"/>
    <w:tmpl w:val="FFFFFFFF"/>
    <w:name w:val="Bullet 27"/>
    <w:lvl w:ilvl="0">
      <w:start w:val="3"/>
      <w:numFmt w:val="decimal"/>
      <w:lvlText w:val="%1"/>
      <w:lvlJc w:val="left"/>
    </w:lvl>
  </w:abstractNum>
  <w:abstractNum w:abstractNumId="113">
    <w:nsid w:val="5D681A57"/>
    <w:multiLevelType w:val="singleLevel"/>
    <w:tmpl w:val="FFFFFFFF"/>
    <w:name w:val="Bullet 101"/>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14">
    <w:nsid w:val="5D8A393A"/>
    <w:multiLevelType w:val="hybridMultilevel"/>
    <w:tmpl w:val="FFFFFFFF"/>
    <w:name w:val="Нумерованный список 15"/>
    <w:lvl w:ilvl="0" w:tplc="398299D4">
      <w:numFmt w:val="bullet"/>
      <w:lvlText w:val="•"/>
      <w:lvlJc w:val="left"/>
      <w:rPr>
        <w:rFonts w:ascii="Times New Roman" w:eastAsia="Times New Roman" w:hAnsi="Times New Roman"/>
        <w:b w:val="0"/>
        <w:bCs w:val="0"/>
        <w:smallCaps w:val="0"/>
        <w:color w:val="000000"/>
        <w:spacing w:val="0"/>
        <w:w w:val="100"/>
        <w:position w:val="0"/>
        <w:sz w:val="26"/>
        <w:szCs w:val="26"/>
      </w:rPr>
    </w:lvl>
    <w:lvl w:ilvl="1" w:tplc="04383D9E">
      <w:numFmt w:val="decimal"/>
      <w:lvlText w:val=""/>
      <w:lvlJc w:val="left"/>
    </w:lvl>
    <w:lvl w:ilvl="2" w:tplc="5BECC0DE">
      <w:numFmt w:val="decimal"/>
      <w:lvlText w:val=""/>
      <w:lvlJc w:val="left"/>
    </w:lvl>
    <w:lvl w:ilvl="3" w:tplc="78CA5F86">
      <w:numFmt w:val="decimal"/>
      <w:lvlText w:val=""/>
      <w:lvlJc w:val="left"/>
    </w:lvl>
    <w:lvl w:ilvl="4" w:tplc="12B6158C">
      <w:numFmt w:val="decimal"/>
      <w:lvlText w:val=""/>
      <w:lvlJc w:val="left"/>
    </w:lvl>
    <w:lvl w:ilvl="5" w:tplc="069C1374">
      <w:numFmt w:val="decimal"/>
      <w:lvlText w:val=""/>
      <w:lvlJc w:val="left"/>
    </w:lvl>
    <w:lvl w:ilvl="6" w:tplc="CAD6031A">
      <w:numFmt w:val="decimal"/>
      <w:lvlText w:val=""/>
      <w:lvlJc w:val="left"/>
    </w:lvl>
    <w:lvl w:ilvl="7" w:tplc="4C8E7D2A">
      <w:numFmt w:val="decimal"/>
      <w:lvlText w:val=""/>
      <w:lvlJc w:val="left"/>
    </w:lvl>
    <w:lvl w:ilvl="8" w:tplc="4D10CBB0">
      <w:numFmt w:val="decimal"/>
      <w:lvlText w:val=""/>
      <w:lvlJc w:val="left"/>
    </w:lvl>
  </w:abstractNum>
  <w:abstractNum w:abstractNumId="115">
    <w:nsid w:val="5E430579"/>
    <w:multiLevelType w:val="singleLevel"/>
    <w:tmpl w:val="FFFFFFFF"/>
    <w:name w:val="Bullet 51"/>
    <w:lvl w:ilvl="0">
      <w:numFmt w:val="decimal"/>
      <w:lvlText w:val="%1"/>
      <w:lvlJc w:val="left"/>
    </w:lvl>
  </w:abstractNum>
  <w:abstractNum w:abstractNumId="116">
    <w:nsid w:val="608F2259"/>
    <w:multiLevelType w:val="singleLevel"/>
    <w:tmpl w:val="FFFFFFFF"/>
    <w:name w:val="Bullet 96"/>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17">
    <w:nsid w:val="61734907"/>
    <w:multiLevelType w:val="singleLevel"/>
    <w:tmpl w:val="FFFFFFFF"/>
    <w:name w:val="Bullet 98"/>
    <w:lvl w:ilvl="0">
      <w:start w:val="2"/>
      <w:numFmt w:val="decimal"/>
      <w:lvlText w:val="%1"/>
      <w:lvlJc w:val="left"/>
    </w:lvl>
  </w:abstractNum>
  <w:abstractNum w:abstractNumId="118">
    <w:nsid w:val="618A3BDD"/>
    <w:multiLevelType w:val="singleLevel"/>
    <w:tmpl w:val="FFFFFFFF"/>
    <w:name w:val="Bullet 100"/>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19">
    <w:nsid w:val="62437CA3"/>
    <w:multiLevelType w:val="hybridMultilevel"/>
    <w:tmpl w:val="FFFFFFFF"/>
    <w:name w:val="Нумерованный список 23"/>
    <w:lvl w:ilvl="0" w:tplc="A322E35E">
      <w:numFmt w:val="none"/>
      <w:lvlText w:val=""/>
      <w:lvlJc w:val="left"/>
    </w:lvl>
    <w:lvl w:ilvl="1" w:tplc="29540810">
      <w:numFmt w:val="none"/>
      <w:lvlText w:val=""/>
      <w:lvlJc w:val="left"/>
    </w:lvl>
    <w:lvl w:ilvl="2" w:tplc="A596FEF6">
      <w:numFmt w:val="none"/>
      <w:lvlText w:val=""/>
      <w:lvlJc w:val="left"/>
    </w:lvl>
    <w:lvl w:ilvl="3" w:tplc="D406A572">
      <w:numFmt w:val="none"/>
      <w:lvlText w:val=""/>
      <w:lvlJc w:val="left"/>
    </w:lvl>
    <w:lvl w:ilvl="4" w:tplc="7A2C50DA">
      <w:numFmt w:val="none"/>
      <w:lvlText w:val=""/>
      <w:lvlJc w:val="left"/>
    </w:lvl>
    <w:lvl w:ilvl="5" w:tplc="1E3C4EC4">
      <w:numFmt w:val="none"/>
      <w:lvlText w:val=""/>
      <w:lvlJc w:val="left"/>
    </w:lvl>
    <w:lvl w:ilvl="6" w:tplc="2E50262A">
      <w:numFmt w:val="none"/>
      <w:lvlText w:val=""/>
      <w:lvlJc w:val="left"/>
    </w:lvl>
    <w:lvl w:ilvl="7" w:tplc="76008132">
      <w:numFmt w:val="none"/>
      <w:lvlText w:val=""/>
      <w:lvlJc w:val="left"/>
    </w:lvl>
    <w:lvl w:ilvl="8" w:tplc="F1FC0458">
      <w:numFmt w:val="none"/>
      <w:lvlText w:val=""/>
      <w:lvlJc w:val="left"/>
    </w:lvl>
  </w:abstractNum>
  <w:abstractNum w:abstractNumId="120">
    <w:nsid w:val="624D775E"/>
    <w:multiLevelType w:val="singleLevel"/>
    <w:tmpl w:val="FFFFFFFF"/>
    <w:name w:val="Bullet 115"/>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21">
    <w:nsid w:val="64072045"/>
    <w:multiLevelType w:val="singleLevel"/>
    <w:tmpl w:val="FFFFFFFF"/>
    <w:name w:val="Bullet 111"/>
    <w:lvl w:ilvl="0">
      <w:start w:val="3"/>
      <w:numFmt w:val="decimal"/>
      <w:lvlText w:val="%1"/>
      <w:lvlJc w:val="left"/>
    </w:lvl>
  </w:abstractNum>
  <w:abstractNum w:abstractNumId="122">
    <w:nsid w:val="649B4EA0"/>
    <w:multiLevelType w:val="singleLevel"/>
    <w:tmpl w:val="FFFFFFFF"/>
    <w:name w:val="Bullet 119"/>
    <w:lvl w:ilvl="0">
      <w:numFmt w:val="none"/>
      <w:lvlText w:val="%1"/>
      <w:lvlJc w:val="left"/>
    </w:lvl>
  </w:abstractNum>
  <w:abstractNum w:abstractNumId="123">
    <w:nsid w:val="65F534B9"/>
    <w:multiLevelType w:val="singleLevel"/>
    <w:tmpl w:val="FFFFFFFF"/>
    <w:name w:val="Bullet 35"/>
    <w:lvl w:ilvl="0">
      <w:numFmt w:val="none"/>
      <w:lvlText w:val="%1"/>
      <w:lvlJc w:val="left"/>
    </w:lvl>
  </w:abstractNum>
  <w:abstractNum w:abstractNumId="124">
    <w:nsid w:val="66895A19"/>
    <w:multiLevelType w:val="singleLevel"/>
    <w:tmpl w:val="FFFFFFFF"/>
    <w:name w:val="Bullet 70"/>
    <w:lvl w:ilvl="0">
      <w:start w:val="2"/>
      <w:numFmt w:val="decimal"/>
      <w:lvlText w:val="%1"/>
      <w:lvlJc w:val="left"/>
    </w:lvl>
  </w:abstractNum>
  <w:abstractNum w:abstractNumId="125">
    <w:nsid w:val="6848506B"/>
    <w:multiLevelType w:val="singleLevel"/>
    <w:tmpl w:val="FFFFFFFF"/>
    <w:name w:val="Bullet 25"/>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26">
    <w:nsid w:val="68722886"/>
    <w:multiLevelType w:val="singleLevel"/>
    <w:tmpl w:val="FFFFFFFF"/>
    <w:name w:val="Bullet 26"/>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27">
    <w:nsid w:val="688049F6"/>
    <w:multiLevelType w:val="singleLevel"/>
    <w:tmpl w:val="FFFFFFFF"/>
    <w:name w:val="Bullet 138"/>
    <w:lvl w:ilvl="0">
      <w:numFmt w:val="bullet"/>
      <w:lvlText w:val="□"/>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128">
    <w:nsid w:val="6A481CDB"/>
    <w:multiLevelType w:val="singleLevel"/>
    <w:tmpl w:val="FFFFFFFF"/>
    <w:name w:val="Bullet 74"/>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29">
    <w:nsid w:val="6AE10C10"/>
    <w:multiLevelType w:val="singleLevel"/>
    <w:tmpl w:val="FFFFFFFF"/>
    <w:name w:val="Bullet 113"/>
    <w:lvl w:ilvl="0">
      <w:start w:val="1"/>
      <w:numFmt w:val="decimal"/>
      <w:lvlText w:val="%1"/>
      <w:lvlJc w:val="left"/>
    </w:lvl>
  </w:abstractNum>
  <w:abstractNum w:abstractNumId="130">
    <w:nsid w:val="6DE12DE4"/>
    <w:multiLevelType w:val="hybridMultilevel"/>
    <w:tmpl w:val="FFFFFFFF"/>
    <w:name w:val="Нумерованный список 5"/>
    <w:lvl w:ilvl="0" w:tplc="9006B6AC">
      <w:start w:val="2"/>
      <w:numFmt w:val="decimal"/>
      <w:lvlText w:val="5.2.%1."/>
      <w:lvlJc w:val="left"/>
      <w:rPr>
        <w:rFonts w:ascii="Times New Roman" w:eastAsia="Times New Roman" w:hAnsi="Times New Roman"/>
        <w:b w:val="0"/>
        <w:bCs w:val="0"/>
        <w:smallCaps w:val="0"/>
        <w:color w:val="000000"/>
        <w:spacing w:val="0"/>
        <w:w w:val="100"/>
        <w:position w:val="0"/>
        <w:sz w:val="28"/>
        <w:szCs w:val="28"/>
      </w:rPr>
    </w:lvl>
    <w:lvl w:ilvl="1" w:tplc="774E7F62">
      <w:numFmt w:val="decimal"/>
      <w:lvlText w:val=""/>
      <w:lvlJc w:val="left"/>
    </w:lvl>
    <w:lvl w:ilvl="2" w:tplc="5FEEAB0E">
      <w:numFmt w:val="decimal"/>
      <w:lvlText w:val=""/>
      <w:lvlJc w:val="left"/>
    </w:lvl>
    <w:lvl w:ilvl="3" w:tplc="A9047454">
      <w:numFmt w:val="decimal"/>
      <w:lvlText w:val=""/>
      <w:lvlJc w:val="left"/>
    </w:lvl>
    <w:lvl w:ilvl="4" w:tplc="250CC0D4">
      <w:numFmt w:val="decimal"/>
      <w:lvlText w:val=""/>
      <w:lvlJc w:val="left"/>
    </w:lvl>
    <w:lvl w:ilvl="5" w:tplc="3EE66C8E">
      <w:numFmt w:val="decimal"/>
      <w:lvlText w:val=""/>
      <w:lvlJc w:val="left"/>
    </w:lvl>
    <w:lvl w:ilvl="6" w:tplc="05EEF2AC">
      <w:numFmt w:val="decimal"/>
      <w:lvlText w:val=""/>
      <w:lvlJc w:val="left"/>
    </w:lvl>
    <w:lvl w:ilvl="7" w:tplc="65EC65B2">
      <w:numFmt w:val="decimal"/>
      <w:lvlText w:val=""/>
      <w:lvlJc w:val="left"/>
    </w:lvl>
    <w:lvl w:ilvl="8" w:tplc="F108676C">
      <w:numFmt w:val="decimal"/>
      <w:lvlText w:val=""/>
      <w:lvlJc w:val="left"/>
    </w:lvl>
  </w:abstractNum>
  <w:abstractNum w:abstractNumId="131">
    <w:nsid w:val="6E092BAD"/>
    <w:multiLevelType w:val="singleLevel"/>
    <w:tmpl w:val="FFFFFFFF"/>
    <w:name w:val="Bullet 88"/>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32">
    <w:nsid w:val="6ED001E8"/>
    <w:multiLevelType w:val="singleLevel"/>
    <w:tmpl w:val="FFFFFFFF"/>
    <w:name w:val="Bullet 97"/>
    <w:lvl w:ilvl="0">
      <w:start w:val="3"/>
      <w:numFmt w:val="decimal"/>
      <w:lvlText w:val="%1"/>
      <w:lvlJc w:val="left"/>
    </w:lvl>
  </w:abstractNum>
  <w:abstractNum w:abstractNumId="133">
    <w:nsid w:val="715A51E2"/>
    <w:multiLevelType w:val="singleLevel"/>
    <w:tmpl w:val="FFFFFFFF"/>
    <w:name w:val="Bullet 67"/>
    <w:lvl w:ilvl="0">
      <w:start w:val="5"/>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34">
    <w:nsid w:val="7212763B"/>
    <w:multiLevelType w:val="singleLevel"/>
    <w:tmpl w:val="FFFFFFFF"/>
    <w:name w:val="Bullet 46"/>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35">
    <w:nsid w:val="75F75E65"/>
    <w:multiLevelType w:val="singleLevel"/>
    <w:tmpl w:val="FFFFFFFF"/>
    <w:name w:val="Bullet 43"/>
    <w:lvl w:ilvl="0">
      <w:start w:val="1"/>
      <w:numFmt w:val="decimal"/>
      <w:lvlText w:val="%1"/>
      <w:lvlJc w:val="left"/>
    </w:lvl>
  </w:abstractNum>
  <w:abstractNum w:abstractNumId="136">
    <w:nsid w:val="78465B8B"/>
    <w:multiLevelType w:val="singleLevel"/>
    <w:tmpl w:val="FFFFFFFF"/>
    <w:name w:val="Bullet 85"/>
    <w:lvl w:ilvl="0">
      <w:start w:val="1"/>
      <w:numFmt w:val="decimal"/>
      <w:lvlText w:val="%1"/>
      <w:lvlJc w:val="left"/>
    </w:lvl>
  </w:abstractNum>
  <w:abstractNum w:abstractNumId="137">
    <w:nsid w:val="7902171F"/>
    <w:multiLevelType w:val="singleLevel"/>
    <w:tmpl w:val="FFFFFFFF"/>
    <w:name w:val="Bullet 57"/>
    <w:lvl w:ilvl="0">
      <w:start w:val="1"/>
      <w:numFmt w:val="decimal"/>
      <w:lvlText w:val="%1"/>
      <w:lvlJc w:val="left"/>
    </w:lvl>
  </w:abstractNum>
  <w:abstractNum w:abstractNumId="138">
    <w:nsid w:val="79450C20"/>
    <w:multiLevelType w:val="singleLevel"/>
    <w:tmpl w:val="FFFFFFFF"/>
    <w:name w:val="Bullet 105"/>
    <w:lvl w:ilvl="0">
      <w:numFmt w:val="none"/>
      <w:lvlText w:val="%1"/>
      <w:lvlJc w:val="left"/>
    </w:lvl>
  </w:abstractNum>
  <w:abstractNum w:abstractNumId="139">
    <w:nsid w:val="79DC4200"/>
    <w:multiLevelType w:val="singleLevel"/>
    <w:tmpl w:val="FFFFFFFF"/>
    <w:name w:val="Bullet 124"/>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40">
    <w:nsid w:val="7BA42790"/>
    <w:multiLevelType w:val="singleLevel"/>
    <w:tmpl w:val="FFFFFFFF"/>
    <w:name w:val="Bullet 45"/>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41">
    <w:nsid w:val="7BBC3599"/>
    <w:multiLevelType w:val="singleLevel"/>
    <w:tmpl w:val="FFFFFFFF"/>
    <w:name w:val="Bullet 24"/>
    <w:lvl w:ilvl="0">
      <w:start w:val="2"/>
      <w:numFmt w:val="decimal"/>
      <w:lvlText w:val="%1"/>
      <w:lvlJc w:val="left"/>
      <w:rPr>
        <w:rFonts w:ascii="Times New Roman" w:eastAsia="Times New Roman" w:hAnsi="Times New Roman"/>
        <w:b w:val="0"/>
        <w:bCs w:val="0"/>
        <w:smallCaps w:val="0"/>
        <w:color w:val="000000"/>
        <w:spacing w:val="0"/>
        <w:w w:val="100"/>
        <w:position w:val="0"/>
        <w:sz w:val="28"/>
        <w:szCs w:val="28"/>
      </w:rPr>
    </w:lvl>
  </w:abstractNum>
  <w:abstractNum w:abstractNumId="142">
    <w:nsid w:val="7D987195"/>
    <w:multiLevelType w:val="singleLevel"/>
    <w:tmpl w:val="FFFFFFFF"/>
    <w:name w:val="Bullet 145"/>
    <w:lvl w:ilvl="0">
      <w:start w:val="2"/>
      <w:numFmt w:val="decimal"/>
      <w:lvlText w:val="%1"/>
      <w:lvlJc w:val="left"/>
      <w:pPr>
        <w:tabs>
          <w:tab w:val="num" w:pos="0"/>
        </w:tabs>
      </w:pPr>
      <w:rPr>
        <w:rFonts w:ascii="Times New Roman" w:eastAsia="Times New Roman" w:hAnsi="Times New Roman"/>
        <w:b w:val="0"/>
        <w:bCs w:val="0"/>
        <w:smallCaps w:val="0"/>
        <w:color w:val="000000"/>
        <w:spacing w:val="0"/>
        <w:w w:val="100"/>
        <w:position w:val="0"/>
        <w:sz w:val="26"/>
        <w:szCs w:val="26"/>
      </w:rPr>
    </w:lvl>
  </w:abstractNum>
  <w:abstractNum w:abstractNumId="143">
    <w:nsid w:val="7E222E4D"/>
    <w:multiLevelType w:val="singleLevel"/>
    <w:tmpl w:val="FFFFFFFF"/>
    <w:name w:val="Bullet 87"/>
    <w:lvl w:ilvl="0">
      <w:start w:val="3"/>
      <w:numFmt w:val="decimal"/>
      <w:lvlText w:val="%1"/>
      <w:lvlJc w:val="left"/>
      <w:rPr>
        <w:rFonts w:ascii="Times New Roman" w:eastAsia="Times New Roman" w:hAnsi="Times New Roman"/>
        <w:b w:val="0"/>
        <w:bCs w:val="0"/>
        <w:smallCaps w:val="0"/>
        <w:color w:val="000000"/>
        <w:spacing w:val="0"/>
        <w:w w:val="100"/>
        <w:position w:val="0"/>
        <w:sz w:val="26"/>
        <w:szCs w:val="26"/>
      </w:rPr>
    </w:lvl>
  </w:abstractNum>
  <w:abstractNum w:abstractNumId="144">
    <w:nsid w:val="7F762569"/>
    <w:multiLevelType w:val="singleLevel"/>
    <w:tmpl w:val="FFFFFFFF"/>
    <w:name w:val="Bullet 114"/>
    <w:lvl w:ilvl="0">
      <w:numFmt w:val="bullet"/>
      <w:lvlText w:val="-"/>
      <w:lvlJc w:val="left"/>
      <w:rPr>
        <w:rFonts w:ascii="Times New Roman" w:eastAsia="Times New Roman" w:hAnsi="Times New Roman"/>
        <w:b w:val="0"/>
        <w:bCs w:val="0"/>
        <w:smallCaps w:val="0"/>
        <w:color w:val="000000"/>
        <w:spacing w:val="0"/>
        <w:w w:val="100"/>
        <w:position w:val="0"/>
        <w:sz w:val="26"/>
        <w:szCs w:val="26"/>
      </w:rPr>
    </w:lvl>
  </w:abstractNum>
  <w:abstractNum w:abstractNumId="145">
    <w:nsid w:val="7F9F4D86"/>
    <w:multiLevelType w:val="singleLevel"/>
    <w:tmpl w:val="FFFFFFFF"/>
    <w:name w:val="Bullet 47"/>
    <w:lvl w:ilvl="0">
      <w:start w:val="2"/>
      <w:numFmt w:val="decimal"/>
      <w:lvlText w:val="%1"/>
      <w:lvlJc w:val="left"/>
      <w:rPr>
        <w:rFonts w:ascii="Times New Roman" w:eastAsia="Times New Roman" w:hAnsi="Times New Roman"/>
        <w:b w:val="0"/>
        <w:bCs w:val="0"/>
        <w:smallCaps w:val="0"/>
        <w:color w:val="000000"/>
        <w:spacing w:val="0"/>
        <w:w w:val="100"/>
        <w:position w:val="0"/>
        <w:sz w:val="26"/>
        <w:szCs w:val="26"/>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20"/>
  <w:drawingGridVerticalSpacing w:val="181"/>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6FD"/>
    <w:rsid w:val="000106A3"/>
    <w:rsid w:val="000C0861"/>
    <w:rsid w:val="000F5571"/>
    <w:rsid w:val="001341F6"/>
    <w:rsid w:val="00150677"/>
    <w:rsid w:val="00150D7C"/>
    <w:rsid w:val="001519BF"/>
    <w:rsid w:val="00195EC6"/>
    <w:rsid w:val="001C48C4"/>
    <w:rsid w:val="001E214C"/>
    <w:rsid w:val="0020037F"/>
    <w:rsid w:val="00203992"/>
    <w:rsid w:val="0027772C"/>
    <w:rsid w:val="002808D4"/>
    <w:rsid w:val="002F4747"/>
    <w:rsid w:val="0038326F"/>
    <w:rsid w:val="00383EC1"/>
    <w:rsid w:val="003C2E7E"/>
    <w:rsid w:val="003E7619"/>
    <w:rsid w:val="00441A61"/>
    <w:rsid w:val="00471335"/>
    <w:rsid w:val="004E56FD"/>
    <w:rsid w:val="0050437C"/>
    <w:rsid w:val="00545095"/>
    <w:rsid w:val="00550963"/>
    <w:rsid w:val="005C0F78"/>
    <w:rsid w:val="005D42AF"/>
    <w:rsid w:val="005F4081"/>
    <w:rsid w:val="00641CED"/>
    <w:rsid w:val="0066416B"/>
    <w:rsid w:val="006B127B"/>
    <w:rsid w:val="006F648F"/>
    <w:rsid w:val="00727D3B"/>
    <w:rsid w:val="00746F27"/>
    <w:rsid w:val="00775A27"/>
    <w:rsid w:val="007E4394"/>
    <w:rsid w:val="007E6025"/>
    <w:rsid w:val="007F409E"/>
    <w:rsid w:val="008B2846"/>
    <w:rsid w:val="008E4F51"/>
    <w:rsid w:val="008E636B"/>
    <w:rsid w:val="008F3633"/>
    <w:rsid w:val="009062DD"/>
    <w:rsid w:val="00964DD4"/>
    <w:rsid w:val="009911C6"/>
    <w:rsid w:val="009C237B"/>
    <w:rsid w:val="00A36AFD"/>
    <w:rsid w:val="00A36D80"/>
    <w:rsid w:val="00A81447"/>
    <w:rsid w:val="00AA22AA"/>
    <w:rsid w:val="00B12FB1"/>
    <w:rsid w:val="00B1504E"/>
    <w:rsid w:val="00B26EC7"/>
    <w:rsid w:val="00B64726"/>
    <w:rsid w:val="00B67CD6"/>
    <w:rsid w:val="00BC32F8"/>
    <w:rsid w:val="00C01367"/>
    <w:rsid w:val="00C15B28"/>
    <w:rsid w:val="00C16C38"/>
    <w:rsid w:val="00C5003D"/>
    <w:rsid w:val="00C53A75"/>
    <w:rsid w:val="00C5463D"/>
    <w:rsid w:val="00C76D30"/>
    <w:rsid w:val="00CA04CC"/>
    <w:rsid w:val="00D11AC8"/>
    <w:rsid w:val="00D121DE"/>
    <w:rsid w:val="00D52B3A"/>
    <w:rsid w:val="00D94E41"/>
    <w:rsid w:val="00DC0CE4"/>
    <w:rsid w:val="00DC71A7"/>
    <w:rsid w:val="00E3014F"/>
    <w:rsid w:val="00E866AA"/>
    <w:rsid w:val="00E877EA"/>
    <w:rsid w:val="00EB06D3"/>
    <w:rsid w:val="00EF3576"/>
    <w:rsid w:val="00F27031"/>
    <w:rsid w:val="00F44983"/>
    <w:rsid w:val="00F822DA"/>
    <w:rsid w:val="00F90462"/>
    <w:rsid w:val="00FB6EED"/>
    <w:rsid w:val="00FC174D"/>
    <w:rsid w:val="00FE3C75"/>
    <w:rsid w:val="00FF6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35"/>
    <w:rPr>
      <w:color w:val="000000"/>
      <w:sz w:val="24"/>
      <w:szCs w:val="24"/>
      <w:lang w:eastAsia="zh-CN"/>
    </w:rPr>
  </w:style>
  <w:style w:type="paragraph" w:styleId="Heading1">
    <w:name w:val="heading 1"/>
    <w:basedOn w:val="Normal"/>
    <w:next w:val="Normal"/>
    <w:link w:val="Heading1Char"/>
    <w:uiPriority w:val="99"/>
    <w:qFormat/>
    <w:locked/>
    <w:rsid w:val="00C53A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A36AFD"/>
    <w:pPr>
      <w:keepNext/>
      <w:keepLines/>
      <w:spacing w:after="160" w:line="360" w:lineRule="auto"/>
      <w:ind w:firstLine="709"/>
      <w:jc w:val="both"/>
      <w:outlineLvl w:val="1"/>
    </w:pPr>
    <w:rPr>
      <w:b/>
      <w:bCs/>
      <w:color w:val="auto"/>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1DE"/>
    <w:rPr>
      <w:rFonts w:ascii="Cambria" w:hAnsi="Cambria" w:cs="Cambria"/>
      <w:b/>
      <w:bCs/>
      <w:color w:val="000000"/>
      <w:kern w:val="32"/>
      <w:sz w:val="32"/>
      <w:szCs w:val="32"/>
      <w:lang w:eastAsia="zh-CN"/>
    </w:rPr>
  </w:style>
  <w:style w:type="character" w:customStyle="1" w:styleId="Heading2Char">
    <w:name w:val="Heading 2 Char"/>
    <w:basedOn w:val="DefaultParagraphFont"/>
    <w:link w:val="Heading2"/>
    <w:uiPriority w:val="99"/>
    <w:locked/>
    <w:rsid w:val="00A36AFD"/>
    <w:rPr>
      <w:b/>
      <w:bCs/>
      <w:sz w:val="28"/>
      <w:szCs w:val="28"/>
      <w:lang w:val="ru-RU" w:eastAsia="en-US"/>
    </w:rPr>
  </w:style>
  <w:style w:type="paragraph" w:customStyle="1" w:styleId="5">
    <w:name w:val="Основной текст5"/>
    <w:uiPriority w:val="99"/>
    <w:rsid w:val="004E56FD"/>
    <w:pPr>
      <w:shd w:val="solid" w:color="FFFFFF" w:fill="auto"/>
      <w:spacing w:line="322" w:lineRule="exact"/>
      <w:ind w:hanging="520"/>
    </w:pPr>
    <w:rPr>
      <w:rFonts w:ascii="Times New Roman" w:eastAsia="Times New Roman" w:hAnsi="Times New Roman" w:cs="Times New Roman"/>
      <w:color w:val="000000"/>
      <w:sz w:val="26"/>
      <w:szCs w:val="26"/>
      <w:lang w:eastAsia="zh-CN"/>
    </w:rPr>
  </w:style>
  <w:style w:type="paragraph" w:customStyle="1" w:styleId="2">
    <w:name w:val="Подпись к картинке (2)"/>
    <w:uiPriority w:val="99"/>
    <w:rsid w:val="004E56FD"/>
    <w:pPr>
      <w:shd w:val="solid" w:color="FFFFFF" w:fill="auto"/>
      <w:spacing w:line="240" w:lineRule="atLeast"/>
    </w:pPr>
    <w:rPr>
      <w:rFonts w:ascii="Times New Roman" w:eastAsia="Times New Roman" w:hAnsi="Times New Roman" w:cs="Times New Roman"/>
      <w:b/>
      <w:bCs/>
      <w:color w:val="000000"/>
      <w:sz w:val="26"/>
      <w:szCs w:val="26"/>
      <w:lang w:eastAsia="zh-CN"/>
    </w:rPr>
  </w:style>
  <w:style w:type="paragraph" w:customStyle="1" w:styleId="20">
    <w:name w:val="Основной текст (2)"/>
    <w:uiPriority w:val="99"/>
    <w:rsid w:val="004E56FD"/>
    <w:pPr>
      <w:shd w:val="solid" w:color="FFFFFF" w:fill="auto"/>
      <w:spacing w:before="900" w:after="300" w:line="322" w:lineRule="exact"/>
      <w:jc w:val="center"/>
    </w:pPr>
    <w:rPr>
      <w:rFonts w:ascii="Times New Roman" w:eastAsia="Times New Roman" w:hAnsi="Times New Roman" w:cs="Times New Roman"/>
      <w:b/>
      <w:bCs/>
      <w:color w:val="000000"/>
      <w:sz w:val="26"/>
      <w:szCs w:val="26"/>
      <w:lang w:eastAsia="zh-CN"/>
    </w:rPr>
  </w:style>
  <w:style w:type="paragraph" w:customStyle="1" w:styleId="21">
    <w:name w:val="Заголовок №2"/>
    <w:uiPriority w:val="99"/>
    <w:rsid w:val="004E56FD"/>
    <w:pPr>
      <w:shd w:val="solid" w:color="FFFFFF" w:fill="auto"/>
      <w:spacing w:before="240" w:after="420" w:line="240" w:lineRule="atLeast"/>
      <w:ind w:hanging="2220"/>
      <w:outlineLvl w:val="1"/>
    </w:pPr>
    <w:rPr>
      <w:rFonts w:ascii="Times New Roman" w:eastAsia="Times New Roman" w:hAnsi="Times New Roman" w:cs="Times New Roman"/>
      <w:b/>
      <w:bCs/>
      <w:color w:val="000000"/>
      <w:sz w:val="26"/>
      <w:szCs w:val="26"/>
      <w:lang w:eastAsia="zh-CN"/>
    </w:rPr>
  </w:style>
  <w:style w:type="paragraph" w:customStyle="1" w:styleId="4">
    <w:name w:val="Основной текст (4)"/>
    <w:uiPriority w:val="99"/>
    <w:rsid w:val="004E56FD"/>
    <w:pPr>
      <w:shd w:val="solid" w:color="FFFFFF" w:fill="auto"/>
      <w:spacing w:before="60" w:after="240" w:line="240" w:lineRule="atLeast"/>
      <w:jc w:val="both"/>
    </w:pPr>
    <w:rPr>
      <w:rFonts w:ascii="Times New Roman" w:eastAsia="Times New Roman" w:hAnsi="Times New Roman" w:cs="Times New Roman"/>
      <w:color w:val="000000"/>
      <w:sz w:val="23"/>
      <w:szCs w:val="23"/>
      <w:lang w:eastAsia="zh-CN"/>
    </w:rPr>
  </w:style>
  <w:style w:type="paragraph" w:customStyle="1" w:styleId="50">
    <w:name w:val="Основной текст (5)"/>
    <w:uiPriority w:val="99"/>
    <w:rsid w:val="004E56FD"/>
    <w:pPr>
      <w:shd w:val="solid" w:color="FFFFFF" w:fill="auto"/>
      <w:spacing w:after="60" w:line="240" w:lineRule="atLeast"/>
    </w:pPr>
    <w:rPr>
      <w:rFonts w:ascii="Lucida Sans Unicode" w:hAnsi="Lucida Sans Unicode" w:cs="Lucida Sans Unicode"/>
      <w:color w:val="000000"/>
      <w:spacing w:val="-10"/>
      <w:sz w:val="8"/>
      <w:szCs w:val="8"/>
      <w:lang w:eastAsia="zh-CN"/>
    </w:rPr>
  </w:style>
  <w:style w:type="paragraph" w:customStyle="1" w:styleId="a">
    <w:name w:val="Подпись к таблице"/>
    <w:uiPriority w:val="99"/>
    <w:rsid w:val="004E56FD"/>
    <w:pPr>
      <w:shd w:val="solid" w:color="FFFFFF" w:fill="auto"/>
      <w:spacing w:line="240" w:lineRule="atLeast"/>
    </w:pPr>
    <w:rPr>
      <w:rFonts w:ascii="Times New Roman" w:eastAsia="Times New Roman" w:hAnsi="Times New Roman" w:cs="Times New Roman"/>
      <w:color w:val="000000"/>
      <w:sz w:val="26"/>
      <w:szCs w:val="26"/>
      <w:lang w:eastAsia="zh-CN"/>
    </w:rPr>
  </w:style>
  <w:style w:type="paragraph" w:customStyle="1" w:styleId="3">
    <w:name w:val="Основной текст (3)"/>
    <w:uiPriority w:val="99"/>
    <w:rsid w:val="004E56FD"/>
    <w:pPr>
      <w:shd w:val="solid" w:color="FFFFFF" w:fill="auto"/>
      <w:spacing w:line="240" w:lineRule="atLeast"/>
    </w:pPr>
    <w:rPr>
      <w:rFonts w:ascii="Times New Roman" w:eastAsia="Times New Roman" w:hAnsi="Times New Roman" w:cs="Times New Roman"/>
      <w:color w:val="000000"/>
      <w:sz w:val="20"/>
      <w:szCs w:val="20"/>
      <w:lang w:eastAsia="zh-CN"/>
    </w:rPr>
  </w:style>
  <w:style w:type="paragraph" w:customStyle="1" w:styleId="a0">
    <w:name w:val="Колонтитул"/>
    <w:uiPriority w:val="99"/>
    <w:rsid w:val="004E56FD"/>
    <w:pPr>
      <w:shd w:val="solid" w:color="FFFFFF" w:fill="auto"/>
    </w:pPr>
    <w:rPr>
      <w:rFonts w:ascii="Times New Roman" w:eastAsia="Times New Roman" w:hAnsi="Times New Roman" w:cs="Times New Roman"/>
      <w:color w:val="000000"/>
      <w:sz w:val="20"/>
      <w:szCs w:val="20"/>
      <w:lang w:eastAsia="zh-CN"/>
    </w:rPr>
  </w:style>
  <w:style w:type="paragraph" w:customStyle="1" w:styleId="6">
    <w:name w:val="Основной текст (6)"/>
    <w:uiPriority w:val="99"/>
    <w:rsid w:val="004E56FD"/>
    <w:pPr>
      <w:shd w:val="solid" w:color="FFFFFF" w:fill="auto"/>
      <w:spacing w:after="180" w:line="240" w:lineRule="atLeast"/>
      <w:jc w:val="both"/>
    </w:pPr>
    <w:rPr>
      <w:rFonts w:ascii="Times New Roman" w:eastAsia="Times New Roman" w:hAnsi="Times New Roman" w:cs="Times New Roman"/>
      <w:i/>
      <w:iCs/>
      <w:color w:val="000000"/>
      <w:spacing w:val="-70"/>
      <w:sz w:val="70"/>
      <w:szCs w:val="70"/>
      <w:lang w:eastAsia="zh-CN"/>
    </w:rPr>
  </w:style>
  <w:style w:type="paragraph" w:customStyle="1" w:styleId="7">
    <w:name w:val="Основной текст (7)"/>
    <w:uiPriority w:val="99"/>
    <w:rsid w:val="004E56FD"/>
    <w:pPr>
      <w:shd w:val="solid" w:color="FFFFFF" w:fill="auto"/>
      <w:spacing w:after="120" w:line="240" w:lineRule="atLeast"/>
    </w:pPr>
    <w:rPr>
      <w:rFonts w:ascii="Times New Roman" w:eastAsia="Times New Roman" w:hAnsi="Times New Roman" w:cs="Times New Roman"/>
      <w:i/>
      <w:iCs/>
      <w:color w:val="000000"/>
      <w:sz w:val="10"/>
      <w:szCs w:val="10"/>
      <w:lang w:eastAsia="zh-CN"/>
    </w:rPr>
  </w:style>
  <w:style w:type="paragraph" w:customStyle="1" w:styleId="a1">
    <w:name w:val="Подпись к картинке"/>
    <w:uiPriority w:val="99"/>
    <w:rsid w:val="004E56FD"/>
    <w:pPr>
      <w:shd w:val="solid" w:color="FFFFFF" w:fill="auto"/>
      <w:spacing w:line="499" w:lineRule="exact"/>
    </w:pPr>
    <w:rPr>
      <w:rFonts w:ascii="Times New Roman" w:eastAsia="Times New Roman" w:hAnsi="Times New Roman" w:cs="Times New Roman"/>
      <w:color w:val="000000"/>
      <w:sz w:val="26"/>
      <w:szCs w:val="26"/>
      <w:lang w:eastAsia="zh-CN"/>
    </w:rPr>
  </w:style>
  <w:style w:type="paragraph" w:customStyle="1" w:styleId="8">
    <w:name w:val="Основной текст (8)"/>
    <w:uiPriority w:val="99"/>
    <w:rsid w:val="004E56FD"/>
    <w:pPr>
      <w:shd w:val="solid" w:color="FFFFFF" w:fill="auto"/>
      <w:spacing w:line="240" w:lineRule="atLeast"/>
    </w:pPr>
    <w:rPr>
      <w:rFonts w:ascii="Times New Roman" w:eastAsia="Times New Roman" w:hAnsi="Times New Roman" w:cs="Times New Roman"/>
      <w:color w:val="000000"/>
      <w:sz w:val="17"/>
      <w:szCs w:val="17"/>
      <w:lang w:eastAsia="zh-CN"/>
    </w:rPr>
  </w:style>
  <w:style w:type="paragraph" w:customStyle="1" w:styleId="9">
    <w:name w:val="Основной текст (9)"/>
    <w:uiPriority w:val="99"/>
    <w:rsid w:val="004E56FD"/>
    <w:pPr>
      <w:shd w:val="solid" w:color="FFFFFF" w:fill="auto"/>
      <w:spacing w:after="60" w:line="240" w:lineRule="atLeast"/>
    </w:pPr>
    <w:rPr>
      <w:rFonts w:ascii="Times New Roman" w:eastAsia="Times New Roman" w:hAnsi="Times New Roman" w:cs="Times New Roman"/>
      <w:color w:val="000000"/>
      <w:sz w:val="10"/>
      <w:szCs w:val="10"/>
      <w:lang w:eastAsia="zh-CN"/>
    </w:rPr>
  </w:style>
  <w:style w:type="paragraph" w:customStyle="1" w:styleId="30">
    <w:name w:val="Подпись к картинке (3)"/>
    <w:uiPriority w:val="99"/>
    <w:rsid w:val="004E56FD"/>
    <w:pPr>
      <w:shd w:val="solid" w:color="FFFFFF" w:fill="auto"/>
      <w:spacing w:line="274" w:lineRule="exact"/>
      <w:jc w:val="both"/>
    </w:pPr>
    <w:rPr>
      <w:rFonts w:ascii="Times New Roman" w:eastAsia="Times New Roman" w:hAnsi="Times New Roman" w:cs="Times New Roman"/>
      <w:color w:val="000000"/>
      <w:sz w:val="23"/>
      <w:szCs w:val="23"/>
      <w:lang w:eastAsia="zh-CN"/>
    </w:rPr>
  </w:style>
  <w:style w:type="paragraph" w:customStyle="1" w:styleId="1">
    <w:name w:val="Заголовок №1"/>
    <w:uiPriority w:val="99"/>
    <w:rsid w:val="004E56FD"/>
    <w:pPr>
      <w:shd w:val="solid" w:color="FFFFFF" w:fill="auto"/>
      <w:spacing w:before="420" w:after="180" w:line="240" w:lineRule="atLeast"/>
      <w:outlineLvl w:val="0"/>
    </w:pPr>
    <w:rPr>
      <w:rFonts w:ascii="Times New Roman" w:eastAsia="Times New Roman" w:hAnsi="Times New Roman" w:cs="Times New Roman"/>
      <w:color w:val="000000"/>
      <w:sz w:val="26"/>
      <w:szCs w:val="26"/>
      <w:lang w:eastAsia="zh-CN"/>
    </w:rPr>
  </w:style>
  <w:style w:type="paragraph" w:customStyle="1" w:styleId="a2">
    <w:name w:val="Содержимое таблицы"/>
    <w:uiPriority w:val="99"/>
    <w:rsid w:val="004E56FD"/>
    <w:pPr>
      <w:suppressLineNumbers/>
      <w:suppressAutoHyphens/>
    </w:pPr>
    <w:rPr>
      <w:rFonts w:ascii="Times New Roman" w:eastAsia="Times New Roman" w:hAnsi="Times New Roman" w:cs="Times New Roman"/>
      <w:sz w:val="20"/>
      <w:szCs w:val="20"/>
      <w:lang w:eastAsia="zh-CN"/>
    </w:rPr>
  </w:style>
  <w:style w:type="paragraph" w:customStyle="1" w:styleId="ConsPlusNormal">
    <w:name w:val="ConsPlusNormal"/>
    <w:link w:val="ConsPlusNormal0"/>
    <w:uiPriority w:val="99"/>
    <w:rsid w:val="004E56FD"/>
    <w:pPr>
      <w:suppressAutoHyphens/>
    </w:pPr>
    <w:rPr>
      <w:rFonts w:ascii="Arial" w:hAnsi="Arial" w:cs="Arial"/>
      <w:kern w:val="1"/>
      <w:lang w:eastAsia="zh-CN"/>
    </w:rPr>
  </w:style>
  <w:style w:type="paragraph" w:styleId="Header">
    <w:name w:val="header"/>
    <w:basedOn w:val="Normal"/>
    <w:link w:val="HeaderChar"/>
    <w:uiPriority w:val="99"/>
    <w:rsid w:val="004E56FD"/>
    <w:pPr>
      <w:tabs>
        <w:tab w:val="center" w:pos="4677"/>
        <w:tab w:val="right" w:pos="9355"/>
      </w:tabs>
    </w:pPr>
  </w:style>
  <w:style w:type="character" w:customStyle="1" w:styleId="HeaderChar">
    <w:name w:val="Header Char"/>
    <w:basedOn w:val="DefaultParagraphFont"/>
    <w:link w:val="Header"/>
    <w:uiPriority w:val="99"/>
    <w:semiHidden/>
    <w:locked/>
    <w:rsid w:val="00B1504E"/>
    <w:rPr>
      <w:color w:val="000000"/>
      <w:sz w:val="24"/>
      <w:szCs w:val="24"/>
      <w:lang w:eastAsia="zh-CN"/>
    </w:rPr>
  </w:style>
  <w:style w:type="paragraph" w:styleId="Footer">
    <w:name w:val="footer"/>
    <w:basedOn w:val="Normal"/>
    <w:link w:val="FooterChar"/>
    <w:uiPriority w:val="99"/>
    <w:rsid w:val="004E56FD"/>
    <w:pPr>
      <w:tabs>
        <w:tab w:val="center" w:pos="4677"/>
        <w:tab w:val="right" w:pos="9355"/>
      </w:tabs>
    </w:pPr>
  </w:style>
  <w:style w:type="character" w:customStyle="1" w:styleId="FooterChar">
    <w:name w:val="Footer Char"/>
    <w:basedOn w:val="DefaultParagraphFont"/>
    <w:link w:val="Footer"/>
    <w:uiPriority w:val="99"/>
    <w:semiHidden/>
    <w:locked/>
    <w:rsid w:val="00B1504E"/>
    <w:rPr>
      <w:color w:val="000000"/>
      <w:sz w:val="24"/>
      <w:szCs w:val="24"/>
      <w:lang w:eastAsia="zh-CN"/>
    </w:rPr>
  </w:style>
  <w:style w:type="paragraph" w:styleId="BodyText">
    <w:name w:val="Body Text"/>
    <w:basedOn w:val="Normal"/>
    <w:link w:val="BodyTextChar"/>
    <w:uiPriority w:val="99"/>
    <w:rsid w:val="004E56FD"/>
    <w:pPr>
      <w:suppressAutoHyphens/>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99"/>
    <w:semiHidden/>
    <w:locked/>
    <w:rsid w:val="00B1504E"/>
    <w:rPr>
      <w:color w:val="000000"/>
      <w:sz w:val="24"/>
      <w:szCs w:val="24"/>
      <w:lang w:eastAsia="zh-CN"/>
    </w:rPr>
  </w:style>
  <w:style w:type="paragraph" w:customStyle="1" w:styleId="ConsPlusCell">
    <w:name w:val="ConsPlusCell"/>
    <w:uiPriority w:val="99"/>
    <w:rsid w:val="004E56FD"/>
    <w:pPr>
      <w:widowControl w:val="0"/>
    </w:pPr>
    <w:rPr>
      <w:rFonts w:ascii="Courier New" w:eastAsia="Times New Roman" w:hAnsi="Courier New" w:cs="Courier New"/>
      <w:sz w:val="20"/>
      <w:szCs w:val="20"/>
      <w:lang w:eastAsia="zh-CN"/>
    </w:rPr>
  </w:style>
  <w:style w:type="paragraph" w:customStyle="1" w:styleId="ConsPlusNonformat">
    <w:name w:val="ConsPlusNonformat"/>
    <w:uiPriority w:val="99"/>
    <w:rsid w:val="004E56FD"/>
    <w:pPr>
      <w:widowControl w:val="0"/>
    </w:pPr>
    <w:rPr>
      <w:rFonts w:ascii="Courier New" w:eastAsia="Times New Roman" w:hAnsi="Courier New" w:cs="Courier New"/>
      <w:sz w:val="20"/>
      <w:szCs w:val="20"/>
      <w:lang w:eastAsia="zh-CN"/>
    </w:rPr>
  </w:style>
  <w:style w:type="character" w:styleId="Hyperlink">
    <w:name w:val="Hyperlink"/>
    <w:basedOn w:val="DefaultParagraphFont"/>
    <w:uiPriority w:val="99"/>
    <w:rsid w:val="004E56FD"/>
    <w:rPr>
      <w:color w:val="000080"/>
      <w:u w:val="single"/>
    </w:rPr>
  </w:style>
  <w:style w:type="character" w:customStyle="1" w:styleId="a3">
    <w:name w:val="Основной текст_"/>
    <w:uiPriority w:val="99"/>
    <w:rsid w:val="004E56FD"/>
    <w:rPr>
      <w:rFonts w:ascii="Times New Roman" w:hAnsi="Times New Roman" w:cs="Times New Roman"/>
      <w:sz w:val="26"/>
      <w:szCs w:val="26"/>
    </w:rPr>
  </w:style>
  <w:style w:type="character" w:customStyle="1" w:styleId="22">
    <w:name w:val="Подпись к картинке (2)_"/>
    <w:uiPriority w:val="99"/>
    <w:rsid w:val="004E56FD"/>
    <w:rPr>
      <w:rFonts w:ascii="Times New Roman" w:hAnsi="Times New Roman" w:cs="Times New Roman"/>
      <w:sz w:val="26"/>
      <w:szCs w:val="26"/>
    </w:rPr>
  </w:style>
  <w:style w:type="character" w:customStyle="1" w:styleId="23">
    <w:name w:val="Основной текст (2)_"/>
    <w:uiPriority w:val="99"/>
    <w:rsid w:val="004E56FD"/>
    <w:rPr>
      <w:rFonts w:ascii="Times New Roman" w:hAnsi="Times New Roman" w:cs="Times New Roman"/>
      <w:sz w:val="26"/>
      <w:szCs w:val="26"/>
    </w:rPr>
  </w:style>
  <w:style w:type="character" w:customStyle="1" w:styleId="24">
    <w:name w:val="Заголовок №2_"/>
    <w:uiPriority w:val="99"/>
    <w:rsid w:val="004E56FD"/>
    <w:rPr>
      <w:rFonts w:ascii="Times New Roman" w:hAnsi="Times New Roman" w:cs="Times New Roman"/>
      <w:sz w:val="26"/>
      <w:szCs w:val="26"/>
    </w:rPr>
  </w:style>
  <w:style w:type="character" w:customStyle="1" w:styleId="40">
    <w:name w:val="Основной текст (4)_"/>
    <w:uiPriority w:val="99"/>
    <w:rsid w:val="004E56FD"/>
    <w:rPr>
      <w:rFonts w:ascii="Times New Roman" w:hAnsi="Times New Roman" w:cs="Times New Roman"/>
      <w:sz w:val="23"/>
      <w:szCs w:val="23"/>
    </w:rPr>
  </w:style>
  <w:style w:type="character" w:customStyle="1" w:styleId="51">
    <w:name w:val="Основной текст (5)_"/>
    <w:uiPriority w:val="99"/>
    <w:rsid w:val="004E56FD"/>
    <w:rPr>
      <w:rFonts w:ascii="Lucida Sans Unicode" w:hAnsi="Lucida Sans Unicode" w:cs="Lucida Sans Unicode"/>
      <w:sz w:val="8"/>
      <w:szCs w:val="8"/>
    </w:rPr>
  </w:style>
  <w:style w:type="character" w:customStyle="1" w:styleId="a4">
    <w:name w:val="Подпись к таблице_"/>
    <w:uiPriority w:val="99"/>
    <w:rsid w:val="004E56FD"/>
    <w:rPr>
      <w:rFonts w:ascii="Times New Roman" w:hAnsi="Times New Roman" w:cs="Times New Roman"/>
      <w:sz w:val="26"/>
      <w:szCs w:val="26"/>
    </w:rPr>
  </w:style>
  <w:style w:type="character" w:customStyle="1" w:styleId="31">
    <w:name w:val="Основной текст (3)_"/>
    <w:uiPriority w:val="99"/>
    <w:rsid w:val="004E56FD"/>
    <w:rPr>
      <w:rFonts w:ascii="Times New Roman" w:hAnsi="Times New Roman" w:cs="Times New Roman"/>
      <w:sz w:val="20"/>
      <w:szCs w:val="20"/>
    </w:rPr>
  </w:style>
  <w:style w:type="character" w:customStyle="1" w:styleId="10">
    <w:name w:val="Основной текст1"/>
    <w:basedOn w:val="a4"/>
    <w:uiPriority w:val="99"/>
    <w:rsid w:val="004E56FD"/>
    <w:rPr>
      <w:spacing w:val="0"/>
      <w:u w:val="single"/>
      <w:lang w:val="en-US"/>
    </w:rPr>
  </w:style>
  <w:style w:type="character" w:customStyle="1" w:styleId="25">
    <w:name w:val="Основной текст2"/>
    <w:basedOn w:val="a4"/>
    <w:uiPriority w:val="99"/>
    <w:rsid w:val="004E56FD"/>
    <w:rPr>
      <w:spacing w:val="0"/>
      <w:u w:val="single"/>
    </w:rPr>
  </w:style>
  <w:style w:type="character" w:customStyle="1" w:styleId="a5">
    <w:name w:val="Колонтитул_"/>
    <w:uiPriority w:val="99"/>
    <w:rsid w:val="004E56FD"/>
    <w:rPr>
      <w:rFonts w:ascii="Times New Roman" w:hAnsi="Times New Roman" w:cs="Times New Roman"/>
      <w:sz w:val="20"/>
      <w:szCs w:val="20"/>
    </w:rPr>
  </w:style>
  <w:style w:type="character" w:customStyle="1" w:styleId="LucidaSansUnicode">
    <w:name w:val="Колонтитул + Lucida Sans Unicode"/>
    <w:aliases w:val="9,5 pt,Интервал 0 pt"/>
    <w:basedOn w:val="a5"/>
    <w:uiPriority w:val="99"/>
    <w:rsid w:val="004E56FD"/>
    <w:rPr>
      <w:rFonts w:ascii="Lucida Sans Unicode" w:hAnsi="Lucida Sans Unicode" w:cs="Lucida Sans Unicode"/>
      <w:spacing w:val="0"/>
      <w:sz w:val="19"/>
      <w:szCs w:val="19"/>
    </w:rPr>
  </w:style>
  <w:style w:type="character" w:customStyle="1" w:styleId="60">
    <w:name w:val="Основной текст (6)_"/>
    <w:uiPriority w:val="99"/>
    <w:rsid w:val="004E56FD"/>
    <w:rPr>
      <w:rFonts w:ascii="Times New Roman" w:hAnsi="Times New Roman" w:cs="Times New Roman"/>
      <w:sz w:val="70"/>
      <w:szCs w:val="70"/>
    </w:rPr>
  </w:style>
  <w:style w:type="character" w:customStyle="1" w:styleId="70">
    <w:name w:val="Основной текст (7)_"/>
    <w:uiPriority w:val="99"/>
    <w:rsid w:val="004E56FD"/>
    <w:rPr>
      <w:rFonts w:ascii="Times New Roman" w:hAnsi="Times New Roman" w:cs="Times New Roman"/>
      <w:sz w:val="10"/>
      <w:szCs w:val="10"/>
    </w:rPr>
  </w:style>
  <w:style w:type="character" w:customStyle="1" w:styleId="32">
    <w:name w:val="Основной текст3"/>
    <w:basedOn w:val="a5"/>
    <w:uiPriority w:val="99"/>
    <w:rsid w:val="004E56FD"/>
    <w:rPr>
      <w:spacing w:val="0"/>
      <w:sz w:val="26"/>
      <w:szCs w:val="26"/>
      <w:u w:val="single"/>
    </w:rPr>
  </w:style>
  <w:style w:type="character" w:customStyle="1" w:styleId="a6">
    <w:name w:val="Подпись к картинке_"/>
    <w:uiPriority w:val="99"/>
    <w:rsid w:val="004E56FD"/>
    <w:rPr>
      <w:rFonts w:ascii="Times New Roman" w:hAnsi="Times New Roman" w:cs="Times New Roman"/>
      <w:sz w:val="26"/>
      <w:szCs w:val="26"/>
    </w:rPr>
  </w:style>
  <w:style w:type="character" w:customStyle="1" w:styleId="80">
    <w:name w:val="Основной текст (8)_"/>
    <w:uiPriority w:val="99"/>
    <w:rsid w:val="004E56FD"/>
    <w:rPr>
      <w:rFonts w:ascii="Times New Roman" w:hAnsi="Times New Roman" w:cs="Times New Roman"/>
      <w:sz w:val="17"/>
      <w:szCs w:val="17"/>
    </w:rPr>
  </w:style>
  <w:style w:type="character" w:customStyle="1" w:styleId="26">
    <w:name w:val="Заголовок №2 + Не полужирный"/>
    <w:basedOn w:val="24"/>
    <w:uiPriority w:val="99"/>
    <w:rsid w:val="004E56FD"/>
    <w:rPr>
      <w:b/>
      <w:bCs/>
      <w:spacing w:val="0"/>
    </w:rPr>
  </w:style>
  <w:style w:type="character" w:customStyle="1" w:styleId="90">
    <w:name w:val="Основной текст (9)_"/>
    <w:uiPriority w:val="99"/>
    <w:rsid w:val="004E56FD"/>
    <w:rPr>
      <w:rFonts w:ascii="Times New Roman" w:hAnsi="Times New Roman" w:cs="Times New Roman"/>
      <w:sz w:val="10"/>
      <w:szCs w:val="10"/>
    </w:rPr>
  </w:style>
  <w:style w:type="character" w:customStyle="1" w:styleId="41">
    <w:name w:val="Основной текст4"/>
    <w:basedOn w:val="a6"/>
    <w:uiPriority w:val="99"/>
    <w:rsid w:val="004E56FD"/>
    <w:rPr>
      <w:spacing w:val="0"/>
      <w:u w:val="single"/>
    </w:rPr>
  </w:style>
  <w:style w:type="character" w:customStyle="1" w:styleId="11">
    <w:name w:val="Подпись к картинке1"/>
    <w:basedOn w:val="a6"/>
    <w:uiPriority w:val="99"/>
    <w:rsid w:val="004E56FD"/>
    <w:rPr>
      <w:spacing w:val="0"/>
      <w:u w:val="single"/>
    </w:rPr>
  </w:style>
  <w:style w:type="character" w:customStyle="1" w:styleId="33">
    <w:name w:val="Подпись к картинке (3)_"/>
    <w:uiPriority w:val="99"/>
    <w:rsid w:val="004E56FD"/>
    <w:rPr>
      <w:rFonts w:ascii="Times New Roman" w:hAnsi="Times New Roman" w:cs="Times New Roman"/>
      <w:sz w:val="23"/>
      <w:szCs w:val="23"/>
    </w:rPr>
  </w:style>
  <w:style w:type="character" w:customStyle="1" w:styleId="53pt">
    <w:name w:val="Основной текст (5) + Интервал 3 pt"/>
    <w:basedOn w:val="51"/>
    <w:uiPriority w:val="99"/>
    <w:rsid w:val="004E56FD"/>
    <w:rPr>
      <w:w w:val="100"/>
    </w:rPr>
  </w:style>
  <w:style w:type="character" w:customStyle="1" w:styleId="5TimesNewRoman">
    <w:name w:val="Основной текст (5) + Times New Roman"/>
    <w:aliases w:val="5 pt1,Курсив,Интервал 0 pt1"/>
    <w:basedOn w:val="51"/>
    <w:uiPriority w:val="99"/>
    <w:rsid w:val="004E56FD"/>
    <w:rPr>
      <w:rFonts w:ascii="Times New Roman" w:hAnsi="Times New Roman" w:cs="Times New Roman"/>
      <w:i/>
      <w:iCs/>
      <w:spacing w:val="0"/>
      <w:w w:val="100"/>
      <w:sz w:val="10"/>
      <w:szCs w:val="10"/>
    </w:rPr>
  </w:style>
  <w:style w:type="character" w:customStyle="1" w:styleId="7pt">
    <w:name w:val="Колонтитул + 7 pt"/>
    <w:aliases w:val="Курсив1,Интервал 1 pt"/>
    <w:basedOn w:val="a6"/>
    <w:uiPriority w:val="99"/>
    <w:rsid w:val="004E56FD"/>
    <w:rPr>
      <w:i/>
      <w:iCs/>
      <w:spacing w:val="1"/>
      <w:sz w:val="14"/>
      <w:szCs w:val="14"/>
    </w:rPr>
  </w:style>
  <w:style w:type="character" w:customStyle="1" w:styleId="12">
    <w:name w:val="Заголовок №1_"/>
    <w:uiPriority w:val="99"/>
    <w:rsid w:val="004E56FD"/>
    <w:rPr>
      <w:rFonts w:ascii="Times New Roman" w:hAnsi="Times New Roman" w:cs="Times New Roman"/>
      <w:sz w:val="26"/>
      <w:szCs w:val="26"/>
    </w:rPr>
  </w:style>
  <w:style w:type="character" w:customStyle="1" w:styleId="a7">
    <w:name w:val="Верхний колонтитул Знак"/>
    <w:uiPriority w:val="99"/>
    <w:rsid w:val="004E56FD"/>
  </w:style>
  <w:style w:type="character" w:customStyle="1" w:styleId="a8">
    <w:name w:val="Нижний колонтитул Знак"/>
    <w:uiPriority w:val="99"/>
    <w:rsid w:val="004E56FD"/>
  </w:style>
  <w:style w:type="character" w:customStyle="1" w:styleId="a9">
    <w:name w:val="Основной текст Знак"/>
    <w:uiPriority w:val="99"/>
    <w:rsid w:val="004E56FD"/>
    <w:rPr>
      <w:rFonts w:ascii="Times New Roman" w:hAnsi="Times New Roman" w:cs="Times New Roman"/>
    </w:rPr>
  </w:style>
  <w:style w:type="character" w:customStyle="1" w:styleId="blk">
    <w:name w:val="blk"/>
    <w:uiPriority w:val="99"/>
    <w:rsid w:val="004E56FD"/>
  </w:style>
  <w:style w:type="paragraph" w:customStyle="1" w:styleId="punct">
    <w:name w:val="punct"/>
    <w:basedOn w:val="Normal"/>
    <w:uiPriority w:val="99"/>
    <w:rsid w:val="001341F6"/>
    <w:pPr>
      <w:numPr>
        <w:numId w:val="1"/>
      </w:numPr>
      <w:autoSpaceDE w:val="0"/>
      <w:autoSpaceDN w:val="0"/>
      <w:adjustRightInd w:val="0"/>
      <w:spacing w:line="360" w:lineRule="auto"/>
      <w:jc w:val="both"/>
    </w:pPr>
    <w:rPr>
      <w:color w:val="auto"/>
      <w:sz w:val="26"/>
      <w:szCs w:val="26"/>
      <w:lang w:eastAsia="ru-RU"/>
    </w:rPr>
  </w:style>
  <w:style w:type="paragraph" w:customStyle="1" w:styleId="subpunct">
    <w:name w:val="subpunct"/>
    <w:basedOn w:val="Normal"/>
    <w:uiPriority w:val="99"/>
    <w:rsid w:val="001341F6"/>
    <w:pPr>
      <w:numPr>
        <w:ilvl w:val="1"/>
        <w:numId w:val="1"/>
      </w:numPr>
      <w:tabs>
        <w:tab w:val="num" w:pos="1631"/>
      </w:tabs>
      <w:autoSpaceDE w:val="0"/>
      <w:autoSpaceDN w:val="0"/>
      <w:adjustRightInd w:val="0"/>
      <w:spacing w:line="360" w:lineRule="auto"/>
      <w:ind w:left="780"/>
      <w:jc w:val="both"/>
    </w:pPr>
    <w:rPr>
      <w:color w:val="auto"/>
      <w:sz w:val="26"/>
      <w:szCs w:val="26"/>
      <w:lang w:val="en-US" w:eastAsia="ru-RU"/>
    </w:rPr>
  </w:style>
  <w:style w:type="paragraph" w:styleId="NormalWeb">
    <w:name w:val="Normal (Web)"/>
    <w:aliases w:val="Знак"/>
    <w:basedOn w:val="Normal"/>
    <w:uiPriority w:val="99"/>
    <w:rsid w:val="008B2846"/>
    <w:pPr>
      <w:spacing w:before="100" w:beforeAutospacing="1" w:after="100" w:afterAutospacing="1"/>
    </w:pPr>
    <w:rPr>
      <w:rFonts w:ascii="Calibri" w:hAnsi="Calibri" w:cs="Calibri"/>
      <w:color w:val="auto"/>
      <w:lang w:eastAsia="ru-RU"/>
    </w:rPr>
  </w:style>
  <w:style w:type="character" w:customStyle="1" w:styleId="ConsPlusNormal0">
    <w:name w:val="ConsPlusNormal Знак"/>
    <w:link w:val="ConsPlusNormal"/>
    <w:uiPriority w:val="99"/>
    <w:locked/>
    <w:rsid w:val="00FF6204"/>
    <w:rPr>
      <w:rFonts w:ascii="Arial" w:hAnsi="Arial" w:cs="Arial"/>
      <w:kern w:val="1"/>
      <w:sz w:val="22"/>
      <w:szCs w:val="22"/>
      <w:lang w:val="ru-RU" w:eastAsia="zh-CN"/>
    </w:rPr>
  </w:style>
  <w:style w:type="paragraph" w:customStyle="1" w:styleId="13">
    <w:name w:val="Без интервала1"/>
    <w:uiPriority w:val="99"/>
    <w:rsid w:val="00FF6204"/>
    <w:pPr>
      <w:spacing w:line="276" w:lineRule="auto"/>
      <w:ind w:firstLine="567"/>
      <w:jc w:val="both"/>
    </w:pPr>
    <w:rPr>
      <w:rFonts w:ascii="Calibri" w:hAnsi="Calibri" w:cs="Calibri"/>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consultantplus://offline/ref=8CAF81F6459C117768957CADFBF70BCB3B8DF355755319677BA7AA5A4FB5AAA44D34AC0A00AE008Fj1H7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B54AF0AE92D66DD1EE82552BF7FA82E86932FABCE7F6245D2BF517E1B06E339CF77A8F3745121E87O166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4AF0AE92D66DD1EE82552BF7FA82E86932FABCE7F6245D2BF517E1B06E339CF77A8F344CO162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59</Pages>
  <Words>14148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Машинистка 2</dc:creator>
  <cp:keywords/>
  <dc:description/>
  <cp:lastModifiedBy>Admin</cp:lastModifiedBy>
  <cp:revision>4</cp:revision>
  <cp:lastPrinted>2018-10-17T08:41:00Z</cp:lastPrinted>
  <dcterms:created xsi:type="dcterms:W3CDTF">2018-12-03T06:12:00Z</dcterms:created>
  <dcterms:modified xsi:type="dcterms:W3CDTF">2018-12-07T07:26:00Z</dcterms:modified>
</cp:coreProperties>
</file>